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78399" w14:textId="77777777" w:rsidR="00732B89" w:rsidRDefault="00732B89" w:rsidP="00B86FD5">
      <w:pPr>
        <w:spacing w:before="0" w:line="280" w:lineRule="atLeast"/>
        <w:rPr>
          <w:sz w:val="20"/>
        </w:rPr>
      </w:pPr>
    </w:p>
    <w:p w14:paraId="6BA75906" w14:textId="6B826024" w:rsidR="00640692" w:rsidRPr="00640692" w:rsidRDefault="00640692" w:rsidP="00B86FD5">
      <w:pPr>
        <w:spacing w:before="0" w:line="280" w:lineRule="atLeast"/>
        <w:rPr>
          <w:b/>
          <w:sz w:val="32"/>
        </w:rPr>
      </w:pPr>
      <w:r w:rsidRPr="00640692">
        <w:rPr>
          <w:b/>
          <w:sz w:val="36"/>
        </w:rPr>
        <w:t>Personalien Mitarbeitende Notfall-Pool</w:t>
      </w:r>
    </w:p>
    <w:p w14:paraId="511D48E5" w14:textId="77777777" w:rsidR="00640692" w:rsidRDefault="00640692" w:rsidP="00B86FD5">
      <w:pPr>
        <w:spacing w:before="0" w:line="280" w:lineRule="atLeast"/>
        <w:rPr>
          <w:sz w:val="20"/>
        </w:rPr>
      </w:pPr>
    </w:p>
    <w:p w14:paraId="03AF34F3" w14:textId="1D81EFB5" w:rsidR="00640692" w:rsidRDefault="00640692" w:rsidP="00B86FD5">
      <w:pPr>
        <w:spacing w:before="0" w:line="280" w:lineRule="atLeast"/>
        <w:rPr>
          <w:sz w:val="24"/>
        </w:rPr>
      </w:pPr>
      <w:r w:rsidRPr="00640692">
        <w:rPr>
          <w:sz w:val="24"/>
        </w:rPr>
        <w:t>Bitte füllen Sie alle Fe</w:t>
      </w:r>
      <w:r w:rsidR="00295CA7">
        <w:rPr>
          <w:sz w:val="24"/>
        </w:rPr>
        <w:t>lder aus, damit wir eine kurze Ü</w:t>
      </w:r>
      <w:r w:rsidRPr="00640692">
        <w:rPr>
          <w:sz w:val="24"/>
        </w:rPr>
        <w:t>bersicht haben über Ihre</w:t>
      </w:r>
      <w:r w:rsidR="00E47603">
        <w:rPr>
          <w:sz w:val="24"/>
        </w:rPr>
        <w:t xml:space="preserve"> Person und Ihren Einsatzwunsch und senden Sie es an </w:t>
      </w:r>
      <w:hyperlink r:id="rId49" w:history="1">
        <w:r w:rsidR="00E47603" w:rsidRPr="001B1F5D">
          <w:rPr>
            <w:rStyle w:val="Hyperlink"/>
            <w:sz w:val="24"/>
          </w:rPr>
          <w:t>eva.crispo@rajovita.ch</w:t>
        </w:r>
      </w:hyperlink>
    </w:p>
    <w:p w14:paraId="55FA6703" w14:textId="77777777" w:rsidR="00640692" w:rsidRDefault="00640692" w:rsidP="00B86FD5">
      <w:pPr>
        <w:spacing w:before="0" w:line="280" w:lineRule="atLeast"/>
        <w:rPr>
          <w:sz w:val="20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601"/>
      </w:tblGrid>
      <w:tr w:rsidR="00640692" w14:paraId="2E6867B1" w14:textId="77777777" w:rsidTr="00295CA7">
        <w:trPr>
          <w:trHeight w:val="1134"/>
        </w:trPr>
        <w:tc>
          <w:tcPr>
            <w:tcW w:w="4602" w:type="dxa"/>
            <w:vAlign w:val="center"/>
          </w:tcPr>
          <w:p w14:paraId="365571BF" w14:textId="30749C16" w:rsidR="00640692" w:rsidRPr="00640692" w:rsidRDefault="00640692" w:rsidP="00640692">
            <w:pPr>
              <w:spacing w:before="0"/>
              <w:rPr>
                <w:sz w:val="24"/>
              </w:rPr>
            </w:pPr>
            <w:r w:rsidRPr="00640692">
              <w:rPr>
                <w:sz w:val="24"/>
              </w:rPr>
              <w:t xml:space="preserve">  Namen:</w:t>
            </w:r>
          </w:p>
        </w:tc>
        <w:tc>
          <w:tcPr>
            <w:tcW w:w="4601" w:type="dxa"/>
            <w:vAlign w:val="center"/>
          </w:tcPr>
          <w:p w14:paraId="06F98B79" w14:textId="671D6342" w:rsidR="00640692" w:rsidRPr="00E47603" w:rsidRDefault="00640692" w:rsidP="00E47603">
            <w:pPr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47603" w:rsidRPr="00E47603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entryMacro w:val="Makro1"/>
                  <w:textInput/>
                </w:ffData>
              </w:fldChar>
            </w:r>
            <w:bookmarkStart w:id="0" w:name="Text10"/>
            <w:r w:rsidR="00E47603" w:rsidRPr="00E47603">
              <w:rPr>
                <w:sz w:val="24"/>
              </w:rPr>
              <w:instrText xml:space="preserve"> FORMTEXT </w:instrText>
            </w:r>
            <w:r w:rsidR="00E47603" w:rsidRPr="00E47603">
              <w:rPr>
                <w:sz w:val="24"/>
              </w:rPr>
            </w:r>
            <w:r w:rsidR="00E47603" w:rsidRPr="00E47603">
              <w:rPr>
                <w:sz w:val="24"/>
              </w:rPr>
              <w:fldChar w:fldCharType="separate"/>
            </w:r>
            <w:r w:rsidR="00E47603">
              <w:rPr>
                <w:sz w:val="24"/>
              </w:rPr>
              <w:t> </w:t>
            </w:r>
            <w:r w:rsidR="00E47603">
              <w:rPr>
                <w:sz w:val="24"/>
              </w:rPr>
              <w:t> </w:t>
            </w:r>
            <w:r w:rsidR="00E47603">
              <w:rPr>
                <w:sz w:val="24"/>
              </w:rPr>
              <w:t> </w:t>
            </w:r>
            <w:r w:rsidR="00E47603">
              <w:rPr>
                <w:sz w:val="24"/>
              </w:rPr>
              <w:t> </w:t>
            </w:r>
            <w:r w:rsidR="00E47603">
              <w:rPr>
                <w:sz w:val="24"/>
              </w:rPr>
              <w:t> </w:t>
            </w:r>
            <w:r w:rsidR="00E47603" w:rsidRPr="00E47603">
              <w:rPr>
                <w:sz w:val="24"/>
              </w:rPr>
              <w:fldChar w:fldCharType="end"/>
            </w:r>
            <w:bookmarkEnd w:id="0"/>
          </w:p>
        </w:tc>
      </w:tr>
      <w:tr w:rsidR="00640692" w14:paraId="5B471E07" w14:textId="77777777" w:rsidTr="00295CA7">
        <w:trPr>
          <w:trHeight w:val="1134"/>
        </w:trPr>
        <w:tc>
          <w:tcPr>
            <w:tcW w:w="4602" w:type="dxa"/>
            <w:vAlign w:val="center"/>
          </w:tcPr>
          <w:p w14:paraId="765EB6C2" w14:textId="14B00D2D" w:rsidR="00640692" w:rsidRPr="00640692" w:rsidRDefault="00640692" w:rsidP="00640692">
            <w:pPr>
              <w:spacing w:before="0"/>
              <w:rPr>
                <w:sz w:val="24"/>
              </w:rPr>
            </w:pPr>
            <w:r w:rsidRPr="00640692">
              <w:rPr>
                <w:sz w:val="24"/>
              </w:rPr>
              <w:t xml:space="preserve"> Vornamen:</w:t>
            </w:r>
          </w:p>
        </w:tc>
        <w:tc>
          <w:tcPr>
            <w:tcW w:w="4601" w:type="dxa"/>
            <w:vAlign w:val="center"/>
          </w:tcPr>
          <w:p w14:paraId="2A9618EE" w14:textId="7EEAC6C3" w:rsidR="00640692" w:rsidRDefault="00640692" w:rsidP="00E47603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7603">
              <w:rPr>
                <w:sz w:val="20"/>
              </w:rPr>
              <w:t> </w:t>
            </w:r>
            <w:r w:rsidR="00E47603">
              <w:rPr>
                <w:sz w:val="20"/>
              </w:rPr>
              <w:t> </w:t>
            </w:r>
            <w:r w:rsidR="00E47603">
              <w:rPr>
                <w:sz w:val="20"/>
              </w:rPr>
              <w:t> </w:t>
            </w:r>
            <w:r w:rsidR="00E47603">
              <w:rPr>
                <w:sz w:val="20"/>
              </w:rPr>
              <w:t> </w:t>
            </w:r>
            <w:r w:rsidR="00E47603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640692" w14:paraId="60B5FF2F" w14:textId="77777777" w:rsidTr="00295CA7">
        <w:trPr>
          <w:trHeight w:val="1134"/>
        </w:trPr>
        <w:tc>
          <w:tcPr>
            <w:tcW w:w="4602" w:type="dxa"/>
            <w:vAlign w:val="center"/>
          </w:tcPr>
          <w:p w14:paraId="5257DBE4" w14:textId="05C61CFD" w:rsidR="00640692" w:rsidRPr="00640692" w:rsidRDefault="00640692" w:rsidP="00640692">
            <w:pPr>
              <w:spacing w:before="0"/>
              <w:rPr>
                <w:sz w:val="24"/>
              </w:rPr>
            </w:pPr>
            <w:r w:rsidRPr="00640692">
              <w:rPr>
                <w:sz w:val="24"/>
              </w:rPr>
              <w:t xml:space="preserve"> Adresse:</w:t>
            </w:r>
          </w:p>
        </w:tc>
        <w:tc>
          <w:tcPr>
            <w:tcW w:w="4601" w:type="dxa"/>
            <w:vAlign w:val="center"/>
          </w:tcPr>
          <w:p w14:paraId="0F9BA282" w14:textId="713BF334" w:rsidR="00640692" w:rsidRDefault="00640692" w:rsidP="00640692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640692" w14:paraId="6A083D5D" w14:textId="77777777" w:rsidTr="00295CA7">
        <w:trPr>
          <w:trHeight w:val="1134"/>
        </w:trPr>
        <w:tc>
          <w:tcPr>
            <w:tcW w:w="4602" w:type="dxa"/>
            <w:vAlign w:val="center"/>
          </w:tcPr>
          <w:p w14:paraId="410BA37D" w14:textId="4EB5504F" w:rsidR="00640692" w:rsidRPr="00640692" w:rsidRDefault="00295CA7" w:rsidP="00640692">
            <w:pPr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Handynummer</w:t>
            </w:r>
            <w:r w:rsidR="00640692" w:rsidRPr="00640692">
              <w:rPr>
                <w:sz w:val="24"/>
              </w:rPr>
              <w:t>:</w:t>
            </w:r>
          </w:p>
        </w:tc>
        <w:tc>
          <w:tcPr>
            <w:tcW w:w="4601" w:type="dxa"/>
            <w:vAlign w:val="center"/>
          </w:tcPr>
          <w:p w14:paraId="768BBE16" w14:textId="5030A6EE" w:rsidR="00640692" w:rsidRDefault="00640692" w:rsidP="00640692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640692" w14:paraId="592B3819" w14:textId="77777777" w:rsidTr="00295CA7">
        <w:trPr>
          <w:trHeight w:val="1134"/>
        </w:trPr>
        <w:tc>
          <w:tcPr>
            <w:tcW w:w="4602" w:type="dxa"/>
            <w:vAlign w:val="center"/>
          </w:tcPr>
          <w:p w14:paraId="5926FDDD" w14:textId="60C23A0C" w:rsidR="00640692" w:rsidRPr="00640692" w:rsidRDefault="00640692" w:rsidP="00640692">
            <w:pPr>
              <w:spacing w:before="0"/>
              <w:rPr>
                <w:sz w:val="24"/>
              </w:rPr>
            </w:pPr>
            <w:r w:rsidRPr="00640692">
              <w:rPr>
                <w:sz w:val="24"/>
              </w:rPr>
              <w:t xml:space="preserve"> E-Mailadresse</w:t>
            </w:r>
            <w:r w:rsidR="004727CD">
              <w:rPr>
                <w:sz w:val="24"/>
              </w:rPr>
              <w:t>:</w:t>
            </w:r>
          </w:p>
        </w:tc>
        <w:tc>
          <w:tcPr>
            <w:tcW w:w="4601" w:type="dxa"/>
            <w:vAlign w:val="center"/>
          </w:tcPr>
          <w:p w14:paraId="47E5E266" w14:textId="06B7BFB5" w:rsidR="00640692" w:rsidRDefault="00640692" w:rsidP="00640692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640692" w14:paraId="5C51E098" w14:textId="77777777" w:rsidTr="00295CA7">
        <w:trPr>
          <w:trHeight w:val="1134"/>
        </w:trPr>
        <w:tc>
          <w:tcPr>
            <w:tcW w:w="4602" w:type="dxa"/>
            <w:vAlign w:val="center"/>
          </w:tcPr>
          <w:p w14:paraId="310B510A" w14:textId="1639C371" w:rsidR="00640692" w:rsidRPr="00640692" w:rsidRDefault="00640692" w:rsidP="00640692">
            <w:pPr>
              <w:spacing w:before="0"/>
              <w:rPr>
                <w:sz w:val="24"/>
              </w:rPr>
            </w:pPr>
            <w:r w:rsidRPr="00640692">
              <w:rPr>
                <w:sz w:val="24"/>
              </w:rPr>
              <w:t xml:space="preserve"> Geburtsdatum</w:t>
            </w:r>
            <w:r w:rsidR="004727CD">
              <w:rPr>
                <w:sz w:val="24"/>
              </w:rPr>
              <w:t>:</w:t>
            </w:r>
          </w:p>
        </w:tc>
        <w:tc>
          <w:tcPr>
            <w:tcW w:w="4601" w:type="dxa"/>
            <w:vAlign w:val="center"/>
          </w:tcPr>
          <w:p w14:paraId="1A30C713" w14:textId="0D73B6CF" w:rsidR="00640692" w:rsidRDefault="00640692" w:rsidP="00640692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4727CD" w14:paraId="7845BF43" w14:textId="77777777" w:rsidTr="00295CA7">
        <w:trPr>
          <w:trHeight w:val="1134"/>
        </w:trPr>
        <w:tc>
          <w:tcPr>
            <w:tcW w:w="4602" w:type="dxa"/>
            <w:vAlign w:val="center"/>
          </w:tcPr>
          <w:p w14:paraId="3EB99CDD" w14:textId="410B7ACD" w:rsidR="004727CD" w:rsidRPr="00640692" w:rsidRDefault="004727CD" w:rsidP="00640692">
            <w:pPr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pflegerischer Berufsabschluss:</w:t>
            </w:r>
          </w:p>
        </w:tc>
        <w:tc>
          <w:tcPr>
            <w:tcW w:w="4601" w:type="dxa"/>
            <w:vAlign w:val="center"/>
          </w:tcPr>
          <w:p w14:paraId="71C39C07" w14:textId="1BA69581" w:rsidR="004727CD" w:rsidRDefault="004727CD" w:rsidP="00640692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0692" w14:paraId="3AA7C170" w14:textId="77777777" w:rsidTr="00295CA7">
        <w:trPr>
          <w:trHeight w:val="1134"/>
        </w:trPr>
        <w:tc>
          <w:tcPr>
            <w:tcW w:w="4602" w:type="dxa"/>
            <w:vAlign w:val="center"/>
          </w:tcPr>
          <w:p w14:paraId="4C220601" w14:textId="7072DF83" w:rsidR="00640692" w:rsidRPr="00640692" w:rsidRDefault="00640692" w:rsidP="00640692">
            <w:pPr>
              <w:spacing w:before="0"/>
              <w:rPr>
                <w:sz w:val="24"/>
              </w:rPr>
            </w:pPr>
            <w:r w:rsidRPr="00640692">
              <w:rPr>
                <w:sz w:val="24"/>
              </w:rPr>
              <w:t xml:space="preserve"> GLN-Nummer</w:t>
            </w:r>
            <w:r w:rsidR="004727CD">
              <w:rPr>
                <w:sz w:val="24"/>
              </w:rPr>
              <w:t>:</w:t>
            </w:r>
          </w:p>
        </w:tc>
        <w:tc>
          <w:tcPr>
            <w:tcW w:w="4601" w:type="dxa"/>
            <w:vAlign w:val="center"/>
          </w:tcPr>
          <w:p w14:paraId="504D2596" w14:textId="704B55D5" w:rsidR="00640692" w:rsidRDefault="00640692" w:rsidP="00640692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9A39BA" w14:paraId="5E210779" w14:textId="77777777" w:rsidTr="00295CA7">
        <w:trPr>
          <w:trHeight w:val="1134"/>
        </w:trPr>
        <w:tc>
          <w:tcPr>
            <w:tcW w:w="4602" w:type="dxa"/>
            <w:vAlign w:val="center"/>
          </w:tcPr>
          <w:p w14:paraId="5A96C147" w14:textId="01F5AB04" w:rsidR="009A39BA" w:rsidRPr="00640692" w:rsidRDefault="009A39BA" w:rsidP="00640692">
            <w:pPr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Verfügbarkeit, Arbeitstage, </w:t>
            </w:r>
            <w:r>
              <w:rPr>
                <w:sz w:val="24"/>
              </w:rPr>
              <w:br/>
              <w:t xml:space="preserve"> Einsatzmöglichkeit</w:t>
            </w:r>
            <w:r w:rsidR="004727CD">
              <w:rPr>
                <w:sz w:val="24"/>
              </w:rPr>
              <w:t>:</w:t>
            </w:r>
          </w:p>
        </w:tc>
        <w:tc>
          <w:tcPr>
            <w:tcW w:w="4601" w:type="dxa"/>
            <w:vAlign w:val="center"/>
          </w:tcPr>
          <w:p w14:paraId="6481AEF0" w14:textId="3C912E3E" w:rsidR="009A39BA" w:rsidRDefault="009A39BA" w:rsidP="00640692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295CA7" w14:paraId="30BB4237" w14:textId="77777777" w:rsidTr="00295CA7">
        <w:trPr>
          <w:trHeight w:val="1134"/>
        </w:trPr>
        <w:tc>
          <w:tcPr>
            <w:tcW w:w="4602" w:type="dxa"/>
            <w:vAlign w:val="center"/>
          </w:tcPr>
          <w:p w14:paraId="51FF2490" w14:textId="48AE66D5" w:rsidR="00295CA7" w:rsidRDefault="00295CA7" w:rsidP="00295CA7">
            <w:pPr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Spitex-Erfahrung</w:t>
            </w:r>
            <w:r w:rsidR="004727CD">
              <w:rPr>
                <w:sz w:val="24"/>
              </w:rPr>
              <w:t>:</w:t>
            </w:r>
          </w:p>
        </w:tc>
        <w:tc>
          <w:tcPr>
            <w:tcW w:w="4601" w:type="dxa"/>
            <w:vAlign w:val="center"/>
          </w:tcPr>
          <w:p w14:paraId="442A95A2" w14:textId="6F355E52" w:rsidR="00295CA7" w:rsidRDefault="00295CA7" w:rsidP="00295CA7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8" w:name="_GoBack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bookmarkEnd w:id="8"/>
            <w:r>
              <w:rPr>
                <w:sz w:val="20"/>
              </w:rPr>
              <w:fldChar w:fldCharType="end"/>
            </w:r>
          </w:p>
        </w:tc>
      </w:tr>
    </w:tbl>
    <w:p w14:paraId="0E0F3850" w14:textId="77777777" w:rsidR="00640692" w:rsidRPr="00F15448" w:rsidRDefault="00640692" w:rsidP="004727CD">
      <w:pPr>
        <w:spacing w:before="0" w:line="280" w:lineRule="atLeast"/>
        <w:rPr>
          <w:sz w:val="20"/>
        </w:rPr>
      </w:pPr>
    </w:p>
    <w:sectPr w:rsidR="00640692" w:rsidRPr="00F15448" w:rsidSect="0019263D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 w:code="9"/>
      <w:pgMar w:top="680" w:right="510" w:bottom="851" w:left="2183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85F06" w14:textId="77777777" w:rsidR="00D75CCC" w:rsidRDefault="00D75CCC">
      <w:r>
        <w:separator/>
      </w:r>
    </w:p>
  </w:endnote>
  <w:endnote w:type="continuationSeparator" w:id="0">
    <w:p w14:paraId="28FF3421" w14:textId="77777777" w:rsidR="00D75CCC" w:rsidRDefault="00D75CCC">
      <w:r>
        <w:continuationSeparator/>
      </w:r>
    </w:p>
  </w:endnote>
  <w:endnote w:type="continuationNotice" w:id="1">
    <w:p w14:paraId="788F4072" w14:textId="77777777" w:rsidR="00D75CCC" w:rsidRDefault="00D75CC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455AE" w14:textId="77777777" w:rsidR="00737D0C" w:rsidRDefault="00737D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06E9C" w14:textId="1A22BF89" w:rsidR="00D75CCC" w:rsidRDefault="00D75CCC" w:rsidP="002F5BE0">
    <w:pPr>
      <w:pStyle w:val="Fuzeile"/>
      <w:pBdr>
        <w:top w:val="single" w:sz="4" w:space="1" w:color="auto"/>
      </w:pBdr>
      <w:tabs>
        <w:tab w:val="right" w:pos="9213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E47603">
      <w:rPr>
        <w:noProof/>
      </w:rPr>
      <w:t>Personalien Mitarbeitenden Notfall-Pool 2020.docx</w:t>
    </w:r>
    <w:r>
      <w:rPr>
        <w:noProof/>
      </w:rPr>
      <w:fldChar w:fldCharType="end"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727C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 / 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727C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8998D" w14:textId="0B3C656C" w:rsidR="00D75CCC" w:rsidRDefault="00D75CCC" w:rsidP="00D7115C">
    <w:pPr>
      <w:pStyle w:val="Fuzeile"/>
      <w:tabs>
        <w:tab w:val="left" w:pos="2127"/>
        <w:tab w:val="right" w:pos="9213"/>
      </w:tabs>
      <w:rPr>
        <w:noProof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751936EC" wp14:editId="635CF1F8">
          <wp:simplePos x="0" y="0"/>
          <wp:positionH relativeFrom="page">
            <wp:posOffset>2034540</wp:posOffset>
          </wp:positionH>
          <wp:positionV relativeFrom="page">
            <wp:posOffset>9926320</wp:posOffset>
          </wp:positionV>
          <wp:extent cx="610870" cy="415290"/>
          <wp:effectExtent l="0" t="0" r="0" b="3810"/>
          <wp:wrapNone/>
          <wp:docPr id="21" name="fuss_logo_spitex" descr="spitex_1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_logo_spitex" descr="spitex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37D0C">
      <w:rPr>
        <w:noProof/>
      </w:rPr>
      <w:t>Personalien Mitarbeitende Notfall-Pool 2020.docx</w:t>
    </w:r>
    <w:r>
      <w:rPr>
        <w:noProof/>
      </w:rPr>
      <w:fldChar w:fldCharType="end"/>
    </w:r>
    <w:r>
      <w:rPr>
        <w:noProof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727CD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 / 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727CD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57FD3" w14:textId="77777777" w:rsidR="00D75CCC" w:rsidRDefault="00D75CCC">
      <w:r>
        <w:separator/>
      </w:r>
    </w:p>
  </w:footnote>
  <w:footnote w:type="continuationSeparator" w:id="0">
    <w:p w14:paraId="03444E34" w14:textId="77777777" w:rsidR="00D75CCC" w:rsidRDefault="00D75CCC">
      <w:r>
        <w:continuationSeparator/>
      </w:r>
    </w:p>
  </w:footnote>
  <w:footnote w:type="continuationNotice" w:id="1">
    <w:p w14:paraId="2A1C46FC" w14:textId="77777777" w:rsidR="00D75CCC" w:rsidRDefault="00D75CCC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5626D" w14:textId="77777777" w:rsidR="00737D0C" w:rsidRDefault="00737D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79707" w14:textId="77777777" w:rsidR="00737D0C" w:rsidRDefault="00737D0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7FB7" w14:textId="77777777" w:rsidR="00D75CCC" w:rsidRDefault="00D75CCC" w:rsidP="0064734E">
    <w:pPr>
      <w:pStyle w:val="Kopfzeile"/>
      <w:spacing w:before="0" w:line="16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7F3C0F1C" wp14:editId="3E1C963D">
              <wp:simplePos x="0" y="0"/>
              <wp:positionH relativeFrom="page">
                <wp:posOffset>4320540</wp:posOffset>
              </wp:positionH>
              <wp:positionV relativeFrom="page">
                <wp:posOffset>857250</wp:posOffset>
              </wp:positionV>
              <wp:extent cx="2915920" cy="419100"/>
              <wp:effectExtent l="0" t="0" r="2540" b="0"/>
              <wp:wrapNone/>
              <wp:docPr id="3" name="box_zentru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92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649"/>
                          </w:tblGrid>
                          <w:tr w:rsidR="00D75CCC" w:rsidRPr="000F0B58" w14:paraId="39E5AF40" w14:textId="77777777" w:rsidTr="005A1AEE">
                            <w:trPr>
                              <w:trHeight w:hRule="exact" w:val="640"/>
                            </w:trPr>
                            <w:tc>
                              <w:tcPr>
                                <w:tcW w:w="4649" w:type="dxa"/>
                                <w:shd w:val="clear" w:color="auto" w:fill="auto"/>
                                <w:vAlign w:val="bottom"/>
                              </w:tcPr>
                              <w:p w14:paraId="482E7906" w14:textId="156EA785" w:rsidR="00D75CCC" w:rsidRPr="000F0B58" w:rsidRDefault="00D75CCC" w:rsidP="007C3DAE">
                                <w:pPr>
                                  <w:pStyle w:val="Abteilung2"/>
                                  <w:spacing w:before="0" w:line="240" w:lineRule="auto"/>
                                </w:pPr>
                              </w:p>
                            </w:tc>
                          </w:tr>
                        </w:tbl>
                        <w:p w14:paraId="3B80FC72" w14:textId="77777777" w:rsidR="00D75CCC" w:rsidRPr="000F0B58" w:rsidRDefault="00D75CCC" w:rsidP="007C3DA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C0F1C" id="_x0000_t202" coordsize="21600,21600" o:spt="202" path="m,l,21600r21600,l21600,xe">
              <v:stroke joinstyle="miter"/>
              <v:path gradientshapeok="t" o:connecttype="rect"/>
            </v:shapetype>
            <v:shape id="box_zentrum" o:spid="_x0000_s1026" type="#_x0000_t202" style="position:absolute;margin-left:340.2pt;margin-top:67.5pt;width:229.6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" filled="f" stroked="f">
              <v:textbox inset="0,0,0,0">
                <w:txbxContent>
                  <w:tbl>
                    <w:tblPr>
                      <w:tblStyle w:val="Tabellenraster"/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649"/>
                    </w:tblGrid>
                    <w:tr w:rsidR="00D75CCC" w:rsidRPr="000F0B58" w14:paraId="39E5AF40" w14:textId="77777777" w:rsidTr="005A1AEE">
                      <w:trPr>
                        <w:trHeight w:hRule="exact" w:val="640"/>
                      </w:trPr>
                      <w:tc>
                        <w:tcPr>
                          <w:tcW w:w="4649" w:type="dxa"/>
                          <w:shd w:val="clear" w:color="auto" w:fill="auto"/>
                          <w:vAlign w:val="bottom"/>
                        </w:tcPr>
                        <w:p w14:paraId="482E7906" w14:textId="156EA785" w:rsidR="00D75CCC" w:rsidRPr="000F0B58" w:rsidRDefault="00D75CCC" w:rsidP="007C3DAE">
                          <w:pPr>
                            <w:pStyle w:val="Abteilung2"/>
                            <w:spacing w:before="0" w:line="240" w:lineRule="auto"/>
                          </w:pPr>
                        </w:p>
                      </w:tc>
                    </w:tr>
                  </w:tbl>
                  <w:p w14:paraId="3B80FC72" w14:textId="77777777" w:rsidR="00D75CCC" w:rsidRPr="000F0B58" w:rsidRDefault="00D75CCC" w:rsidP="007C3DA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9BC7FBE" wp14:editId="7F7D9734">
              <wp:simplePos x="0" y="0"/>
              <wp:positionH relativeFrom="page">
                <wp:posOffset>1393190</wp:posOffset>
              </wp:positionH>
              <wp:positionV relativeFrom="page">
                <wp:posOffset>1056640</wp:posOffset>
              </wp:positionV>
              <wp:extent cx="2736215" cy="228600"/>
              <wp:effectExtent l="2540" t="0" r="4445" b="635"/>
              <wp:wrapNone/>
              <wp:docPr id="2" name="box_abteilu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2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08D15" w14:textId="77777777" w:rsidR="00D75CCC" w:rsidRPr="000F0B58" w:rsidRDefault="00D75CCC" w:rsidP="007C3DAE">
                          <w:pPr>
                            <w:pStyle w:val="Abteilung"/>
                            <w:spacing w:before="0"/>
                          </w:pPr>
                          <w:r>
                            <w:t>Stiftung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C7FBE" id="box_abteilung" o:spid="_x0000_s1027" type="#_x0000_t202" style="position:absolute;margin-left:109.7pt;margin-top:83.2pt;width:215.4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" filled="f" stroked="f">
              <v:textbox inset="0,0,0,0">
                <w:txbxContent>
                  <w:p w14:paraId="5E408D15" w14:textId="77777777" w:rsidR="0006214E" w:rsidRPr="000F0B58" w:rsidRDefault="0006214E" w:rsidP="007C3DAE">
                    <w:pPr>
                      <w:pStyle w:val="Abteilung"/>
                      <w:spacing w:before="0"/>
                    </w:pPr>
                    <w:r>
                      <w:t>Stiftung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101E9769" wp14:editId="00A351D1">
              <wp:simplePos x="0" y="0"/>
              <wp:positionH relativeFrom="page">
                <wp:posOffset>1393190</wp:posOffset>
              </wp:positionH>
              <wp:positionV relativeFrom="page">
                <wp:posOffset>858520</wp:posOffset>
              </wp:positionV>
              <wp:extent cx="2520315" cy="228600"/>
              <wp:effectExtent l="2540" t="1270" r="127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816D7" w14:textId="77777777" w:rsidR="00D75CCC" w:rsidRPr="000F0B58" w:rsidRDefault="00D75CCC" w:rsidP="007C3DAE">
                          <w:pPr>
                            <w:pStyle w:val="Abteilung"/>
                            <w:spacing w:before="0"/>
                            <w:rPr>
                              <w:i/>
                              <w:iCs/>
                            </w:rPr>
                          </w:pPr>
                          <w:r w:rsidRPr="000F0B58">
                            <w:rPr>
                              <w:i/>
                              <w:iCs/>
                            </w:rPr>
                            <w:t>R</w:t>
                          </w:r>
                          <w:r w:rsidRPr="000F0B58">
                            <w:rPr>
                              <w:i/>
                              <w:iCs/>
                              <w:spacing w:val="12"/>
                            </w:rPr>
                            <w:t>a</w:t>
                          </w:r>
                          <w:r w:rsidRPr="000F0B58">
                            <w:rPr>
                              <w:i/>
                              <w:iCs/>
                            </w:rPr>
                            <w:t>J</w:t>
                          </w:r>
                          <w:r w:rsidRPr="000F0B58">
                            <w:rPr>
                              <w:i/>
                              <w:iCs/>
                              <w:spacing w:val="-30"/>
                            </w:rPr>
                            <w:t>o</w:t>
                          </w:r>
                          <w:r w:rsidRPr="000F0B58">
                            <w:rPr>
                              <w:i/>
                              <w:iCs/>
                            </w:rPr>
                            <w:t>Vita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1E9769" id="Text Box 13" o:spid="_x0000_s1028" type="#_x0000_t202" style="position:absolute;margin-left:109.7pt;margin-top:67.6pt;width:198.4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" filled="f" stroked="f">
              <v:textbox inset="0,0,0,0">
                <w:txbxContent>
                  <w:p w14:paraId="2F9816D7" w14:textId="77777777" w:rsidR="0006214E" w:rsidRPr="000F0B58" w:rsidRDefault="0006214E" w:rsidP="007C3DAE">
                    <w:pPr>
                      <w:pStyle w:val="Abteilung"/>
                      <w:spacing w:before="0"/>
                      <w:rPr>
                        <w:i/>
                        <w:iCs/>
                      </w:rPr>
                    </w:pPr>
                    <w:r w:rsidRPr="000F0B58">
                      <w:rPr>
                        <w:i/>
                        <w:iCs/>
                      </w:rPr>
                      <w:t>R</w:t>
                    </w:r>
                    <w:r w:rsidRPr="000F0B58">
                      <w:rPr>
                        <w:i/>
                        <w:iCs/>
                        <w:spacing w:val="12"/>
                      </w:rPr>
                      <w:t>a</w:t>
                    </w:r>
                    <w:r w:rsidRPr="000F0B58">
                      <w:rPr>
                        <w:i/>
                        <w:iCs/>
                      </w:rPr>
                      <w:t>J</w:t>
                    </w:r>
                    <w:r w:rsidRPr="000F0B58">
                      <w:rPr>
                        <w:i/>
                        <w:iCs/>
                        <w:spacing w:val="-30"/>
                      </w:rPr>
                      <w:t>o</w:t>
                    </w:r>
                    <w:r w:rsidRPr="000F0B58">
                      <w:rPr>
                        <w:i/>
                        <w:iCs/>
                      </w:rPr>
                      <w:t>Vita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1" layoutInCell="1" allowOverlap="1" wp14:anchorId="14867B05" wp14:editId="062A3C39">
          <wp:simplePos x="0" y="0"/>
          <wp:positionH relativeFrom="page">
            <wp:posOffset>504190</wp:posOffset>
          </wp:positionH>
          <wp:positionV relativeFrom="page">
            <wp:posOffset>259080</wp:posOffset>
          </wp:positionV>
          <wp:extent cx="792480" cy="981075"/>
          <wp:effectExtent l="0" t="0" r="7620" b="9525"/>
          <wp:wrapNone/>
          <wp:docPr id="20" name="logo_1" descr="rajovita_logo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" descr="rajovita_logo_1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95C"/>
    <w:multiLevelType w:val="hybridMultilevel"/>
    <w:tmpl w:val="A4C0C7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51080"/>
    <w:multiLevelType w:val="hybridMultilevel"/>
    <w:tmpl w:val="833AA5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09E4"/>
    <w:multiLevelType w:val="hybridMultilevel"/>
    <w:tmpl w:val="AA9C982C"/>
    <w:lvl w:ilvl="0" w:tplc="06B0D366">
      <w:start w:val="30"/>
      <w:numFmt w:val="bullet"/>
      <w:lvlText w:val="-"/>
      <w:lvlJc w:val="left"/>
      <w:pPr>
        <w:ind w:left="720" w:hanging="360"/>
      </w:pPr>
      <w:rPr>
        <w:rFonts w:ascii="Georgia" w:eastAsia="PMingLiU" w:hAnsi="Georgi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0426"/>
    <w:multiLevelType w:val="hybridMultilevel"/>
    <w:tmpl w:val="FAF421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27604"/>
    <w:multiLevelType w:val="hybridMultilevel"/>
    <w:tmpl w:val="AAFE6DAE"/>
    <w:lvl w:ilvl="0" w:tplc="473A0A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E2F6D"/>
    <w:multiLevelType w:val="hybridMultilevel"/>
    <w:tmpl w:val="35B84AD0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C039A0"/>
    <w:multiLevelType w:val="hybridMultilevel"/>
    <w:tmpl w:val="F30E1D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32FD2"/>
    <w:multiLevelType w:val="hybridMultilevel"/>
    <w:tmpl w:val="C4162DA0"/>
    <w:lvl w:ilvl="0" w:tplc="259416F2">
      <w:numFmt w:val="bullet"/>
      <w:lvlText w:val="-"/>
      <w:lvlJc w:val="left"/>
      <w:pPr>
        <w:ind w:left="720" w:hanging="360"/>
      </w:pPr>
      <w:rPr>
        <w:rFonts w:ascii="Georgia" w:eastAsia="PMingLiU" w:hAnsi="Georgi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4F8A"/>
    <w:multiLevelType w:val="multilevel"/>
    <w:tmpl w:val="370085FC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7"/>
        </w:tabs>
        <w:ind w:left="1077" w:hanging="1077"/>
      </w:pPr>
      <w:rPr>
        <w:rFonts w:hint="default"/>
      </w:rPr>
    </w:lvl>
  </w:abstractNum>
  <w:abstractNum w:abstractNumId="9" w15:restartNumberingAfterBreak="0">
    <w:nsid w:val="201C0801"/>
    <w:multiLevelType w:val="hybridMultilevel"/>
    <w:tmpl w:val="72C093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33FE5"/>
    <w:multiLevelType w:val="hybridMultilevel"/>
    <w:tmpl w:val="54467B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62BB"/>
    <w:multiLevelType w:val="hybridMultilevel"/>
    <w:tmpl w:val="8A58DB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F675D"/>
    <w:multiLevelType w:val="hybridMultilevel"/>
    <w:tmpl w:val="3E5827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14079"/>
    <w:multiLevelType w:val="hybridMultilevel"/>
    <w:tmpl w:val="F9A4D0DC"/>
    <w:lvl w:ilvl="0" w:tplc="4F909F68">
      <w:start w:val="80"/>
      <w:numFmt w:val="bullet"/>
      <w:lvlText w:val="-"/>
      <w:lvlJc w:val="left"/>
      <w:pPr>
        <w:ind w:left="720" w:hanging="360"/>
      </w:pPr>
      <w:rPr>
        <w:rFonts w:ascii="Georgia" w:eastAsia="PMingLiU" w:hAnsi="Georgi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65A7F"/>
    <w:multiLevelType w:val="hybridMultilevel"/>
    <w:tmpl w:val="FE64DEC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255F07"/>
    <w:multiLevelType w:val="hybridMultilevel"/>
    <w:tmpl w:val="BD9470A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2E3474"/>
    <w:multiLevelType w:val="hybridMultilevel"/>
    <w:tmpl w:val="FF68F9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BC0ED3"/>
    <w:multiLevelType w:val="hybridMultilevel"/>
    <w:tmpl w:val="D1428E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37EC4"/>
    <w:multiLevelType w:val="hybridMultilevel"/>
    <w:tmpl w:val="026AD406"/>
    <w:lvl w:ilvl="0" w:tplc="F99C56A2">
      <w:start w:val="1"/>
      <w:numFmt w:val="bullet"/>
      <w:pStyle w:val="FormatvorlageAufzhlungszeichenVor6ptZeilenabstandeinfach"/>
      <w:lvlText w:val="–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1D58"/>
    <w:multiLevelType w:val="hybridMultilevel"/>
    <w:tmpl w:val="7182E96A"/>
    <w:lvl w:ilvl="0" w:tplc="C922CF48">
      <w:start w:val="80"/>
      <w:numFmt w:val="bullet"/>
      <w:lvlText w:val="-"/>
      <w:lvlJc w:val="left"/>
      <w:pPr>
        <w:ind w:left="720" w:hanging="360"/>
      </w:pPr>
      <w:rPr>
        <w:rFonts w:ascii="Georgia" w:eastAsia="PMingLiU" w:hAnsi="Georgi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90D47"/>
    <w:multiLevelType w:val="hybridMultilevel"/>
    <w:tmpl w:val="B85AFEBA"/>
    <w:lvl w:ilvl="0" w:tplc="0A5A78C0">
      <w:numFmt w:val="bullet"/>
      <w:lvlText w:val="-"/>
      <w:lvlJc w:val="left"/>
      <w:pPr>
        <w:ind w:left="720" w:hanging="360"/>
      </w:pPr>
      <w:rPr>
        <w:rFonts w:ascii="Georgia" w:eastAsia="PMingLiU" w:hAnsi="Georgi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340FF"/>
    <w:multiLevelType w:val="hybridMultilevel"/>
    <w:tmpl w:val="2B54B5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A1A99"/>
    <w:multiLevelType w:val="hybridMultilevel"/>
    <w:tmpl w:val="149C2B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5040DC"/>
    <w:multiLevelType w:val="hybridMultilevel"/>
    <w:tmpl w:val="B1D497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27FED"/>
    <w:multiLevelType w:val="hybridMultilevel"/>
    <w:tmpl w:val="0AD84D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11546"/>
    <w:multiLevelType w:val="hybridMultilevel"/>
    <w:tmpl w:val="B0DA2E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064666"/>
    <w:multiLevelType w:val="hybridMultilevel"/>
    <w:tmpl w:val="798ED9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760E9"/>
    <w:multiLevelType w:val="hybridMultilevel"/>
    <w:tmpl w:val="283A81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5B5A9F"/>
    <w:multiLevelType w:val="hybridMultilevel"/>
    <w:tmpl w:val="4FCA8126"/>
    <w:lvl w:ilvl="0" w:tplc="B0785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A17C7"/>
    <w:multiLevelType w:val="hybridMultilevel"/>
    <w:tmpl w:val="A1A853FA"/>
    <w:lvl w:ilvl="0" w:tplc="76D41D0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D084F"/>
    <w:multiLevelType w:val="hybridMultilevel"/>
    <w:tmpl w:val="E954DF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B40EE0"/>
    <w:multiLevelType w:val="hybridMultilevel"/>
    <w:tmpl w:val="435EF28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D5AED"/>
    <w:multiLevelType w:val="hybridMultilevel"/>
    <w:tmpl w:val="260E34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5"/>
  </w:num>
  <w:num w:numId="5">
    <w:abstractNumId w:val="30"/>
  </w:num>
  <w:num w:numId="6">
    <w:abstractNumId w:val="15"/>
  </w:num>
  <w:num w:numId="7">
    <w:abstractNumId w:val="3"/>
  </w:num>
  <w:num w:numId="8">
    <w:abstractNumId w:val="27"/>
  </w:num>
  <w:num w:numId="9">
    <w:abstractNumId w:val="32"/>
  </w:num>
  <w:num w:numId="10">
    <w:abstractNumId w:val="6"/>
  </w:num>
  <w:num w:numId="11">
    <w:abstractNumId w:val="9"/>
  </w:num>
  <w:num w:numId="12">
    <w:abstractNumId w:val="14"/>
  </w:num>
  <w:num w:numId="13">
    <w:abstractNumId w:val="16"/>
  </w:num>
  <w:num w:numId="14">
    <w:abstractNumId w:val="31"/>
  </w:num>
  <w:num w:numId="15">
    <w:abstractNumId w:val="22"/>
  </w:num>
  <w:num w:numId="16">
    <w:abstractNumId w:val="25"/>
  </w:num>
  <w:num w:numId="17">
    <w:abstractNumId w:val="17"/>
  </w:num>
  <w:num w:numId="18">
    <w:abstractNumId w:val="1"/>
  </w:num>
  <w:num w:numId="19">
    <w:abstractNumId w:val="24"/>
  </w:num>
  <w:num w:numId="20">
    <w:abstractNumId w:val="11"/>
  </w:num>
  <w:num w:numId="21">
    <w:abstractNumId w:val="26"/>
  </w:num>
  <w:num w:numId="22">
    <w:abstractNumId w:val="28"/>
  </w:num>
  <w:num w:numId="23">
    <w:abstractNumId w:val="21"/>
  </w:num>
  <w:num w:numId="24">
    <w:abstractNumId w:val="23"/>
  </w:num>
  <w:num w:numId="25">
    <w:abstractNumId w:val="4"/>
  </w:num>
  <w:num w:numId="26">
    <w:abstractNumId w:val="10"/>
  </w:num>
  <w:num w:numId="27">
    <w:abstractNumId w:val="12"/>
  </w:num>
  <w:num w:numId="28">
    <w:abstractNumId w:val="29"/>
  </w:num>
  <w:num w:numId="29">
    <w:abstractNumId w:val="7"/>
  </w:num>
  <w:num w:numId="30">
    <w:abstractNumId w:val="20"/>
  </w:num>
  <w:num w:numId="31">
    <w:abstractNumId w:val="19"/>
  </w:num>
  <w:num w:numId="32">
    <w:abstractNumId w:val="13"/>
  </w:num>
  <w:num w:numId="33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919"/>
  <w:hyphenationZone w:val="425"/>
  <w:characterSpacingControl w:val="doNotCompress"/>
  <w:hdrShapeDefaults>
    <o:shapedefaults v:ext="edit" spidmax="4648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aJoVitaSpitexLogo" w:val="nein"/>
  </w:docVars>
  <w:rsids>
    <w:rsidRoot w:val="0064734E"/>
    <w:rsid w:val="00000071"/>
    <w:rsid w:val="000012A0"/>
    <w:rsid w:val="000013CE"/>
    <w:rsid w:val="00001A41"/>
    <w:rsid w:val="00001B89"/>
    <w:rsid w:val="00002480"/>
    <w:rsid w:val="00002A5D"/>
    <w:rsid w:val="00002DF2"/>
    <w:rsid w:val="00002FE6"/>
    <w:rsid w:val="0000369C"/>
    <w:rsid w:val="0000386E"/>
    <w:rsid w:val="00004889"/>
    <w:rsid w:val="00004A78"/>
    <w:rsid w:val="00004D3E"/>
    <w:rsid w:val="00005838"/>
    <w:rsid w:val="00005C37"/>
    <w:rsid w:val="0000611F"/>
    <w:rsid w:val="000061C2"/>
    <w:rsid w:val="000062C0"/>
    <w:rsid w:val="00006C6A"/>
    <w:rsid w:val="00007272"/>
    <w:rsid w:val="00010B41"/>
    <w:rsid w:val="00010C96"/>
    <w:rsid w:val="00011091"/>
    <w:rsid w:val="00011270"/>
    <w:rsid w:val="00011360"/>
    <w:rsid w:val="000113DF"/>
    <w:rsid w:val="0001193A"/>
    <w:rsid w:val="00011AD3"/>
    <w:rsid w:val="0001258C"/>
    <w:rsid w:val="00012D0A"/>
    <w:rsid w:val="00013236"/>
    <w:rsid w:val="00013551"/>
    <w:rsid w:val="0001366B"/>
    <w:rsid w:val="00013818"/>
    <w:rsid w:val="000139C0"/>
    <w:rsid w:val="00013A66"/>
    <w:rsid w:val="00013DDD"/>
    <w:rsid w:val="00014350"/>
    <w:rsid w:val="00014844"/>
    <w:rsid w:val="00014D1A"/>
    <w:rsid w:val="000155D8"/>
    <w:rsid w:val="00015985"/>
    <w:rsid w:val="0001618A"/>
    <w:rsid w:val="00016829"/>
    <w:rsid w:val="00016EE4"/>
    <w:rsid w:val="00017AC6"/>
    <w:rsid w:val="00017CEF"/>
    <w:rsid w:val="00020309"/>
    <w:rsid w:val="000205A9"/>
    <w:rsid w:val="0002085C"/>
    <w:rsid w:val="00020F3A"/>
    <w:rsid w:val="00020F67"/>
    <w:rsid w:val="00021542"/>
    <w:rsid w:val="000215C9"/>
    <w:rsid w:val="00021946"/>
    <w:rsid w:val="00021B53"/>
    <w:rsid w:val="000220AD"/>
    <w:rsid w:val="000221A7"/>
    <w:rsid w:val="000221D9"/>
    <w:rsid w:val="00022C8E"/>
    <w:rsid w:val="00022ED5"/>
    <w:rsid w:val="000231FA"/>
    <w:rsid w:val="00023951"/>
    <w:rsid w:val="00023AE2"/>
    <w:rsid w:val="00023BD6"/>
    <w:rsid w:val="00023EFC"/>
    <w:rsid w:val="000244E3"/>
    <w:rsid w:val="00024942"/>
    <w:rsid w:val="00024A4C"/>
    <w:rsid w:val="00024BA3"/>
    <w:rsid w:val="00025633"/>
    <w:rsid w:val="00025850"/>
    <w:rsid w:val="000258E0"/>
    <w:rsid w:val="000258F0"/>
    <w:rsid w:val="0002597F"/>
    <w:rsid w:val="00025A7A"/>
    <w:rsid w:val="00025AAF"/>
    <w:rsid w:val="00025E1D"/>
    <w:rsid w:val="00026546"/>
    <w:rsid w:val="0002657F"/>
    <w:rsid w:val="0002735E"/>
    <w:rsid w:val="00030554"/>
    <w:rsid w:val="00030793"/>
    <w:rsid w:val="00031CE4"/>
    <w:rsid w:val="0003236F"/>
    <w:rsid w:val="0003271B"/>
    <w:rsid w:val="00032A89"/>
    <w:rsid w:val="0003484C"/>
    <w:rsid w:val="00034D31"/>
    <w:rsid w:val="00034ED3"/>
    <w:rsid w:val="00034FCF"/>
    <w:rsid w:val="00035D82"/>
    <w:rsid w:val="00036486"/>
    <w:rsid w:val="00037977"/>
    <w:rsid w:val="00037DF4"/>
    <w:rsid w:val="00037F30"/>
    <w:rsid w:val="00040DB3"/>
    <w:rsid w:val="000411E8"/>
    <w:rsid w:val="00042774"/>
    <w:rsid w:val="00042981"/>
    <w:rsid w:val="00042E6B"/>
    <w:rsid w:val="000431F0"/>
    <w:rsid w:val="0004357F"/>
    <w:rsid w:val="00044126"/>
    <w:rsid w:val="0004463F"/>
    <w:rsid w:val="000459F3"/>
    <w:rsid w:val="00046B63"/>
    <w:rsid w:val="00050053"/>
    <w:rsid w:val="00050D0F"/>
    <w:rsid w:val="000513C7"/>
    <w:rsid w:val="00051708"/>
    <w:rsid w:val="00051EB1"/>
    <w:rsid w:val="00051F9C"/>
    <w:rsid w:val="00051FED"/>
    <w:rsid w:val="000521A5"/>
    <w:rsid w:val="00052296"/>
    <w:rsid w:val="000522EE"/>
    <w:rsid w:val="00054325"/>
    <w:rsid w:val="0005473E"/>
    <w:rsid w:val="00054A94"/>
    <w:rsid w:val="00056173"/>
    <w:rsid w:val="00056608"/>
    <w:rsid w:val="00056A07"/>
    <w:rsid w:val="00056B88"/>
    <w:rsid w:val="00056F17"/>
    <w:rsid w:val="00057686"/>
    <w:rsid w:val="00057AEE"/>
    <w:rsid w:val="00057C11"/>
    <w:rsid w:val="000603B3"/>
    <w:rsid w:val="00060D68"/>
    <w:rsid w:val="00061BB4"/>
    <w:rsid w:val="00062097"/>
    <w:rsid w:val="0006214E"/>
    <w:rsid w:val="00062298"/>
    <w:rsid w:val="00062F2C"/>
    <w:rsid w:val="000634F4"/>
    <w:rsid w:val="00063C9B"/>
    <w:rsid w:val="00063D21"/>
    <w:rsid w:val="00064258"/>
    <w:rsid w:val="000653D5"/>
    <w:rsid w:val="00065580"/>
    <w:rsid w:val="0006571D"/>
    <w:rsid w:val="00065A58"/>
    <w:rsid w:val="00065F51"/>
    <w:rsid w:val="00066D8F"/>
    <w:rsid w:val="0006719F"/>
    <w:rsid w:val="000672B5"/>
    <w:rsid w:val="000675C7"/>
    <w:rsid w:val="000676ED"/>
    <w:rsid w:val="00067747"/>
    <w:rsid w:val="00067F1D"/>
    <w:rsid w:val="00070807"/>
    <w:rsid w:val="0007141B"/>
    <w:rsid w:val="000716EF"/>
    <w:rsid w:val="00071D04"/>
    <w:rsid w:val="00072D01"/>
    <w:rsid w:val="0007303F"/>
    <w:rsid w:val="0007360A"/>
    <w:rsid w:val="00073A97"/>
    <w:rsid w:val="00073DD9"/>
    <w:rsid w:val="00075EDA"/>
    <w:rsid w:val="00075FE8"/>
    <w:rsid w:val="0007650D"/>
    <w:rsid w:val="00076A67"/>
    <w:rsid w:val="00076A92"/>
    <w:rsid w:val="000776B6"/>
    <w:rsid w:val="00077B6A"/>
    <w:rsid w:val="00080730"/>
    <w:rsid w:val="00080BD9"/>
    <w:rsid w:val="00080F25"/>
    <w:rsid w:val="0008165F"/>
    <w:rsid w:val="000817B3"/>
    <w:rsid w:val="00082123"/>
    <w:rsid w:val="00082B92"/>
    <w:rsid w:val="0008335A"/>
    <w:rsid w:val="0008346B"/>
    <w:rsid w:val="000838BE"/>
    <w:rsid w:val="00084660"/>
    <w:rsid w:val="000846DC"/>
    <w:rsid w:val="0008525F"/>
    <w:rsid w:val="00085BE3"/>
    <w:rsid w:val="00085EDD"/>
    <w:rsid w:val="00085F3B"/>
    <w:rsid w:val="00086593"/>
    <w:rsid w:val="00086B69"/>
    <w:rsid w:val="00086BAF"/>
    <w:rsid w:val="000871F9"/>
    <w:rsid w:val="00087446"/>
    <w:rsid w:val="0009000A"/>
    <w:rsid w:val="000908AD"/>
    <w:rsid w:val="00090F55"/>
    <w:rsid w:val="00091138"/>
    <w:rsid w:val="000922AC"/>
    <w:rsid w:val="00092517"/>
    <w:rsid w:val="00092545"/>
    <w:rsid w:val="0009327C"/>
    <w:rsid w:val="000935E5"/>
    <w:rsid w:val="00093D05"/>
    <w:rsid w:val="00093D3B"/>
    <w:rsid w:val="0009494C"/>
    <w:rsid w:val="00095138"/>
    <w:rsid w:val="00095448"/>
    <w:rsid w:val="00095FA1"/>
    <w:rsid w:val="00096184"/>
    <w:rsid w:val="00096579"/>
    <w:rsid w:val="00096652"/>
    <w:rsid w:val="0009685C"/>
    <w:rsid w:val="000971FB"/>
    <w:rsid w:val="00097A93"/>
    <w:rsid w:val="00097B08"/>
    <w:rsid w:val="000A009A"/>
    <w:rsid w:val="000A0231"/>
    <w:rsid w:val="000A0C30"/>
    <w:rsid w:val="000A0D09"/>
    <w:rsid w:val="000A12FA"/>
    <w:rsid w:val="000A17AA"/>
    <w:rsid w:val="000A315E"/>
    <w:rsid w:val="000A31AE"/>
    <w:rsid w:val="000A341F"/>
    <w:rsid w:val="000A347C"/>
    <w:rsid w:val="000A34A1"/>
    <w:rsid w:val="000A3C7E"/>
    <w:rsid w:val="000A3FB4"/>
    <w:rsid w:val="000A46EC"/>
    <w:rsid w:val="000A4EC2"/>
    <w:rsid w:val="000A529B"/>
    <w:rsid w:val="000A53E6"/>
    <w:rsid w:val="000A5D4A"/>
    <w:rsid w:val="000A614D"/>
    <w:rsid w:val="000A6268"/>
    <w:rsid w:val="000A638D"/>
    <w:rsid w:val="000A7500"/>
    <w:rsid w:val="000A763C"/>
    <w:rsid w:val="000A76F2"/>
    <w:rsid w:val="000A7A94"/>
    <w:rsid w:val="000B092E"/>
    <w:rsid w:val="000B102D"/>
    <w:rsid w:val="000B154D"/>
    <w:rsid w:val="000B19D3"/>
    <w:rsid w:val="000B263A"/>
    <w:rsid w:val="000B269A"/>
    <w:rsid w:val="000B38EB"/>
    <w:rsid w:val="000B3A08"/>
    <w:rsid w:val="000B3CB7"/>
    <w:rsid w:val="000B4458"/>
    <w:rsid w:val="000B452B"/>
    <w:rsid w:val="000B4615"/>
    <w:rsid w:val="000B53EC"/>
    <w:rsid w:val="000B5C55"/>
    <w:rsid w:val="000B5FE5"/>
    <w:rsid w:val="000B64B0"/>
    <w:rsid w:val="000B705F"/>
    <w:rsid w:val="000B70AC"/>
    <w:rsid w:val="000B7688"/>
    <w:rsid w:val="000C05A1"/>
    <w:rsid w:val="000C0C8D"/>
    <w:rsid w:val="000C0E38"/>
    <w:rsid w:val="000C19AC"/>
    <w:rsid w:val="000C19E9"/>
    <w:rsid w:val="000C3166"/>
    <w:rsid w:val="000C48FD"/>
    <w:rsid w:val="000C539E"/>
    <w:rsid w:val="000C5813"/>
    <w:rsid w:val="000C5B75"/>
    <w:rsid w:val="000C5C6F"/>
    <w:rsid w:val="000C5E1F"/>
    <w:rsid w:val="000C6549"/>
    <w:rsid w:val="000C66BE"/>
    <w:rsid w:val="000C677F"/>
    <w:rsid w:val="000C6A64"/>
    <w:rsid w:val="000C6AAE"/>
    <w:rsid w:val="000C6D73"/>
    <w:rsid w:val="000C6FB3"/>
    <w:rsid w:val="000C7061"/>
    <w:rsid w:val="000C750B"/>
    <w:rsid w:val="000D08DE"/>
    <w:rsid w:val="000D15CA"/>
    <w:rsid w:val="000D192B"/>
    <w:rsid w:val="000D1D01"/>
    <w:rsid w:val="000D228A"/>
    <w:rsid w:val="000D2DD2"/>
    <w:rsid w:val="000D30B3"/>
    <w:rsid w:val="000D32ED"/>
    <w:rsid w:val="000D341A"/>
    <w:rsid w:val="000D341F"/>
    <w:rsid w:val="000D3E95"/>
    <w:rsid w:val="000D4243"/>
    <w:rsid w:val="000D4278"/>
    <w:rsid w:val="000D49FE"/>
    <w:rsid w:val="000D4E29"/>
    <w:rsid w:val="000D5295"/>
    <w:rsid w:val="000D5DA3"/>
    <w:rsid w:val="000D6C15"/>
    <w:rsid w:val="000D6CFD"/>
    <w:rsid w:val="000D7528"/>
    <w:rsid w:val="000D7A19"/>
    <w:rsid w:val="000E0152"/>
    <w:rsid w:val="000E017F"/>
    <w:rsid w:val="000E05D9"/>
    <w:rsid w:val="000E0700"/>
    <w:rsid w:val="000E0A5C"/>
    <w:rsid w:val="000E0CA9"/>
    <w:rsid w:val="000E17BA"/>
    <w:rsid w:val="000E1B02"/>
    <w:rsid w:val="000E1EF5"/>
    <w:rsid w:val="000E209F"/>
    <w:rsid w:val="000E2169"/>
    <w:rsid w:val="000E22EC"/>
    <w:rsid w:val="000E2404"/>
    <w:rsid w:val="000E2660"/>
    <w:rsid w:val="000E2AC9"/>
    <w:rsid w:val="000E2B68"/>
    <w:rsid w:val="000E2B81"/>
    <w:rsid w:val="000E32EC"/>
    <w:rsid w:val="000E33B2"/>
    <w:rsid w:val="000E4366"/>
    <w:rsid w:val="000E4A2F"/>
    <w:rsid w:val="000E4C99"/>
    <w:rsid w:val="000E4D81"/>
    <w:rsid w:val="000E52BA"/>
    <w:rsid w:val="000E5757"/>
    <w:rsid w:val="000E5982"/>
    <w:rsid w:val="000E5AB3"/>
    <w:rsid w:val="000E5D6B"/>
    <w:rsid w:val="000E5D8F"/>
    <w:rsid w:val="000E6452"/>
    <w:rsid w:val="000E6465"/>
    <w:rsid w:val="000E775B"/>
    <w:rsid w:val="000E7EF9"/>
    <w:rsid w:val="000F0059"/>
    <w:rsid w:val="000F0B58"/>
    <w:rsid w:val="000F0B7A"/>
    <w:rsid w:val="000F0EE4"/>
    <w:rsid w:val="000F115D"/>
    <w:rsid w:val="000F13DD"/>
    <w:rsid w:val="000F1405"/>
    <w:rsid w:val="000F154D"/>
    <w:rsid w:val="000F2121"/>
    <w:rsid w:val="000F22C2"/>
    <w:rsid w:val="000F2400"/>
    <w:rsid w:val="000F2FB1"/>
    <w:rsid w:val="000F307E"/>
    <w:rsid w:val="000F3602"/>
    <w:rsid w:val="000F37B5"/>
    <w:rsid w:val="000F3B2D"/>
    <w:rsid w:val="000F3C8C"/>
    <w:rsid w:val="000F403E"/>
    <w:rsid w:val="000F4685"/>
    <w:rsid w:val="000F4BC8"/>
    <w:rsid w:val="000F5215"/>
    <w:rsid w:val="000F534C"/>
    <w:rsid w:val="000F5A7C"/>
    <w:rsid w:val="000F5E18"/>
    <w:rsid w:val="000F63E0"/>
    <w:rsid w:val="000F6C58"/>
    <w:rsid w:val="000F6D10"/>
    <w:rsid w:val="000F6DE4"/>
    <w:rsid w:val="000F6EE2"/>
    <w:rsid w:val="000F708C"/>
    <w:rsid w:val="000F7129"/>
    <w:rsid w:val="000F74A6"/>
    <w:rsid w:val="000F7514"/>
    <w:rsid w:val="000F7822"/>
    <w:rsid w:val="000F7B7A"/>
    <w:rsid w:val="000F7C30"/>
    <w:rsid w:val="001000AD"/>
    <w:rsid w:val="00100432"/>
    <w:rsid w:val="001008DA"/>
    <w:rsid w:val="00100BAB"/>
    <w:rsid w:val="001012E5"/>
    <w:rsid w:val="0010170F"/>
    <w:rsid w:val="00101F6A"/>
    <w:rsid w:val="00103033"/>
    <w:rsid w:val="00103038"/>
    <w:rsid w:val="00103046"/>
    <w:rsid w:val="00103107"/>
    <w:rsid w:val="001033C1"/>
    <w:rsid w:val="0010371F"/>
    <w:rsid w:val="001043AD"/>
    <w:rsid w:val="00104431"/>
    <w:rsid w:val="001045BE"/>
    <w:rsid w:val="001047E6"/>
    <w:rsid w:val="00104AB1"/>
    <w:rsid w:val="00104CBD"/>
    <w:rsid w:val="00105142"/>
    <w:rsid w:val="0010516B"/>
    <w:rsid w:val="00105264"/>
    <w:rsid w:val="0010614C"/>
    <w:rsid w:val="001064E7"/>
    <w:rsid w:val="00106657"/>
    <w:rsid w:val="00106977"/>
    <w:rsid w:val="00106C1B"/>
    <w:rsid w:val="00106E42"/>
    <w:rsid w:val="00107435"/>
    <w:rsid w:val="001076AE"/>
    <w:rsid w:val="00107FAA"/>
    <w:rsid w:val="0011006C"/>
    <w:rsid w:val="00110195"/>
    <w:rsid w:val="0011095B"/>
    <w:rsid w:val="001116EE"/>
    <w:rsid w:val="0011171F"/>
    <w:rsid w:val="00111B14"/>
    <w:rsid w:val="00111F30"/>
    <w:rsid w:val="001121FD"/>
    <w:rsid w:val="001126D1"/>
    <w:rsid w:val="001127FB"/>
    <w:rsid w:val="001128F5"/>
    <w:rsid w:val="00113289"/>
    <w:rsid w:val="00113484"/>
    <w:rsid w:val="00113589"/>
    <w:rsid w:val="00113669"/>
    <w:rsid w:val="00113D1A"/>
    <w:rsid w:val="00113E0A"/>
    <w:rsid w:val="0011426C"/>
    <w:rsid w:val="001146B9"/>
    <w:rsid w:val="00114D05"/>
    <w:rsid w:val="001155E9"/>
    <w:rsid w:val="00116109"/>
    <w:rsid w:val="00116CA6"/>
    <w:rsid w:val="0011790C"/>
    <w:rsid w:val="0011791E"/>
    <w:rsid w:val="00117D27"/>
    <w:rsid w:val="00120658"/>
    <w:rsid w:val="001206C5"/>
    <w:rsid w:val="0012149A"/>
    <w:rsid w:val="001218B6"/>
    <w:rsid w:val="00121AA2"/>
    <w:rsid w:val="001225B5"/>
    <w:rsid w:val="00122A58"/>
    <w:rsid w:val="00122F6B"/>
    <w:rsid w:val="001231DF"/>
    <w:rsid w:val="001232D9"/>
    <w:rsid w:val="0012381C"/>
    <w:rsid w:val="00123B3F"/>
    <w:rsid w:val="00123DB9"/>
    <w:rsid w:val="00124A03"/>
    <w:rsid w:val="00124D82"/>
    <w:rsid w:val="00124E7B"/>
    <w:rsid w:val="0012592A"/>
    <w:rsid w:val="00125C14"/>
    <w:rsid w:val="00125D37"/>
    <w:rsid w:val="00125F4A"/>
    <w:rsid w:val="001264F1"/>
    <w:rsid w:val="00126DE9"/>
    <w:rsid w:val="00127133"/>
    <w:rsid w:val="00127189"/>
    <w:rsid w:val="00127B3B"/>
    <w:rsid w:val="00127B88"/>
    <w:rsid w:val="00130B5A"/>
    <w:rsid w:val="00130BCF"/>
    <w:rsid w:val="0013111F"/>
    <w:rsid w:val="0013132E"/>
    <w:rsid w:val="00132359"/>
    <w:rsid w:val="00132674"/>
    <w:rsid w:val="00132C8A"/>
    <w:rsid w:val="00132FFA"/>
    <w:rsid w:val="00133907"/>
    <w:rsid w:val="0013396A"/>
    <w:rsid w:val="00133CE4"/>
    <w:rsid w:val="00133DEF"/>
    <w:rsid w:val="0013436F"/>
    <w:rsid w:val="00135203"/>
    <w:rsid w:val="0013565B"/>
    <w:rsid w:val="00135A10"/>
    <w:rsid w:val="00135C28"/>
    <w:rsid w:val="00136007"/>
    <w:rsid w:val="001362F1"/>
    <w:rsid w:val="00136478"/>
    <w:rsid w:val="00136F3F"/>
    <w:rsid w:val="00137428"/>
    <w:rsid w:val="00137B4E"/>
    <w:rsid w:val="00137E49"/>
    <w:rsid w:val="001401DC"/>
    <w:rsid w:val="00140700"/>
    <w:rsid w:val="00140978"/>
    <w:rsid w:val="00140EB7"/>
    <w:rsid w:val="00140FA6"/>
    <w:rsid w:val="0014166B"/>
    <w:rsid w:val="00141D37"/>
    <w:rsid w:val="001425B3"/>
    <w:rsid w:val="001426BD"/>
    <w:rsid w:val="00143745"/>
    <w:rsid w:val="00144ECF"/>
    <w:rsid w:val="00145E42"/>
    <w:rsid w:val="00146010"/>
    <w:rsid w:val="001462E4"/>
    <w:rsid w:val="00146600"/>
    <w:rsid w:val="00146DB6"/>
    <w:rsid w:val="00146E1A"/>
    <w:rsid w:val="00146E47"/>
    <w:rsid w:val="00150A75"/>
    <w:rsid w:val="001512A2"/>
    <w:rsid w:val="00151346"/>
    <w:rsid w:val="00151DC1"/>
    <w:rsid w:val="00151DDD"/>
    <w:rsid w:val="00152948"/>
    <w:rsid w:val="00152F34"/>
    <w:rsid w:val="00153068"/>
    <w:rsid w:val="00153470"/>
    <w:rsid w:val="0015348D"/>
    <w:rsid w:val="00153A6E"/>
    <w:rsid w:val="00154377"/>
    <w:rsid w:val="00154422"/>
    <w:rsid w:val="00154442"/>
    <w:rsid w:val="00154831"/>
    <w:rsid w:val="00154D11"/>
    <w:rsid w:val="001550E2"/>
    <w:rsid w:val="00155163"/>
    <w:rsid w:val="001559E8"/>
    <w:rsid w:val="00155C05"/>
    <w:rsid w:val="00155D49"/>
    <w:rsid w:val="00155E96"/>
    <w:rsid w:val="00155EEF"/>
    <w:rsid w:val="00156ACA"/>
    <w:rsid w:val="00156DDA"/>
    <w:rsid w:val="00157BC2"/>
    <w:rsid w:val="00157C20"/>
    <w:rsid w:val="001605A7"/>
    <w:rsid w:val="00160669"/>
    <w:rsid w:val="00160E70"/>
    <w:rsid w:val="00161655"/>
    <w:rsid w:val="00161A66"/>
    <w:rsid w:val="00162B4D"/>
    <w:rsid w:val="00162BDD"/>
    <w:rsid w:val="00162CE4"/>
    <w:rsid w:val="00162CE7"/>
    <w:rsid w:val="0016344F"/>
    <w:rsid w:val="00163617"/>
    <w:rsid w:val="0016369A"/>
    <w:rsid w:val="00163734"/>
    <w:rsid w:val="00163780"/>
    <w:rsid w:val="0016392A"/>
    <w:rsid w:val="00163A76"/>
    <w:rsid w:val="00163EBB"/>
    <w:rsid w:val="00163F77"/>
    <w:rsid w:val="0016510D"/>
    <w:rsid w:val="0016523C"/>
    <w:rsid w:val="00165298"/>
    <w:rsid w:val="00165320"/>
    <w:rsid w:val="00166390"/>
    <w:rsid w:val="00166422"/>
    <w:rsid w:val="001665B4"/>
    <w:rsid w:val="00166EAA"/>
    <w:rsid w:val="001670D1"/>
    <w:rsid w:val="00167288"/>
    <w:rsid w:val="00167996"/>
    <w:rsid w:val="00167B04"/>
    <w:rsid w:val="00167C21"/>
    <w:rsid w:val="00167DE5"/>
    <w:rsid w:val="00167F63"/>
    <w:rsid w:val="0017040A"/>
    <w:rsid w:val="001709CF"/>
    <w:rsid w:val="001715C0"/>
    <w:rsid w:val="00172225"/>
    <w:rsid w:val="0017224A"/>
    <w:rsid w:val="0017235F"/>
    <w:rsid w:val="00172445"/>
    <w:rsid w:val="00172935"/>
    <w:rsid w:val="00172D66"/>
    <w:rsid w:val="00172FCB"/>
    <w:rsid w:val="0017322F"/>
    <w:rsid w:val="001733A1"/>
    <w:rsid w:val="00173429"/>
    <w:rsid w:val="001734DC"/>
    <w:rsid w:val="00173777"/>
    <w:rsid w:val="00173898"/>
    <w:rsid w:val="00174484"/>
    <w:rsid w:val="00174968"/>
    <w:rsid w:val="00174FFA"/>
    <w:rsid w:val="0017544F"/>
    <w:rsid w:val="001756CD"/>
    <w:rsid w:val="00175A75"/>
    <w:rsid w:val="001761D3"/>
    <w:rsid w:val="001767FB"/>
    <w:rsid w:val="00176A25"/>
    <w:rsid w:val="00176C9D"/>
    <w:rsid w:val="00177020"/>
    <w:rsid w:val="001772B9"/>
    <w:rsid w:val="0017763F"/>
    <w:rsid w:val="001776E3"/>
    <w:rsid w:val="00177C43"/>
    <w:rsid w:val="001801FC"/>
    <w:rsid w:val="00180235"/>
    <w:rsid w:val="001806C1"/>
    <w:rsid w:val="001807E9"/>
    <w:rsid w:val="001825A9"/>
    <w:rsid w:val="001830A4"/>
    <w:rsid w:val="00183498"/>
    <w:rsid w:val="00183773"/>
    <w:rsid w:val="001846F7"/>
    <w:rsid w:val="0018491E"/>
    <w:rsid w:val="0018586A"/>
    <w:rsid w:val="001859D0"/>
    <w:rsid w:val="001861C1"/>
    <w:rsid w:val="00186221"/>
    <w:rsid w:val="0018634C"/>
    <w:rsid w:val="0018693F"/>
    <w:rsid w:val="00187444"/>
    <w:rsid w:val="001874BE"/>
    <w:rsid w:val="00187A8A"/>
    <w:rsid w:val="00187BC9"/>
    <w:rsid w:val="00191208"/>
    <w:rsid w:val="0019185B"/>
    <w:rsid w:val="00191D69"/>
    <w:rsid w:val="00191EA7"/>
    <w:rsid w:val="0019263D"/>
    <w:rsid w:val="001945C9"/>
    <w:rsid w:val="00194CA7"/>
    <w:rsid w:val="00194F27"/>
    <w:rsid w:val="001953FC"/>
    <w:rsid w:val="00195748"/>
    <w:rsid w:val="00195EA4"/>
    <w:rsid w:val="00197348"/>
    <w:rsid w:val="0019791F"/>
    <w:rsid w:val="00197C2F"/>
    <w:rsid w:val="001A08FE"/>
    <w:rsid w:val="001A143C"/>
    <w:rsid w:val="001A1775"/>
    <w:rsid w:val="001A1A2D"/>
    <w:rsid w:val="001A1B81"/>
    <w:rsid w:val="001A1F9D"/>
    <w:rsid w:val="001A22E0"/>
    <w:rsid w:val="001A2360"/>
    <w:rsid w:val="001A34A4"/>
    <w:rsid w:val="001A3659"/>
    <w:rsid w:val="001A3DB7"/>
    <w:rsid w:val="001A3F07"/>
    <w:rsid w:val="001A3FF0"/>
    <w:rsid w:val="001A42F2"/>
    <w:rsid w:val="001A4332"/>
    <w:rsid w:val="001A4E42"/>
    <w:rsid w:val="001A5242"/>
    <w:rsid w:val="001A533A"/>
    <w:rsid w:val="001A55BB"/>
    <w:rsid w:val="001A5EFE"/>
    <w:rsid w:val="001A608D"/>
    <w:rsid w:val="001A6095"/>
    <w:rsid w:val="001A662E"/>
    <w:rsid w:val="001A6644"/>
    <w:rsid w:val="001A67AB"/>
    <w:rsid w:val="001A706D"/>
    <w:rsid w:val="001A71FC"/>
    <w:rsid w:val="001A7FA4"/>
    <w:rsid w:val="001B0654"/>
    <w:rsid w:val="001B06FF"/>
    <w:rsid w:val="001B082E"/>
    <w:rsid w:val="001B1492"/>
    <w:rsid w:val="001B1ACD"/>
    <w:rsid w:val="001B23A4"/>
    <w:rsid w:val="001B26CD"/>
    <w:rsid w:val="001B2BF9"/>
    <w:rsid w:val="001B2CDF"/>
    <w:rsid w:val="001B307B"/>
    <w:rsid w:val="001B311A"/>
    <w:rsid w:val="001B48E2"/>
    <w:rsid w:val="001B4B09"/>
    <w:rsid w:val="001B5717"/>
    <w:rsid w:val="001B5DBF"/>
    <w:rsid w:val="001B64C2"/>
    <w:rsid w:val="001B663C"/>
    <w:rsid w:val="001B6C99"/>
    <w:rsid w:val="001B7C23"/>
    <w:rsid w:val="001B7D27"/>
    <w:rsid w:val="001C0E5B"/>
    <w:rsid w:val="001C13EF"/>
    <w:rsid w:val="001C198F"/>
    <w:rsid w:val="001C1A0D"/>
    <w:rsid w:val="001C1B36"/>
    <w:rsid w:val="001C223E"/>
    <w:rsid w:val="001C25D6"/>
    <w:rsid w:val="001C3193"/>
    <w:rsid w:val="001C3453"/>
    <w:rsid w:val="001C392B"/>
    <w:rsid w:val="001C3FA9"/>
    <w:rsid w:val="001C4DA1"/>
    <w:rsid w:val="001C4E63"/>
    <w:rsid w:val="001C52CE"/>
    <w:rsid w:val="001C53A2"/>
    <w:rsid w:val="001C53C2"/>
    <w:rsid w:val="001C5BB1"/>
    <w:rsid w:val="001C62AD"/>
    <w:rsid w:val="001D0114"/>
    <w:rsid w:val="001D01C3"/>
    <w:rsid w:val="001D0431"/>
    <w:rsid w:val="001D0AD3"/>
    <w:rsid w:val="001D0B51"/>
    <w:rsid w:val="001D158E"/>
    <w:rsid w:val="001D1636"/>
    <w:rsid w:val="001D18C0"/>
    <w:rsid w:val="001D1C7E"/>
    <w:rsid w:val="001D2161"/>
    <w:rsid w:val="001D254B"/>
    <w:rsid w:val="001D25D9"/>
    <w:rsid w:val="001D2A1D"/>
    <w:rsid w:val="001D3A3F"/>
    <w:rsid w:val="001D4037"/>
    <w:rsid w:val="001D463E"/>
    <w:rsid w:val="001D496B"/>
    <w:rsid w:val="001D4997"/>
    <w:rsid w:val="001D4A65"/>
    <w:rsid w:val="001D4B36"/>
    <w:rsid w:val="001D4C2E"/>
    <w:rsid w:val="001D4E9B"/>
    <w:rsid w:val="001D52B1"/>
    <w:rsid w:val="001D59BC"/>
    <w:rsid w:val="001D5AF8"/>
    <w:rsid w:val="001D5B8A"/>
    <w:rsid w:val="001D5B93"/>
    <w:rsid w:val="001D5BE2"/>
    <w:rsid w:val="001D5E4B"/>
    <w:rsid w:val="001D6D55"/>
    <w:rsid w:val="001D7349"/>
    <w:rsid w:val="001D795E"/>
    <w:rsid w:val="001E008D"/>
    <w:rsid w:val="001E00F8"/>
    <w:rsid w:val="001E0D7D"/>
    <w:rsid w:val="001E0DB1"/>
    <w:rsid w:val="001E0E7E"/>
    <w:rsid w:val="001E1556"/>
    <w:rsid w:val="001E19DE"/>
    <w:rsid w:val="001E2235"/>
    <w:rsid w:val="001E27AC"/>
    <w:rsid w:val="001E2A92"/>
    <w:rsid w:val="001E317D"/>
    <w:rsid w:val="001E3658"/>
    <w:rsid w:val="001E3C91"/>
    <w:rsid w:val="001E3D79"/>
    <w:rsid w:val="001E3DF5"/>
    <w:rsid w:val="001E40A8"/>
    <w:rsid w:val="001E440D"/>
    <w:rsid w:val="001E4562"/>
    <w:rsid w:val="001E4982"/>
    <w:rsid w:val="001E49A5"/>
    <w:rsid w:val="001E4B22"/>
    <w:rsid w:val="001E4DA6"/>
    <w:rsid w:val="001E5D5A"/>
    <w:rsid w:val="001E68D9"/>
    <w:rsid w:val="001E6C43"/>
    <w:rsid w:val="001E7238"/>
    <w:rsid w:val="001E759A"/>
    <w:rsid w:val="001E75AB"/>
    <w:rsid w:val="001E76DF"/>
    <w:rsid w:val="001E77B2"/>
    <w:rsid w:val="001E7D02"/>
    <w:rsid w:val="001F0A82"/>
    <w:rsid w:val="001F0B13"/>
    <w:rsid w:val="001F128E"/>
    <w:rsid w:val="001F13CF"/>
    <w:rsid w:val="001F153C"/>
    <w:rsid w:val="001F20EF"/>
    <w:rsid w:val="001F2B91"/>
    <w:rsid w:val="001F2E9E"/>
    <w:rsid w:val="001F4160"/>
    <w:rsid w:val="001F4279"/>
    <w:rsid w:val="001F5094"/>
    <w:rsid w:val="001F57A7"/>
    <w:rsid w:val="001F5C30"/>
    <w:rsid w:val="001F5F49"/>
    <w:rsid w:val="001F6097"/>
    <w:rsid w:val="001F64ED"/>
    <w:rsid w:val="001F7756"/>
    <w:rsid w:val="001F78BE"/>
    <w:rsid w:val="001F7923"/>
    <w:rsid w:val="001F7A61"/>
    <w:rsid w:val="002004BC"/>
    <w:rsid w:val="00200E95"/>
    <w:rsid w:val="002015F9"/>
    <w:rsid w:val="0020185D"/>
    <w:rsid w:val="00201AE0"/>
    <w:rsid w:val="00201DE8"/>
    <w:rsid w:val="00201FDB"/>
    <w:rsid w:val="0020247A"/>
    <w:rsid w:val="00202681"/>
    <w:rsid w:val="002026E7"/>
    <w:rsid w:val="00202AD0"/>
    <w:rsid w:val="00203431"/>
    <w:rsid w:val="0020358A"/>
    <w:rsid w:val="002036BD"/>
    <w:rsid w:val="002037A1"/>
    <w:rsid w:val="00203CD6"/>
    <w:rsid w:val="00204562"/>
    <w:rsid w:val="00205B16"/>
    <w:rsid w:val="00205E24"/>
    <w:rsid w:val="00206902"/>
    <w:rsid w:val="00206A7F"/>
    <w:rsid w:val="00207C5B"/>
    <w:rsid w:val="0021053B"/>
    <w:rsid w:val="002109A3"/>
    <w:rsid w:val="00210E5B"/>
    <w:rsid w:val="002120BD"/>
    <w:rsid w:val="00212D57"/>
    <w:rsid w:val="00213531"/>
    <w:rsid w:val="0021393F"/>
    <w:rsid w:val="00213BB7"/>
    <w:rsid w:val="002154C6"/>
    <w:rsid w:val="00215E50"/>
    <w:rsid w:val="00216ACB"/>
    <w:rsid w:val="00216B43"/>
    <w:rsid w:val="00216F6F"/>
    <w:rsid w:val="00217492"/>
    <w:rsid w:val="002177CB"/>
    <w:rsid w:val="00217A5E"/>
    <w:rsid w:val="00217E66"/>
    <w:rsid w:val="002200D2"/>
    <w:rsid w:val="00220633"/>
    <w:rsid w:val="00220764"/>
    <w:rsid w:val="00220AFA"/>
    <w:rsid w:val="00220C0E"/>
    <w:rsid w:val="00221062"/>
    <w:rsid w:val="002214D1"/>
    <w:rsid w:val="00221B8E"/>
    <w:rsid w:val="00221E12"/>
    <w:rsid w:val="002223C8"/>
    <w:rsid w:val="00222AE4"/>
    <w:rsid w:val="002230C1"/>
    <w:rsid w:val="00223445"/>
    <w:rsid w:val="00223449"/>
    <w:rsid w:val="0022367A"/>
    <w:rsid w:val="00223C6F"/>
    <w:rsid w:val="0022404F"/>
    <w:rsid w:val="00224241"/>
    <w:rsid w:val="002248EB"/>
    <w:rsid w:val="00224A20"/>
    <w:rsid w:val="00224BB1"/>
    <w:rsid w:val="00225590"/>
    <w:rsid w:val="0022587D"/>
    <w:rsid w:val="002259F9"/>
    <w:rsid w:val="00225D63"/>
    <w:rsid w:val="0022624E"/>
    <w:rsid w:val="00226737"/>
    <w:rsid w:val="0022676C"/>
    <w:rsid w:val="00227EC6"/>
    <w:rsid w:val="0023010A"/>
    <w:rsid w:val="002309E9"/>
    <w:rsid w:val="00230B3F"/>
    <w:rsid w:val="00230D51"/>
    <w:rsid w:val="0023113F"/>
    <w:rsid w:val="00231433"/>
    <w:rsid w:val="00231A80"/>
    <w:rsid w:val="00232326"/>
    <w:rsid w:val="00232BA5"/>
    <w:rsid w:val="00232D3D"/>
    <w:rsid w:val="002330BD"/>
    <w:rsid w:val="002330C7"/>
    <w:rsid w:val="00233C38"/>
    <w:rsid w:val="002347B5"/>
    <w:rsid w:val="00235D50"/>
    <w:rsid w:val="00235FC3"/>
    <w:rsid w:val="002362B7"/>
    <w:rsid w:val="00236D42"/>
    <w:rsid w:val="00237085"/>
    <w:rsid w:val="002403E8"/>
    <w:rsid w:val="0024059C"/>
    <w:rsid w:val="00240763"/>
    <w:rsid w:val="002411B3"/>
    <w:rsid w:val="00241308"/>
    <w:rsid w:val="00241658"/>
    <w:rsid w:val="0024173C"/>
    <w:rsid w:val="002420F4"/>
    <w:rsid w:val="002422AA"/>
    <w:rsid w:val="0024234C"/>
    <w:rsid w:val="0024235B"/>
    <w:rsid w:val="0024260D"/>
    <w:rsid w:val="00242CDA"/>
    <w:rsid w:val="00243752"/>
    <w:rsid w:val="002438FA"/>
    <w:rsid w:val="00244408"/>
    <w:rsid w:val="00244B78"/>
    <w:rsid w:val="00244CE7"/>
    <w:rsid w:val="00244DBB"/>
    <w:rsid w:val="002451CF"/>
    <w:rsid w:val="002452A8"/>
    <w:rsid w:val="00245563"/>
    <w:rsid w:val="00246124"/>
    <w:rsid w:val="0024658B"/>
    <w:rsid w:val="0024674D"/>
    <w:rsid w:val="00246A29"/>
    <w:rsid w:val="00246D2B"/>
    <w:rsid w:val="0024758D"/>
    <w:rsid w:val="00247F0F"/>
    <w:rsid w:val="00247F48"/>
    <w:rsid w:val="002504C1"/>
    <w:rsid w:val="0025057E"/>
    <w:rsid w:val="00250956"/>
    <w:rsid w:val="00250AF0"/>
    <w:rsid w:val="00252855"/>
    <w:rsid w:val="00252B93"/>
    <w:rsid w:val="00252DEA"/>
    <w:rsid w:val="002531C0"/>
    <w:rsid w:val="002534AA"/>
    <w:rsid w:val="002536A8"/>
    <w:rsid w:val="002542D0"/>
    <w:rsid w:val="00254523"/>
    <w:rsid w:val="002551E5"/>
    <w:rsid w:val="00255922"/>
    <w:rsid w:val="0025594B"/>
    <w:rsid w:val="00255A23"/>
    <w:rsid w:val="00256432"/>
    <w:rsid w:val="002568BD"/>
    <w:rsid w:val="00256A66"/>
    <w:rsid w:val="0025702E"/>
    <w:rsid w:val="002571B7"/>
    <w:rsid w:val="00257CA1"/>
    <w:rsid w:val="00257D8C"/>
    <w:rsid w:val="0026067B"/>
    <w:rsid w:val="002608E5"/>
    <w:rsid w:val="00260932"/>
    <w:rsid w:val="00261A1B"/>
    <w:rsid w:val="00261B1F"/>
    <w:rsid w:val="0026273D"/>
    <w:rsid w:val="00262E5D"/>
    <w:rsid w:val="0026368C"/>
    <w:rsid w:val="002636EF"/>
    <w:rsid w:val="00263818"/>
    <w:rsid w:val="00264320"/>
    <w:rsid w:val="0026549B"/>
    <w:rsid w:val="002654CB"/>
    <w:rsid w:val="00265590"/>
    <w:rsid w:val="002655B0"/>
    <w:rsid w:val="0026593C"/>
    <w:rsid w:val="002665D2"/>
    <w:rsid w:val="002665EE"/>
    <w:rsid w:val="00266912"/>
    <w:rsid w:val="0026698C"/>
    <w:rsid w:val="00266DEE"/>
    <w:rsid w:val="00267019"/>
    <w:rsid w:val="0026706C"/>
    <w:rsid w:val="00267C62"/>
    <w:rsid w:val="00267CFA"/>
    <w:rsid w:val="00267D08"/>
    <w:rsid w:val="0027085D"/>
    <w:rsid w:val="00270938"/>
    <w:rsid w:val="0027159E"/>
    <w:rsid w:val="002715C3"/>
    <w:rsid w:val="002717D9"/>
    <w:rsid w:val="00271A69"/>
    <w:rsid w:val="002725D5"/>
    <w:rsid w:val="002731E7"/>
    <w:rsid w:val="002731ED"/>
    <w:rsid w:val="002738E3"/>
    <w:rsid w:val="00273DAA"/>
    <w:rsid w:val="00274509"/>
    <w:rsid w:val="0027498E"/>
    <w:rsid w:val="00274A2C"/>
    <w:rsid w:val="00275D68"/>
    <w:rsid w:val="00275E33"/>
    <w:rsid w:val="0027607D"/>
    <w:rsid w:val="002760C3"/>
    <w:rsid w:val="00276A7D"/>
    <w:rsid w:val="00276DC0"/>
    <w:rsid w:val="00277B46"/>
    <w:rsid w:val="00277D3F"/>
    <w:rsid w:val="002802D9"/>
    <w:rsid w:val="002805E1"/>
    <w:rsid w:val="00280B28"/>
    <w:rsid w:val="00280C06"/>
    <w:rsid w:val="0028165C"/>
    <w:rsid w:val="002817F3"/>
    <w:rsid w:val="00281841"/>
    <w:rsid w:val="00281ED1"/>
    <w:rsid w:val="00282478"/>
    <w:rsid w:val="00282D6D"/>
    <w:rsid w:val="00282F12"/>
    <w:rsid w:val="00283869"/>
    <w:rsid w:val="0028393B"/>
    <w:rsid w:val="002839DE"/>
    <w:rsid w:val="00283F69"/>
    <w:rsid w:val="002840D9"/>
    <w:rsid w:val="002845CE"/>
    <w:rsid w:val="00284987"/>
    <w:rsid w:val="00284B6D"/>
    <w:rsid w:val="00284CE7"/>
    <w:rsid w:val="00285009"/>
    <w:rsid w:val="00285188"/>
    <w:rsid w:val="00285226"/>
    <w:rsid w:val="00285689"/>
    <w:rsid w:val="00285B8D"/>
    <w:rsid w:val="00286105"/>
    <w:rsid w:val="00286205"/>
    <w:rsid w:val="002865BA"/>
    <w:rsid w:val="00286BC5"/>
    <w:rsid w:val="00287225"/>
    <w:rsid w:val="00287476"/>
    <w:rsid w:val="0028796D"/>
    <w:rsid w:val="00287F77"/>
    <w:rsid w:val="00290718"/>
    <w:rsid w:val="00290762"/>
    <w:rsid w:val="00290910"/>
    <w:rsid w:val="00290A96"/>
    <w:rsid w:val="00290ACF"/>
    <w:rsid w:val="002914C6"/>
    <w:rsid w:val="00291638"/>
    <w:rsid w:val="0029237C"/>
    <w:rsid w:val="00292B6F"/>
    <w:rsid w:val="00292CDF"/>
    <w:rsid w:val="00293B6B"/>
    <w:rsid w:val="00293CC8"/>
    <w:rsid w:val="002951C2"/>
    <w:rsid w:val="00295A3B"/>
    <w:rsid w:val="00295A82"/>
    <w:rsid w:val="00295CA7"/>
    <w:rsid w:val="00296057"/>
    <w:rsid w:val="00296E7C"/>
    <w:rsid w:val="002973D1"/>
    <w:rsid w:val="002974CF"/>
    <w:rsid w:val="00297CB6"/>
    <w:rsid w:val="002A014F"/>
    <w:rsid w:val="002A029C"/>
    <w:rsid w:val="002A09C5"/>
    <w:rsid w:val="002A1EB5"/>
    <w:rsid w:val="002A24E7"/>
    <w:rsid w:val="002A280D"/>
    <w:rsid w:val="002A28C3"/>
    <w:rsid w:val="002A2C62"/>
    <w:rsid w:val="002A2D1B"/>
    <w:rsid w:val="002A2E49"/>
    <w:rsid w:val="002A3729"/>
    <w:rsid w:val="002A3C96"/>
    <w:rsid w:val="002A4D29"/>
    <w:rsid w:val="002A5A06"/>
    <w:rsid w:val="002A5FDA"/>
    <w:rsid w:val="002A645A"/>
    <w:rsid w:val="002A6D8E"/>
    <w:rsid w:val="002A6F02"/>
    <w:rsid w:val="002A7D66"/>
    <w:rsid w:val="002B04EA"/>
    <w:rsid w:val="002B0DCF"/>
    <w:rsid w:val="002B1009"/>
    <w:rsid w:val="002B1613"/>
    <w:rsid w:val="002B1E84"/>
    <w:rsid w:val="002B26D5"/>
    <w:rsid w:val="002B274C"/>
    <w:rsid w:val="002B29E5"/>
    <w:rsid w:val="002B2FAD"/>
    <w:rsid w:val="002B3547"/>
    <w:rsid w:val="002B355B"/>
    <w:rsid w:val="002B457C"/>
    <w:rsid w:val="002B4758"/>
    <w:rsid w:val="002B4F79"/>
    <w:rsid w:val="002B5019"/>
    <w:rsid w:val="002B513E"/>
    <w:rsid w:val="002B51E6"/>
    <w:rsid w:val="002B5F43"/>
    <w:rsid w:val="002B60CB"/>
    <w:rsid w:val="002B6224"/>
    <w:rsid w:val="002B63B4"/>
    <w:rsid w:val="002B694B"/>
    <w:rsid w:val="002B6A28"/>
    <w:rsid w:val="002B6D9A"/>
    <w:rsid w:val="002B7127"/>
    <w:rsid w:val="002B7266"/>
    <w:rsid w:val="002B7B29"/>
    <w:rsid w:val="002C00F9"/>
    <w:rsid w:val="002C04FF"/>
    <w:rsid w:val="002C08C9"/>
    <w:rsid w:val="002C0963"/>
    <w:rsid w:val="002C09EA"/>
    <w:rsid w:val="002C0E76"/>
    <w:rsid w:val="002C0ECD"/>
    <w:rsid w:val="002C14B6"/>
    <w:rsid w:val="002C18CD"/>
    <w:rsid w:val="002C1E4A"/>
    <w:rsid w:val="002C2336"/>
    <w:rsid w:val="002C40B1"/>
    <w:rsid w:val="002C556C"/>
    <w:rsid w:val="002C5696"/>
    <w:rsid w:val="002C62ED"/>
    <w:rsid w:val="002C68F3"/>
    <w:rsid w:val="002C6C66"/>
    <w:rsid w:val="002C7608"/>
    <w:rsid w:val="002C7811"/>
    <w:rsid w:val="002C79CD"/>
    <w:rsid w:val="002C7BF0"/>
    <w:rsid w:val="002D026E"/>
    <w:rsid w:val="002D045F"/>
    <w:rsid w:val="002D0DF5"/>
    <w:rsid w:val="002D1905"/>
    <w:rsid w:val="002D1B6E"/>
    <w:rsid w:val="002D21ED"/>
    <w:rsid w:val="002D264B"/>
    <w:rsid w:val="002D272F"/>
    <w:rsid w:val="002D3535"/>
    <w:rsid w:val="002D4F4A"/>
    <w:rsid w:val="002D4F8C"/>
    <w:rsid w:val="002D5B24"/>
    <w:rsid w:val="002D60EC"/>
    <w:rsid w:val="002D6191"/>
    <w:rsid w:val="002D650C"/>
    <w:rsid w:val="002D6703"/>
    <w:rsid w:val="002D67F3"/>
    <w:rsid w:val="002D6A63"/>
    <w:rsid w:val="002D6CC2"/>
    <w:rsid w:val="002D6F75"/>
    <w:rsid w:val="002D7BFF"/>
    <w:rsid w:val="002D7E1F"/>
    <w:rsid w:val="002D7ED4"/>
    <w:rsid w:val="002E0076"/>
    <w:rsid w:val="002E03B5"/>
    <w:rsid w:val="002E084A"/>
    <w:rsid w:val="002E0A02"/>
    <w:rsid w:val="002E0F08"/>
    <w:rsid w:val="002E0F9D"/>
    <w:rsid w:val="002E155C"/>
    <w:rsid w:val="002E2304"/>
    <w:rsid w:val="002E3078"/>
    <w:rsid w:val="002E30AF"/>
    <w:rsid w:val="002E3410"/>
    <w:rsid w:val="002E355B"/>
    <w:rsid w:val="002E35A4"/>
    <w:rsid w:val="002E38D6"/>
    <w:rsid w:val="002E3BD0"/>
    <w:rsid w:val="002E4AAE"/>
    <w:rsid w:val="002E4BA5"/>
    <w:rsid w:val="002E4EA3"/>
    <w:rsid w:val="002E511C"/>
    <w:rsid w:val="002E51DD"/>
    <w:rsid w:val="002E54AA"/>
    <w:rsid w:val="002E54B4"/>
    <w:rsid w:val="002E5688"/>
    <w:rsid w:val="002E58D9"/>
    <w:rsid w:val="002E5B48"/>
    <w:rsid w:val="002E6242"/>
    <w:rsid w:val="002E6E69"/>
    <w:rsid w:val="002E6F96"/>
    <w:rsid w:val="002E79D2"/>
    <w:rsid w:val="002F061D"/>
    <w:rsid w:val="002F0C52"/>
    <w:rsid w:val="002F16B4"/>
    <w:rsid w:val="002F1D31"/>
    <w:rsid w:val="002F20C3"/>
    <w:rsid w:val="002F261B"/>
    <w:rsid w:val="002F2979"/>
    <w:rsid w:val="002F29C5"/>
    <w:rsid w:val="002F35AF"/>
    <w:rsid w:val="002F364C"/>
    <w:rsid w:val="002F5808"/>
    <w:rsid w:val="002F5BE0"/>
    <w:rsid w:val="002F6240"/>
    <w:rsid w:val="002F67E9"/>
    <w:rsid w:val="002F6D6C"/>
    <w:rsid w:val="002F79A2"/>
    <w:rsid w:val="0030022B"/>
    <w:rsid w:val="00300FE2"/>
    <w:rsid w:val="0030134B"/>
    <w:rsid w:val="00301713"/>
    <w:rsid w:val="003017BC"/>
    <w:rsid w:val="00302509"/>
    <w:rsid w:val="0030266E"/>
    <w:rsid w:val="0030273C"/>
    <w:rsid w:val="0030441A"/>
    <w:rsid w:val="003045C9"/>
    <w:rsid w:val="003046C2"/>
    <w:rsid w:val="00304F01"/>
    <w:rsid w:val="00305EF5"/>
    <w:rsid w:val="00306439"/>
    <w:rsid w:val="003064EF"/>
    <w:rsid w:val="0030663C"/>
    <w:rsid w:val="0030716F"/>
    <w:rsid w:val="00307387"/>
    <w:rsid w:val="003073A8"/>
    <w:rsid w:val="003077A1"/>
    <w:rsid w:val="00310521"/>
    <w:rsid w:val="00310E7C"/>
    <w:rsid w:val="0031113C"/>
    <w:rsid w:val="00311257"/>
    <w:rsid w:val="00311356"/>
    <w:rsid w:val="0031144A"/>
    <w:rsid w:val="00311A2A"/>
    <w:rsid w:val="00311B60"/>
    <w:rsid w:val="00311E18"/>
    <w:rsid w:val="003125D4"/>
    <w:rsid w:val="00313238"/>
    <w:rsid w:val="00313A03"/>
    <w:rsid w:val="00313A63"/>
    <w:rsid w:val="00313F78"/>
    <w:rsid w:val="003143CA"/>
    <w:rsid w:val="00314638"/>
    <w:rsid w:val="0031463F"/>
    <w:rsid w:val="00314CBC"/>
    <w:rsid w:val="003151D6"/>
    <w:rsid w:val="003151E3"/>
    <w:rsid w:val="00315233"/>
    <w:rsid w:val="0031576D"/>
    <w:rsid w:val="00315C83"/>
    <w:rsid w:val="00316101"/>
    <w:rsid w:val="003163FE"/>
    <w:rsid w:val="0031672D"/>
    <w:rsid w:val="00316B41"/>
    <w:rsid w:val="00316BF3"/>
    <w:rsid w:val="00316F50"/>
    <w:rsid w:val="00316FB7"/>
    <w:rsid w:val="00317383"/>
    <w:rsid w:val="00317AA9"/>
    <w:rsid w:val="0032005A"/>
    <w:rsid w:val="00320110"/>
    <w:rsid w:val="0032192B"/>
    <w:rsid w:val="003220B7"/>
    <w:rsid w:val="00322727"/>
    <w:rsid w:val="00323217"/>
    <w:rsid w:val="0032389F"/>
    <w:rsid w:val="003238D7"/>
    <w:rsid w:val="00323D01"/>
    <w:rsid w:val="00324414"/>
    <w:rsid w:val="003247C9"/>
    <w:rsid w:val="0032504A"/>
    <w:rsid w:val="003250C8"/>
    <w:rsid w:val="003255AE"/>
    <w:rsid w:val="003265C3"/>
    <w:rsid w:val="00326A0E"/>
    <w:rsid w:val="0032770C"/>
    <w:rsid w:val="00327BED"/>
    <w:rsid w:val="00327D05"/>
    <w:rsid w:val="00330445"/>
    <w:rsid w:val="003306CC"/>
    <w:rsid w:val="00330823"/>
    <w:rsid w:val="003309C8"/>
    <w:rsid w:val="00330BCD"/>
    <w:rsid w:val="0033145A"/>
    <w:rsid w:val="003315F2"/>
    <w:rsid w:val="00331A92"/>
    <w:rsid w:val="00331B33"/>
    <w:rsid w:val="00331CD2"/>
    <w:rsid w:val="00331D76"/>
    <w:rsid w:val="00332020"/>
    <w:rsid w:val="0033204D"/>
    <w:rsid w:val="003323FB"/>
    <w:rsid w:val="003324DA"/>
    <w:rsid w:val="00332BE9"/>
    <w:rsid w:val="003330A6"/>
    <w:rsid w:val="003330E0"/>
    <w:rsid w:val="00333844"/>
    <w:rsid w:val="00333BEB"/>
    <w:rsid w:val="00334C8E"/>
    <w:rsid w:val="00335324"/>
    <w:rsid w:val="003353E2"/>
    <w:rsid w:val="00335436"/>
    <w:rsid w:val="00335475"/>
    <w:rsid w:val="003358FD"/>
    <w:rsid w:val="00335AA3"/>
    <w:rsid w:val="00336353"/>
    <w:rsid w:val="003364AC"/>
    <w:rsid w:val="00336CBE"/>
    <w:rsid w:val="00336D10"/>
    <w:rsid w:val="003372F2"/>
    <w:rsid w:val="00337571"/>
    <w:rsid w:val="003375CB"/>
    <w:rsid w:val="00340055"/>
    <w:rsid w:val="0034026E"/>
    <w:rsid w:val="0034027C"/>
    <w:rsid w:val="003406EA"/>
    <w:rsid w:val="003408F9"/>
    <w:rsid w:val="00341070"/>
    <w:rsid w:val="00341CF6"/>
    <w:rsid w:val="00341F87"/>
    <w:rsid w:val="00341FE2"/>
    <w:rsid w:val="003427CB"/>
    <w:rsid w:val="00342C8F"/>
    <w:rsid w:val="00343604"/>
    <w:rsid w:val="003438FF"/>
    <w:rsid w:val="00343BE7"/>
    <w:rsid w:val="00343DB2"/>
    <w:rsid w:val="00344080"/>
    <w:rsid w:val="00344CEA"/>
    <w:rsid w:val="003450F6"/>
    <w:rsid w:val="00345BCC"/>
    <w:rsid w:val="00346B65"/>
    <w:rsid w:val="00346E4C"/>
    <w:rsid w:val="00347650"/>
    <w:rsid w:val="00347EA9"/>
    <w:rsid w:val="00350E93"/>
    <w:rsid w:val="00350EDE"/>
    <w:rsid w:val="00351285"/>
    <w:rsid w:val="003516EC"/>
    <w:rsid w:val="00351888"/>
    <w:rsid w:val="00351B15"/>
    <w:rsid w:val="003521D5"/>
    <w:rsid w:val="00352653"/>
    <w:rsid w:val="003527B7"/>
    <w:rsid w:val="003529C0"/>
    <w:rsid w:val="003530F6"/>
    <w:rsid w:val="003536EA"/>
    <w:rsid w:val="00353D91"/>
    <w:rsid w:val="00353F6D"/>
    <w:rsid w:val="0035431B"/>
    <w:rsid w:val="00355310"/>
    <w:rsid w:val="003553B8"/>
    <w:rsid w:val="00356261"/>
    <w:rsid w:val="003564F4"/>
    <w:rsid w:val="003569AF"/>
    <w:rsid w:val="00356E08"/>
    <w:rsid w:val="003572F0"/>
    <w:rsid w:val="00357E1C"/>
    <w:rsid w:val="00357EF4"/>
    <w:rsid w:val="00360519"/>
    <w:rsid w:val="0036068E"/>
    <w:rsid w:val="003618D0"/>
    <w:rsid w:val="003623A6"/>
    <w:rsid w:val="003626B6"/>
    <w:rsid w:val="0036298D"/>
    <w:rsid w:val="00362DCB"/>
    <w:rsid w:val="00362EA0"/>
    <w:rsid w:val="0036315B"/>
    <w:rsid w:val="003634E0"/>
    <w:rsid w:val="0036380A"/>
    <w:rsid w:val="00363FC6"/>
    <w:rsid w:val="00365170"/>
    <w:rsid w:val="00365632"/>
    <w:rsid w:val="00365ACD"/>
    <w:rsid w:val="00366063"/>
    <w:rsid w:val="003667AE"/>
    <w:rsid w:val="0036688E"/>
    <w:rsid w:val="00367313"/>
    <w:rsid w:val="00367C52"/>
    <w:rsid w:val="003709B0"/>
    <w:rsid w:val="00370D79"/>
    <w:rsid w:val="00372CA8"/>
    <w:rsid w:val="00373680"/>
    <w:rsid w:val="00373856"/>
    <w:rsid w:val="00373E32"/>
    <w:rsid w:val="003740F0"/>
    <w:rsid w:val="00374285"/>
    <w:rsid w:val="003748E9"/>
    <w:rsid w:val="003751BE"/>
    <w:rsid w:val="00375774"/>
    <w:rsid w:val="0037606A"/>
    <w:rsid w:val="00377463"/>
    <w:rsid w:val="003808AF"/>
    <w:rsid w:val="00380A1D"/>
    <w:rsid w:val="00380D7F"/>
    <w:rsid w:val="00380EB4"/>
    <w:rsid w:val="003811B4"/>
    <w:rsid w:val="003811DC"/>
    <w:rsid w:val="00381206"/>
    <w:rsid w:val="00381281"/>
    <w:rsid w:val="00381473"/>
    <w:rsid w:val="0038166B"/>
    <w:rsid w:val="00381C50"/>
    <w:rsid w:val="00381E2C"/>
    <w:rsid w:val="003827EB"/>
    <w:rsid w:val="0038280C"/>
    <w:rsid w:val="003829D9"/>
    <w:rsid w:val="00382C68"/>
    <w:rsid w:val="0038324A"/>
    <w:rsid w:val="00383360"/>
    <w:rsid w:val="00383FBB"/>
    <w:rsid w:val="00385512"/>
    <w:rsid w:val="0038638B"/>
    <w:rsid w:val="003866D8"/>
    <w:rsid w:val="00386FFE"/>
    <w:rsid w:val="00387188"/>
    <w:rsid w:val="003874C3"/>
    <w:rsid w:val="0038782C"/>
    <w:rsid w:val="00387BA5"/>
    <w:rsid w:val="00390451"/>
    <w:rsid w:val="00390A23"/>
    <w:rsid w:val="003914F4"/>
    <w:rsid w:val="003915C7"/>
    <w:rsid w:val="0039216B"/>
    <w:rsid w:val="00393081"/>
    <w:rsid w:val="0039357D"/>
    <w:rsid w:val="0039431F"/>
    <w:rsid w:val="00394441"/>
    <w:rsid w:val="00394D82"/>
    <w:rsid w:val="00394EC8"/>
    <w:rsid w:val="0039550C"/>
    <w:rsid w:val="00395716"/>
    <w:rsid w:val="00395B06"/>
    <w:rsid w:val="00395F39"/>
    <w:rsid w:val="0039618D"/>
    <w:rsid w:val="00396601"/>
    <w:rsid w:val="003966DC"/>
    <w:rsid w:val="0039677F"/>
    <w:rsid w:val="003968E0"/>
    <w:rsid w:val="00396EBC"/>
    <w:rsid w:val="00396F99"/>
    <w:rsid w:val="0039764A"/>
    <w:rsid w:val="00397D90"/>
    <w:rsid w:val="00397F0A"/>
    <w:rsid w:val="003A0474"/>
    <w:rsid w:val="003A0882"/>
    <w:rsid w:val="003A0ADA"/>
    <w:rsid w:val="003A0B2E"/>
    <w:rsid w:val="003A1023"/>
    <w:rsid w:val="003A1098"/>
    <w:rsid w:val="003A1D6F"/>
    <w:rsid w:val="003A2CB1"/>
    <w:rsid w:val="003A3325"/>
    <w:rsid w:val="003A35D3"/>
    <w:rsid w:val="003A3677"/>
    <w:rsid w:val="003A3EA5"/>
    <w:rsid w:val="003A4510"/>
    <w:rsid w:val="003A481A"/>
    <w:rsid w:val="003A4D84"/>
    <w:rsid w:val="003A4FCA"/>
    <w:rsid w:val="003A5C85"/>
    <w:rsid w:val="003A6497"/>
    <w:rsid w:val="003A6CA3"/>
    <w:rsid w:val="003A7136"/>
    <w:rsid w:val="003A733A"/>
    <w:rsid w:val="003A792D"/>
    <w:rsid w:val="003B081C"/>
    <w:rsid w:val="003B0FFE"/>
    <w:rsid w:val="003B150C"/>
    <w:rsid w:val="003B160B"/>
    <w:rsid w:val="003B21EE"/>
    <w:rsid w:val="003B231D"/>
    <w:rsid w:val="003B2653"/>
    <w:rsid w:val="003B319D"/>
    <w:rsid w:val="003B3508"/>
    <w:rsid w:val="003B3BB2"/>
    <w:rsid w:val="003B415E"/>
    <w:rsid w:val="003B4415"/>
    <w:rsid w:val="003B4601"/>
    <w:rsid w:val="003B4F2B"/>
    <w:rsid w:val="003B4FB3"/>
    <w:rsid w:val="003B574D"/>
    <w:rsid w:val="003B5AFD"/>
    <w:rsid w:val="003B5D62"/>
    <w:rsid w:val="003B6172"/>
    <w:rsid w:val="003B6569"/>
    <w:rsid w:val="003B7409"/>
    <w:rsid w:val="003B7F88"/>
    <w:rsid w:val="003C0DF9"/>
    <w:rsid w:val="003C1152"/>
    <w:rsid w:val="003C1442"/>
    <w:rsid w:val="003C1DC5"/>
    <w:rsid w:val="003C2A52"/>
    <w:rsid w:val="003C2B01"/>
    <w:rsid w:val="003C3510"/>
    <w:rsid w:val="003C386D"/>
    <w:rsid w:val="003C38EF"/>
    <w:rsid w:val="003C39FC"/>
    <w:rsid w:val="003C465B"/>
    <w:rsid w:val="003C4DB8"/>
    <w:rsid w:val="003C4E25"/>
    <w:rsid w:val="003C5225"/>
    <w:rsid w:val="003C5358"/>
    <w:rsid w:val="003C633B"/>
    <w:rsid w:val="003C660B"/>
    <w:rsid w:val="003C6A4E"/>
    <w:rsid w:val="003C6DFF"/>
    <w:rsid w:val="003C7583"/>
    <w:rsid w:val="003D0CD9"/>
    <w:rsid w:val="003D0FB8"/>
    <w:rsid w:val="003D174C"/>
    <w:rsid w:val="003D1D69"/>
    <w:rsid w:val="003D2327"/>
    <w:rsid w:val="003D265F"/>
    <w:rsid w:val="003D2740"/>
    <w:rsid w:val="003D27F8"/>
    <w:rsid w:val="003D30CC"/>
    <w:rsid w:val="003D338E"/>
    <w:rsid w:val="003D387B"/>
    <w:rsid w:val="003D38C3"/>
    <w:rsid w:val="003D3B6F"/>
    <w:rsid w:val="003D3B85"/>
    <w:rsid w:val="003D447B"/>
    <w:rsid w:val="003D44C4"/>
    <w:rsid w:val="003D46EE"/>
    <w:rsid w:val="003D470F"/>
    <w:rsid w:val="003D4891"/>
    <w:rsid w:val="003D4914"/>
    <w:rsid w:val="003D4DEF"/>
    <w:rsid w:val="003D5D2E"/>
    <w:rsid w:val="003D6043"/>
    <w:rsid w:val="003D64B9"/>
    <w:rsid w:val="003D671F"/>
    <w:rsid w:val="003D7711"/>
    <w:rsid w:val="003D773E"/>
    <w:rsid w:val="003D7ED3"/>
    <w:rsid w:val="003D7EDB"/>
    <w:rsid w:val="003E03E2"/>
    <w:rsid w:val="003E06C1"/>
    <w:rsid w:val="003E0E0E"/>
    <w:rsid w:val="003E1841"/>
    <w:rsid w:val="003E2097"/>
    <w:rsid w:val="003E20CD"/>
    <w:rsid w:val="003E2A05"/>
    <w:rsid w:val="003E2CB5"/>
    <w:rsid w:val="003E3145"/>
    <w:rsid w:val="003E355A"/>
    <w:rsid w:val="003E3D3E"/>
    <w:rsid w:val="003E4348"/>
    <w:rsid w:val="003E4439"/>
    <w:rsid w:val="003E4468"/>
    <w:rsid w:val="003E53BC"/>
    <w:rsid w:val="003E544B"/>
    <w:rsid w:val="003E5663"/>
    <w:rsid w:val="003E5DEB"/>
    <w:rsid w:val="003E61A2"/>
    <w:rsid w:val="003E6224"/>
    <w:rsid w:val="003E6342"/>
    <w:rsid w:val="003E6F31"/>
    <w:rsid w:val="003E707F"/>
    <w:rsid w:val="003E70FB"/>
    <w:rsid w:val="003E78B5"/>
    <w:rsid w:val="003E7AE8"/>
    <w:rsid w:val="003E7F78"/>
    <w:rsid w:val="003F0CDA"/>
    <w:rsid w:val="003F10BA"/>
    <w:rsid w:val="003F1199"/>
    <w:rsid w:val="003F1286"/>
    <w:rsid w:val="003F13D4"/>
    <w:rsid w:val="003F13E3"/>
    <w:rsid w:val="003F1636"/>
    <w:rsid w:val="003F2121"/>
    <w:rsid w:val="003F2705"/>
    <w:rsid w:val="003F39F5"/>
    <w:rsid w:val="003F3D1C"/>
    <w:rsid w:val="003F3EA2"/>
    <w:rsid w:val="003F3F4F"/>
    <w:rsid w:val="003F4885"/>
    <w:rsid w:val="003F4FA6"/>
    <w:rsid w:val="003F5890"/>
    <w:rsid w:val="003F5C25"/>
    <w:rsid w:val="003F5E59"/>
    <w:rsid w:val="003F5FFB"/>
    <w:rsid w:val="003F68EF"/>
    <w:rsid w:val="003F76BF"/>
    <w:rsid w:val="003F776E"/>
    <w:rsid w:val="003F7C7D"/>
    <w:rsid w:val="003F7EE0"/>
    <w:rsid w:val="0040011C"/>
    <w:rsid w:val="00400335"/>
    <w:rsid w:val="004011CF"/>
    <w:rsid w:val="004013C3"/>
    <w:rsid w:val="0040146B"/>
    <w:rsid w:val="0040319D"/>
    <w:rsid w:val="0040356D"/>
    <w:rsid w:val="004036BE"/>
    <w:rsid w:val="0040386D"/>
    <w:rsid w:val="00403CAE"/>
    <w:rsid w:val="00403DD3"/>
    <w:rsid w:val="004041E1"/>
    <w:rsid w:val="0040482C"/>
    <w:rsid w:val="00404D3F"/>
    <w:rsid w:val="004050EB"/>
    <w:rsid w:val="004051E1"/>
    <w:rsid w:val="00405228"/>
    <w:rsid w:val="0040529B"/>
    <w:rsid w:val="0040570D"/>
    <w:rsid w:val="004057A3"/>
    <w:rsid w:val="0040690E"/>
    <w:rsid w:val="004073C2"/>
    <w:rsid w:val="00410905"/>
    <w:rsid w:val="00410AE3"/>
    <w:rsid w:val="004113B8"/>
    <w:rsid w:val="00411781"/>
    <w:rsid w:val="004119CA"/>
    <w:rsid w:val="0041256D"/>
    <w:rsid w:val="0041263A"/>
    <w:rsid w:val="00412D60"/>
    <w:rsid w:val="004148D3"/>
    <w:rsid w:val="00414B11"/>
    <w:rsid w:val="00415314"/>
    <w:rsid w:val="00415978"/>
    <w:rsid w:val="00415C2F"/>
    <w:rsid w:val="00415C30"/>
    <w:rsid w:val="004164F1"/>
    <w:rsid w:val="00416C55"/>
    <w:rsid w:val="00417480"/>
    <w:rsid w:val="00417A4F"/>
    <w:rsid w:val="004207E2"/>
    <w:rsid w:val="004208EB"/>
    <w:rsid w:val="004209F7"/>
    <w:rsid w:val="00420A95"/>
    <w:rsid w:val="00420BCA"/>
    <w:rsid w:val="00420BEA"/>
    <w:rsid w:val="0042104A"/>
    <w:rsid w:val="00422060"/>
    <w:rsid w:val="00423094"/>
    <w:rsid w:val="004234E5"/>
    <w:rsid w:val="0042358F"/>
    <w:rsid w:val="004235EC"/>
    <w:rsid w:val="00423D62"/>
    <w:rsid w:val="00424A35"/>
    <w:rsid w:val="004254C0"/>
    <w:rsid w:val="0042669D"/>
    <w:rsid w:val="004266A6"/>
    <w:rsid w:val="00426CE1"/>
    <w:rsid w:val="0042743F"/>
    <w:rsid w:val="00427AFC"/>
    <w:rsid w:val="00427B22"/>
    <w:rsid w:val="004300D3"/>
    <w:rsid w:val="004302AC"/>
    <w:rsid w:val="00430397"/>
    <w:rsid w:val="0043075B"/>
    <w:rsid w:val="004309DA"/>
    <w:rsid w:val="00430F79"/>
    <w:rsid w:val="0043130D"/>
    <w:rsid w:val="00432281"/>
    <w:rsid w:val="004328BB"/>
    <w:rsid w:val="0043372A"/>
    <w:rsid w:val="00433937"/>
    <w:rsid w:val="00433C6E"/>
    <w:rsid w:val="00433FE5"/>
    <w:rsid w:val="00434532"/>
    <w:rsid w:val="0043484A"/>
    <w:rsid w:val="00435025"/>
    <w:rsid w:val="00435395"/>
    <w:rsid w:val="00435782"/>
    <w:rsid w:val="004369FE"/>
    <w:rsid w:val="00436FE0"/>
    <w:rsid w:val="004372D3"/>
    <w:rsid w:val="00437492"/>
    <w:rsid w:val="0043765A"/>
    <w:rsid w:val="00440191"/>
    <w:rsid w:val="0044039B"/>
    <w:rsid w:val="00440AA1"/>
    <w:rsid w:val="00440AC6"/>
    <w:rsid w:val="00440D5D"/>
    <w:rsid w:val="00440DEA"/>
    <w:rsid w:val="004416A8"/>
    <w:rsid w:val="0044211D"/>
    <w:rsid w:val="004425C2"/>
    <w:rsid w:val="00442786"/>
    <w:rsid w:val="00443058"/>
    <w:rsid w:val="00443261"/>
    <w:rsid w:val="004437A7"/>
    <w:rsid w:val="00443AFC"/>
    <w:rsid w:val="00444A51"/>
    <w:rsid w:val="00445739"/>
    <w:rsid w:val="0044575A"/>
    <w:rsid w:val="00445E3C"/>
    <w:rsid w:val="00445F27"/>
    <w:rsid w:val="004467A6"/>
    <w:rsid w:val="00446A5C"/>
    <w:rsid w:val="00447BA0"/>
    <w:rsid w:val="00447F74"/>
    <w:rsid w:val="004504F8"/>
    <w:rsid w:val="004511DA"/>
    <w:rsid w:val="00451F15"/>
    <w:rsid w:val="00452030"/>
    <w:rsid w:val="00452648"/>
    <w:rsid w:val="004529A1"/>
    <w:rsid w:val="00452BA5"/>
    <w:rsid w:val="00452BB4"/>
    <w:rsid w:val="004537D5"/>
    <w:rsid w:val="0045385A"/>
    <w:rsid w:val="00453ABC"/>
    <w:rsid w:val="0045416B"/>
    <w:rsid w:val="004542FC"/>
    <w:rsid w:val="0045461F"/>
    <w:rsid w:val="00454773"/>
    <w:rsid w:val="00454B74"/>
    <w:rsid w:val="004550F8"/>
    <w:rsid w:val="004554C4"/>
    <w:rsid w:val="0045578D"/>
    <w:rsid w:val="0045590D"/>
    <w:rsid w:val="004559C7"/>
    <w:rsid w:val="004559DB"/>
    <w:rsid w:val="004571F6"/>
    <w:rsid w:val="0045749B"/>
    <w:rsid w:val="00457588"/>
    <w:rsid w:val="00460051"/>
    <w:rsid w:val="00460097"/>
    <w:rsid w:val="00460279"/>
    <w:rsid w:val="004602E8"/>
    <w:rsid w:val="00461A5F"/>
    <w:rsid w:val="00461C75"/>
    <w:rsid w:val="00461CA8"/>
    <w:rsid w:val="00462A69"/>
    <w:rsid w:val="00463025"/>
    <w:rsid w:val="00463317"/>
    <w:rsid w:val="00464567"/>
    <w:rsid w:val="00464AE6"/>
    <w:rsid w:val="00464F08"/>
    <w:rsid w:val="00464F51"/>
    <w:rsid w:val="00465030"/>
    <w:rsid w:val="0046578F"/>
    <w:rsid w:val="00465BB3"/>
    <w:rsid w:val="00466005"/>
    <w:rsid w:val="00466574"/>
    <w:rsid w:val="004665F8"/>
    <w:rsid w:val="004667CE"/>
    <w:rsid w:val="0046680C"/>
    <w:rsid w:val="0046726A"/>
    <w:rsid w:val="00467475"/>
    <w:rsid w:val="00470178"/>
    <w:rsid w:val="0047088F"/>
    <w:rsid w:val="00470F3E"/>
    <w:rsid w:val="004713DC"/>
    <w:rsid w:val="0047186B"/>
    <w:rsid w:val="0047204C"/>
    <w:rsid w:val="00472223"/>
    <w:rsid w:val="00472491"/>
    <w:rsid w:val="004727CD"/>
    <w:rsid w:val="00473630"/>
    <w:rsid w:val="00474B70"/>
    <w:rsid w:val="00474C88"/>
    <w:rsid w:val="00476024"/>
    <w:rsid w:val="004769E1"/>
    <w:rsid w:val="00476E18"/>
    <w:rsid w:val="00477290"/>
    <w:rsid w:val="0047742C"/>
    <w:rsid w:val="00477AAB"/>
    <w:rsid w:val="00477BF0"/>
    <w:rsid w:val="00477C11"/>
    <w:rsid w:val="004800CE"/>
    <w:rsid w:val="00480667"/>
    <w:rsid w:val="00480EE1"/>
    <w:rsid w:val="0048145A"/>
    <w:rsid w:val="00481AEE"/>
    <w:rsid w:val="00482362"/>
    <w:rsid w:val="00482487"/>
    <w:rsid w:val="00482C73"/>
    <w:rsid w:val="0048308D"/>
    <w:rsid w:val="0048342C"/>
    <w:rsid w:val="00483A85"/>
    <w:rsid w:val="00483FD5"/>
    <w:rsid w:val="00484555"/>
    <w:rsid w:val="00484AB4"/>
    <w:rsid w:val="00484E81"/>
    <w:rsid w:val="00484E96"/>
    <w:rsid w:val="00485077"/>
    <w:rsid w:val="0048560F"/>
    <w:rsid w:val="0048569B"/>
    <w:rsid w:val="00485795"/>
    <w:rsid w:val="00485A3C"/>
    <w:rsid w:val="00485AEC"/>
    <w:rsid w:val="00486946"/>
    <w:rsid w:val="00486DAE"/>
    <w:rsid w:val="0048703E"/>
    <w:rsid w:val="0048785B"/>
    <w:rsid w:val="004879D8"/>
    <w:rsid w:val="00487B7F"/>
    <w:rsid w:val="00487C4D"/>
    <w:rsid w:val="00487F6E"/>
    <w:rsid w:val="004908DD"/>
    <w:rsid w:val="00490AF2"/>
    <w:rsid w:val="0049108D"/>
    <w:rsid w:val="004911F2"/>
    <w:rsid w:val="00491A99"/>
    <w:rsid w:val="00491BF1"/>
    <w:rsid w:val="00491DDC"/>
    <w:rsid w:val="00492046"/>
    <w:rsid w:val="004921BF"/>
    <w:rsid w:val="00492807"/>
    <w:rsid w:val="00492A65"/>
    <w:rsid w:val="0049325C"/>
    <w:rsid w:val="00493567"/>
    <w:rsid w:val="004943DA"/>
    <w:rsid w:val="0049476F"/>
    <w:rsid w:val="0049489D"/>
    <w:rsid w:val="00494A80"/>
    <w:rsid w:val="004957D8"/>
    <w:rsid w:val="004958E9"/>
    <w:rsid w:val="00495BD7"/>
    <w:rsid w:val="00495E72"/>
    <w:rsid w:val="00496001"/>
    <w:rsid w:val="004965E0"/>
    <w:rsid w:val="00496829"/>
    <w:rsid w:val="00496F20"/>
    <w:rsid w:val="0049711F"/>
    <w:rsid w:val="0049726A"/>
    <w:rsid w:val="00497365"/>
    <w:rsid w:val="004A0015"/>
    <w:rsid w:val="004A13B6"/>
    <w:rsid w:val="004A1A2E"/>
    <w:rsid w:val="004A1B22"/>
    <w:rsid w:val="004A1D9C"/>
    <w:rsid w:val="004A1E08"/>
    <w:rsid w:val="004A2618"/>
    <w:rsid w:val="004A2905"/>
    <w:rsid w:val="004A2CD1"/>
    <w:rsid w:val="004A342C"/>
    <w:rsid w:val="004A362C"/>
    <w:rsid w:val="004A36BC"/>
    <w:rsid w:val="004A4260"/>
    <w:rsid w:val="004A431E"/>
    <w:rsid w:val="004A493A"/>
    <w:rsid w:val="004A49A8"/>
    <w:rsid w:val="004A4C36"/>
    <w:rsid w:val="004A4D8D"/>
    <w:rsid w:val="004A610B"/>
    <w:rsid w:val="004A62E5"/>
    <w:rsid w:val="004A6584"/>
    <w:rsid w:val="004A6924"/>
    <w:rsid w:val="004A6C1B"/>
    <w:rsid w:val="004A6CD0"/>
    <w:rsid w:val="004A7074"/>
    <w:rsid w:val="004A7163"/>
    <w:rsid w:val="004A7A0D"/>
    <w:rsid w:val="004B0092"/>
    <w:rsid w:val="004B0B72"/>
    <w:rsid w:val="004B0F9C"/>
    <w:rsid w:val="004B131C"/>
    <w:rsid w:val="004B18C0"/>
    <w:rsid w:val="004B191F"/>
    <w:rsid w:val="004B1F1E"/>
    <w:rsid w:val="004B1F3F"/>
    <w:rsid w:val="004B20ED"/>
    <w:rsid w:val="004B22C1"/>
    <w:rsid w:val="004B2940"/>
    <w:rsid w:val="004B3283"/>
    <w:rsid w:val="004B36B6"/>
    <w:rsid w:val="004B389C"/>
    <w:rsid w:val="004B3966"/>
    <w:rsid w:val="004B3990"/>
    <w:rsid w:val="004B3B5E"/>
    <w:rsid w:val="004B3CED"/>
    <w:rsid w:val="004B3D3B"/>
    <w:rsid w:val="004B3D9F"/>
    <w:rsid w:val="004B3E78"/>
    <w:rsid w:val="004B409E"/>
    <w:rsid w:val="004B462D"/>
    <w:rsid w:val="004B4D63"/>
    <w:rsid w:val="004B4E70"/>
    <w:rsid w:val="004B5338"/>
    <w:rsid w:val="004B5551"/>
    <w:rsid w:val="004B5B55"/>
    <w:rsid w:val="004B5C58"/>
    <w:rsid w:val="004B5ED8"/>
    <w:rsid w:val="004B66DE"/>
    <w:rsid w:val="004B6D32"/>
    <w:rsid w:val="004B7064"/>
    <w:rsid w:val="004B7151"/>
    <w:rsid w:val="004B71EC"/>
    <w:rsid w:val="004B7D19"/>
    <w:rsid w:val="004C0376"/>
    <w:rsid w:val="004C0C7F"/>
    <w:rsid w:val="004C0FD3"/>
    <w:rsid w:val="004C155B"/>
    <w:rsid w:val="004C15E2"/>
    <w:rsid w:val="004C1674"/>
    <w:rsid w:val="004C1EB2"/>
    <w:rsid w:val="004C2522"/>
    <w:rsid w:val="004C2EC3"/>
    <w:rsid w:val="004C3181"/>
    <w:rsid w:val="004C319C"/>
    <w:rsid w:val="004C35DC"/>
    <w:rsid w:val="004C4070"/>
    <w:rsid w:val="004C4299"/>
    <w:rsid w:val="004C457C"/>
    <w:rsid w:val="004C458E"/>
    <w:rsid w:val="004C52E4"/>
    <w:rsid w:val="004C5DC8"/>
    <w:rsid w:val="004C6A59"/>
    <w:rsid w:val="004C6B13"/>
    <w:rsid w:val="004C6E12"/>
    <w:rsid w:val="004C711F"/>
    <w:rsid w:val="004C7C4F"/>
    <w:rsid w:val="004D0529"/>
    <w:rsid w:val="004D07D2"/>
    <w:rsid w:val="004D0B03"/>
    <w:rsid w:val="004D0B24"/>
    <w:rsid w:val="004D1EDA"/>
    <w:rsid w:val="004D218F"/>
    <w:rsid w:val="004D221E"/>
    <w:rsid w:val="004D2223"/>
    <w:rsid w:val="004D28B2"/>
    <w:rsid w:val="004D2C03"/>
    <w:rsid w:val="004D3E0A"/>
    <w:rsid w:val="004D4956"/>
    <w:rsid w:val="004D4A84"/>
    <w:rsid w:val="004D4D15"/>
    <w:rsid w:val="004D542D"/>
    <w:rsid w:val="004D5CAF"/>
    <w:rsid w:val="004D61BD"/>
    <w:rsid w:val="004D66E2"/>
    <w:rsid w:val="004D6B49"/>
    <w:rsid w:val="004D6D07"/>
    <w:rsid w:val="004D6FEF"/>
    <w:rsid w:val="004D71D0"/>
    <w:rsid w:val="004D7CFF"/>
    <w:rsid w:val="004E01FA"/>
    <w:rsid w:val="004E02E8"/>
    <w:rsid w:val="004E05C5"/>
    <w:rsid w:val="004E0B59"/>
    <w:rsid w:val="004E0C62"/>
    <w:rsid w:val="004E1703"/>
    <w:rsid w:val="004E2494"/>
    <w:rsid w:val="004E258F"/>
    <w:rsid w:val="004E27B5"/>
    <w:rsid w:val="004E2FE8"/>
    <w:rsid w:val="004E328A"/>
    <w:rsid w:val="004E3E63"/>
    <w:rsid w:val="004E4671"/>
    <w:rsid w:val="004E4AB4"/>
    <w:rsid w:val="004E4AD5"/>
    <w:rsid w:val="004E561C"/>
    <w:rsid w:val="004E5898"/>
    <w:rsid w:val="004E6D5E"/>
    <w:rsid w:val="004E765D"/>
    <w:rsid w:val="004E774C"/>
    <w:rsid w:val="004E7D6C"/>
    <w:rsid w:val="004F0435"/>
    <w:rsid w:val="004F0939"/>
    <w:rsid w:val="004F10C6"/>
    <w:rsid w:val="004F18F4"/>
    <w:rsid w:val="004F1AB7"/>
    <w:rsid w:val="004F1E85"/>
    <w:rsid w:val="004F3229"/>
    <w:rsid w:val="004F3CC5"/>
    <w:rsid w:val="004F3D9A"/>
    <w:rsid w:val="004F3E09"/>
    <w:rsid w:val="004F3EF8"/>
    <w:rsid w:val="004F4423"/>
    <w:rsid w:val="004F44D0"/>
    <w:rsid w:val="004F47A0"/>
    <w:rsid w:val="004F4A75"/>
    <w:rsid w:val="004F5469"/>
    <w:rsid w:val="004F5AAE"/>
    <w:rsid w:val="004F606F"/>
    <w:rsid w:val="004F6A4B"/>
    <w:rsid w:val="004F7740"/>
    <w:rsid w:val="004F7F63"/>
    <w:rsid w:val="0050071D"/>
    <w:rsid w:val="00500951"/>
    <w:rsid w:val="0050126E"/>
    <w:rsid w:val="005014BC"/>
    <w:rsid w:val="00501848"/>
    <w:rsid w:val="00501921"/>
    <w:rsid w:val="005021F4"/>
    <w:rsid w:val="00502823"/>
    <w:rsid w:val="00502A78"/>
    <w:rsid w:val="0050320D"/>
    <w:rsid w:val="005032E4"/>
    <w:rsid w:val="00503417"/>
    <w:rsid w:val="0050359A"/>
    <w:rsid w:val="00503673"/>
    <w:rsid w:val="005039C8"/>
    <w:rsid w:val="0050491E"/>
    <w:rsid w:val="00504AE0"/>
    <w:rsid w:val="00504EB2"/>
    <w:rsid w:val="00505C40"/>
    <w:rsid w:val="00505ECC"/>
    <w:rsid w:val="005067B5"/>
    <w:rsid w:val="005069A4"/>
    <w:rsid w:val="0051053C"/>
    <w:rsid w:val="0051056E"/>
    <w:rsid w:val="00510B65"/>
    <w:rsid w:val="00510C38"/>
    <w:rsid w:val="005113E8"/>
    <w:rsid w:val="005119B4"/>
    <w:rsid w:val="00511AD2"/>
    <w:rsid w:val="00511B7F"/>
    <w:rsid w:val="00511EE1"/>
    <w:rsid w:val="00512120"/>
    <w:rsid w:val="00512797"/>
    <w:rsid w:val="00512D2D"/>
    <w:rsid w:val="00512DBB"/>
    <w:rsid w:val="00512DCD"/>
    <w:rsid w:val="005132EA"/>
    <w:rsid w:val="0051365B"/>
    <w:rsid w:val="00513900"/>
    <w:rsid w:val="0051391E"/>
    <w:rsid w:val="00513B08"/>
    <w:rsid w:val="00513FFE"/>
    <w:rsid w:val="005144AD"/>
    <w:rsid w:val="00514676"/>
    <w:rsid w:val="00514E00"/>
    <w:rsid w:val="00515352"/>
    <w:rsid w:val="00515A8C"/>
    <w:rsid w:val="00515C4F"/>
    <w:rsid w:val="00516088"/>
    <w:rsid w:val="00516B02"/>
    <w:rsid w:val="00516D10"/>
    <w:rsid w:val="00517229"/>
    <w:rsid w:val="00517484"/>
    <w:rsid w:val="00517653"/>
    <w:rsid w:val="00517C8A"/>
    <w:rsid w:val="00517CF4"/>
    <w:rsid w:val="00517D41"/>
    <w:rsid w:val="0052005C"/>
    <w:rsid w:val="0052023E"/>
    <w:rsid w:val="00520827"/>
    <w:rsid w:val="0052085F"/>
    <w:rsid w:val="005208D0"/>
    <w:rsid w:val="00521631"/>
    <w:rsid w:val="00521A5D"/>
    <w:rsid w:val="00521A6D"/>
    <w:rsid w:val="00522336"/>
    <w:rsid w:val="00522E0C"/>
    <w:rsid w:val="00522EE5"/>
    <w:rsid w:val="0052431C"/>
    <w:rsid w:val="005243CA"/>
    <w:rsid w:val="00524CF3"/>
    <w:rsid w:val="00526EC5"/>
    <w:rsid w:val="0052710F"/>
    <w:rsid w:val="005271F0"/>
    <w:rsid w:val="00527243"/>
    <w:rsid w:val="00527503"/>
    <w:rsid w:val="00527EB8"/>
    <w:rsid w:val="005301B3"/>
    <w:rsid w:val="005302D2"/>
    <w:rsid w:val="005305D8"/>
    <w:rsid w:val="00530868"/>
    <w:rsid w:val="00531386"/>
    <w:rsid w:val="0053237F"/>
    <w:rsid w:val="00532B8E"/>
    <w:rsid w:val="00532C4C"/>
    <w:rsid w:val="00532C74"/>
    <w:rsid w:val="00532FEF"/>
    <w:rsid w:val="005336B5"/>
    <w:rsid w:val="0053386C"/>
    <w:rsid w:val="00534555"/>
    <w:rsid w:val="0053460D"/>
    <w:rsid w:val="00534792"/>
    <w:rsid w:val="00534952"/>
    <w:rsid w:val="00534D35"/>
    <w:rsid w:val="00535B7D"/>
    <w:rsid w:val="00535DC5"/>
    <w:rsid w:val="00535F18"/>
    <w:rsid w:val="005361FC"/>
    <w:rsid w:val="005362F8"/>
    <w:rsid w:val="00536604"/>
    <w:rsid w:val="00536BF7"/>
    <w:rsid w:val="00536CA2"/>
    <w:rsid w:val="00537118"/>
    <w:rsid w:val="00537AC0"/>
    <w:rsid w:val="00537E6C"/>
    <w:rsid w:val="00540531"/>
    <w:rsid w:val="00540639"/>
    <w:rsid w:val="005410F9"/>
    <w:rsid w:val="00541347"/>
    <w:rsid w:val="005418EC"/>
    <w:rsid w:val="00541AF0"/>
    <w:rsid w:val="0054296F"/>
    <w:rsid w:val="0054299E"/>
    <w:rsid w:val="005432A0"/>
    <w:rsid w:val="00543A8E"/>
    <w:rsid w:val="00543EEC"/>
    <w:rsid w:val="0054462C"/>
    <w:rsid w:val="00544868"/>
    <w:rsid w:val="00544892"/>
    <w:rsid w:val="005448B6"/>
    <w:rsid w:val="00544D54"/>
    <w:rsid w:val="00545AD0"/>
    <w:rsid w:val="00546AB4"/>
    <w:rsid w:val="00547126"/>
    <w:rsid w:val="005478D7"/>
    <w:rsid w:val="00547912"/>
    <w:rsid w:val="00547AAC"/>
    <w:rsid w:val="0055065A"/>
    <w:rsid w:val="00551E28"/>
    <w:rsid w:val="0055243F"/>
    <w:rsid w:val="005539D1"/>
    <w:rsid w:val="00553A9A"/>
    <w:rsid w:val="005547BC"/>
    <w:rsid w:val="00554976"/>
    <w:rsid w:val="0055553E"/>
    <w:rsid w:val="00555AE5"/>
    <w:rsid w:val="00555DE0"/>
    <w:rsid w:val="005565BB"/>
    <w:rsid w:val="00556991"/>
    <w:rsid w:val="0055720A"/>
    <w:rsid w:val="00557C47"/>
    <w:rsid w:val="00557E46"/>
    <w:rsid w:val="00557E6C"/>
    <w:rsid w:val="00560A51"/>
    <w:rsid w:val="00560BB9"/>
    <w:rsid w:val="00560D87"/>
    <w:rsid w:val="005610AF"/>
    <w:rsid w:val="005612D4"/>
    <w:rsid w:val="0056199D"/>
    <w:rsid w:val="005628A7"/>
    <w:rsid w:val="00562B58"/>
    <w:rsid w:val="00563451"/>
    <w:rsid w:val="005634B0"/>
    <w:rsid w:val="00563BC6"/>
    <w:rsid w:val="00563F43"/>
    <w:rsid w:val="005646F3"/>
    <w:rsid w:val="0056496D"/>
    <w:rsid w:val="005649D6"/>
    <w:rsid w:val="00564C3C"/>
    <w:rsid w:val="00564E65"/>
    <w:rsid w:val="00564F85"/>
    <w:rsid w:val="00565251"/>
    <w:rsid w:val="005654D7"/>
    <w:rsid w:val="00565A71"/>
    <w:rsid w:val="005660AD"/>
    <w:rsid w:val="005662D4"/>
    <w:rsid w:val="00566633"/>
    <w:rsid w:val="00566DC8"/>
    <w:rsid w:val="00566E26"/>
    <w:rsid w:val="00567327"/>
    <w:rsid w:val="005676BE"/>
    <w:rsid w:val="0056791B"/>
    <w:rsid w:val="00567E10"/>
    <w:rsid w:val="00570F23"/>
    <w:rsid w:val="00570FC6"/>
    <w:rsid w:val="005710A4"/>
    <w:rsid w:val="00571405"/>
    <w:rsid w:val="00571A77"/>
    <w:rsid w:val="00572434"/>
    <w:rsid w:val="00572C58"/>
    <w:rsid w:val="00572FE4"/>
    <w:rsid w:val="0057342C"/>
    <w:rsid w:val="005740C1"/>
    <w:rsid w:val="0057466C"/>
    <w:rsid w:val="005748D3"/>
    <w:rsid w:val="00574A97"/>
    <w:rsid w:val="00574B4C"/>
    <w:rsid w:val="0057506B"/>
    <w:rsid w:val="00575B55"/>
    <w:rsid w:val="0057641B"/>
    <w:rsid w:val="00576D2A"/>
    <w:rsid w:val="0057758C"/>
    <w:rsid w:val="00577969"/>
    <w:rsid w:val="00577F40"/>
    <w:rsid w:val="00580467"/>
    <w:rsid w:val="00580D52"/>
    <w:rsid w:val="00581C5C"/>
    <w:rsid w:val="00581E86"/>
    <w:rsid w:val="005827C6"/>
    <w:rsid w:val="005833A7"/>
    <w:rsid w:val="00583725"/>
    <w:rsid w:val="00583E03"/>
    <w:rsid w:val="0058443D"/>
    <w:rsid w:val="005845C7"/>
    <w:rsid w:val="00584841"/>
    <w:rsid w:val="005849BB"/>
    <w:rsid w:val="00584B16"/>
    <w:rsid w:val="00584FB9"/>
    <w:rsid w:val="0058597C"/>
    <w:rsid w:val="0058599F"/>
    <w:rsid w:val="00585D11"/>
    <w:rsid w:val="005872C3"/>
    <w:rsid w:val="0058780C"/>
    <w:rsid w:val="00587811"/>
    <w:rsid w:val="00587B8E"/>
    <w:rsid w:val="00587ECC"/>
    <w:rsid w:val="00590445"/>
    <w:rsid w:val="00590AEA"/>
    <w:rsid w:val="00590E9E"/>
    <w:rsid w:val="00590EE8"/>
    <w:rsid w:val="005913C0"/>
    <w:rsid w:val="0059152B"/>
    <w:rsid w:val="00591A22"/>
    <w:rsid w:val="00592498"/>
    <w:rsid w:val="00592D21"/>
    <w:rsid w:val="00592EF9"/>
    <w:rsid w:val="005932C2"/>
    <w:rsid w:val="00593F57"/>
    <w:rsid w:val="0059419D"/>
    <w:rsid w:val="00594FBC"/>
    <w:rsid w:val="00595AD6"/>
    <w:rsid w:val="00595D38"/>
    <w:rsid w:val="0059644D"/>
    <w:rsid w:val="0059710C"/>
    <w:rsid w:val="005972EE"/>
    <w:rsid w:val="0059731B"/>
    <w:rsid w:val="005978EC"/>
    <w:rsid w:val="00597B71"/>
    <w:rsid w:val="005A0A02"/>
    <w:rsid w:val="005A0AFB"/>
    <w:rsid w:val="005A0CC9"/>
    <w:rsid w:val="005A1778"/>
    <w:rsid w:val="005A1957"/>
    <w:rsid w:val="005A1AEE"/>
    <w:rsid w:val="005A1BB7"/>
    <w:rsid w:val="005A2230"/>
    <w:rsid w:val="005A365E"/>
    <w:rsid w:val="005A36B7"/>
    <w:rsid w:val="005A3858"/>
    <w:rsid w:val="005A3ADE"/>
    <w:rsid w:val="005A3DE1"/>
    <w:rsid w:val="005A43AD"/>
    <w:rsid w:val="005A4785"/>
    <w:rsid w:val="005A49EE"/>
    <w:rsid w:val="005A4ECC"/>
    <w:rsid w:val="005A54C4"/>
    <w:rsid w:val="005A57C2"/>
    <w:rsid w:val="005A60FE"/>
    <w:rsid w:val="005A6580"/>
    <w:rsid w:val="005A722C"/>
    <w:rsid w:val="005A7792"/>
    <w:rsid w:val="005B0F69"/>
    <w:rsid w:val="005B1040"/>
    <w:rsid w:val="005B16CD"/>
    <w:rsid w:val="005B184D"/>
    <w:rsid w:val="005B18DC"/>
    <w:rsid w:val="005B1B95"/>
    <w:rsid w:val="005B2088"/>
    <w:rsid w:val="005B20A0"/>
    <w:rsid w:val="005B2C4D"/>
    <w:rsid w:val="005B2F53"/>
    <w:rsid w:val="005B2FFE"/>
    <w:rsid w:val="005B3981"/>
    <w:rsid w:val="005B3A29"/>
    <w:rsid w:val="005B4038"/>
    <w:rsid w:val="005B4E36"/>
    <w:rsid w:val="005B51EF"/>
    <w:rsid w:val="005B59E4"/>
    <w:rsid w:val="005B5BB5"/>
    <w:rsid w:val="005B5C87"/>
    <w:rsid w:val="005B5D7F"/>
    <w:rsid w:val="005B617F"/>
    <w:rsid w:val="005B6AC0"/>
    <w:rsid w:val="005B6E13"/>
    <w:rsid w:val="005B6FF3"/>
    <w:rsid w:val="005B74E6"/>
    <w:rsid w:val="005B781E"/>
    <w:rsid w:val="005B7887"/>
    <w:rsid w:val="005B789B"/>
    <w:rsid w:val="005B7C5C"/>
    <w:rsid w:val="005B7CA7"/>
    <w:rsid w:val="005B7FF3"/>
    <w:rsid w:val="005C1910"/>
    <w:rsid w:val="005C1D88"/>
    <w:rsid w:val="005C29FC"/>
    <w:rsid w:val="005C2CB7"/>
    <w:rsid w:val="005C3A03"/>
    <w:rsid w:val="005C405E"/>
    <w:rsid w:val="005C4996"/>
    <w:rsid w:val="005C4BCA"/>
    <w:rsid w:val="005C4BFC"/>
    <w:rsid w:val="005C4E91"/>
    <w:rsid w:val="005C53DB"/>
    <w:rsid w:val="005C5939"/>
    <w:rsid w:val="005C5BBC"/>
    <w:rsid w:val="005C62F4"/>
    <w:rsid w:val="005C6D8B"/>
    <w:rsid w:val="005C71FD"/>
    <w:rsid w:val="005C760E"/>
    <w:rsid w:val="005C79B7"/>
    <w:rsid w:val="005C7CC2"/>
    <w:rsid w:val="005C7D0B"/>
    <w:rsid w:val="005D037F"/>
    <w:rsid w:val="005D0529"/>
    <w:rsid w:val="005D0665"/>
    <w:rsid w:val="005D0B69"/>
    <w:rsid w:val="005D1D71"/>
    <w:rsid w:val="005D2BB6"/>
    <w:rsid w:val="005D2D15"/>
    <w:rsid w:val="005D2EA4"/>
    <w:rsid w:val="005D3088"/>
    <w:rsid w:val="005D3324"/>
    <w:rsid w:val="005D33C7"/>
    <w:rsid w:val="005D3B28"/>
    <w:rsid w:val="005D4357"/>
    <w:rsid w:val="005D4929"/>
    <w:rsid w:val="005D5912"/>
    <w:rsid w:val="005D5C12"/>
    <w:rsid w:val="005D5F63"/>
    <w:rsid w:val="005D6199"/>
    <w:rsid w:val="005D61F2"/>
    <w:rsid w:val="005D631B"/>
    <w:rsid w:val="005D6636"/>
    <w:rsid w:val="005D7075"/>
    <w:rsid w:val="005D76D5"/>
    <w:rsid w:val="005D7FAD"/>
    <w:rsid w:val="005E01CB"/>
    <w:rsid w:val="005E08E9"/>
    <w:rsid w:val="005E0D4D"/>
    <w:rsid w:val="005E1120"/>
    <w:rsid w:val="005E1C4D"/>
    <w:rsid w:val="005E2A55"/>
    <w:rsid w:val="005E2C34"/>
    <w:rsid w:val="005E3DB5"/>
    <w:rsid w:val="005E4556"/>
    <w:rsid w:val="005E459E"/>
    <w:rsid w:val="005E4AF9"/>
    <w:rsid w:val="005E50BA"/>
    <w:rsid w:val="005E5264"/>
    <w:rsid w:val="005E5672"/>
    <w:rsid w:val="005E5BAF"/>
    <w:rsid w:val="005E6364"/>
    <w:rsid w:val="005E6608"/>
    <w:rsid w:val="005E6687"/>
    <w:rsid w:val="005E74CC"/>
    <w:rsid w:val="005E7619"/>
    <w:rsid w:val="005E762E"/>
    <w:rsid w:val="005E7C35"/>
    <w:rsid w:val="005E7DFB"/>
    <w:rsid w:val="005E7E51"/>
    <w:rsid w:val="005E7F0E"/>
    <w:rsid w:val="005F0417"/>
    <w:rsid w:val="005F056D"/>
    <w:rsid w:val="005F068C"/>
    <w:rsid w:val="005F10C0"/>
    <w:rsid w:val="005F11DC"/>
    <w:rsid w:val="005F1312"/>
    <w:rsid w:val="005F1C99"/>
    <w:rsid w:val="005F226A"/>
    <w:rsid w:val="005F2681"/>
    <w:rsid w:val="005F29EB"/>
    <w:rsid w:val="005F2A08"/>
    <w:rsid w:val="005F2A11"/>
    <w:rsid w:val="005F2F33"/>
    <w:rsid w:val="005F31C6"/>
    <w:rsid w:val="005F3A59"/>
    <w:rsid w:val="005F3E94"/>
    <w:rsid w:val="005F41D3"/>
    <w:rsid w:val="005F4DAF"/>
    <w:rsid w:val="005F5ECE"/>
    <w:rsid w:val="005F6266"/>
    <w:rsid w:val="005F69FE"/>
    <w:rsid w:val="005F6E80"/>
    <w:rsid w:val="005F7972"/>
    <w:rsid w:val="005F7A85"/>
    <w:rsid w:val="006001B0"/>
    <w:rsid w:val="00600667"/>
    <w:rsid w:val="00600F45"/>
    <w:rsid w:val="00601206"/>
    <w:rsid w:val="00601F25"/>
    <w:rsid w:val="00602563"/>
    <w:rsid w:val="0060262B"/>
    <w:rsid w:val="0060275A"/>
    <w:rsid w:val="006031BC"/>
    <w:rsid w:val="0060322F"/>
    <w:rsid w:val="00603407"/>
    <w:rsid w:val="006034F0"/>
    <w:rsid w:val="006035DE"/>
    <w:rsid w:val="00603AB8"/>
    <w:rsid w:val="00604377"/>
    <w:rsid w:val="006043EA"/>
    <w:rsid w:val="00605CFB"/>
    <w:rsid w:val="0060647C"/>
    <w:rsid w:val="006065C4"/>
    <w:rsid w:val="00606997"/>
    <w:rsid w:val="00606B86"/>
    <w:rsid w:val="00607357"/>
    <w:rsid w:val="00607B62"/>
    <w:rsid w:val="00607DB5"/>
    <w:rsid w:val="0061003D"/>
    <w:rsid w:val="006101AC"/>
    <w:rsid w:val="006102BF"/>
    <w:rsid w:val="00610708"/>
    <w:rsid w:val="00610799"/>
    <w:rsid w:val="00610F05"/>
    <w:rsid w:val="00610FFC"/>
    <w:rsid w:val="00611C48"/>
    <w:rsid w:val="006122D3"/>
    <w:rsid w:val="0061240E"/>
    <w:rsid w:val="00612C3C"/>
    <w:rsid w:val="00613049"/>
    <w:rsid w:val="00613241"/>
    <w:rsid w:val="00613633"/>
    <w:rsid w:val="006137B2"/>
    <w:rsid w:val="00615000"/>
    <w:rsid w:val="00615262"/>
    <w:rsid w:val="00615690"/>
    <w:rsid w:val="006156FF"/>
    <w:rsid w:val="006158C6"/>
    <w:rsid w:val="00615D74"/>
    <w:rsid w:val="00616092"/>
    <w:rsid w:val="00616263"/>
    <w:rsid w:val="00616273"/>
    <w:rsid w:val="006170CC"/>
    <w:rsid w:val="0061774C"/>
    <w:rsid w:val="00617AAA"/>
    <w:rsid w:val="00620075"/>
    <w:rsid w:val="006202B6"/>
    <w:rsid w:val="00620E89"/>
    <w:rsid w:val="006218BA"/>
    <w:rsid w:val="00621E2C"/>
    <w:rsid w:val="00622094"/>
    <w:rsid w:val="00622D90"/>
    <w:rsid w:val="00623502"/>
    <w:rsid w:val="006239B9"/>
    <w:rsid w:val="00623B57"/>
    <w:rsid w:val="00624149"/>
    <w:rsid w:val="006245F1"/>
    <w:rsid w:val="00625A41"/>
    <w:rsid w:val="006261DF"/>
    <w:rsid w:val="0062682B"/>
    <w:rsid w:val="0062739D"/>
    <w:rsid w:val="0062749D"/>
    <w:rsid w:val="00627F08"/>
    <w:rsid w:val="0063005F"/>
    <w:rsid w:val="00630A7D"/>
    <w:rsid w:val="0063156C"/>
    <w:rsid w:val="00631BAC"/>
    <w:rsid w:val="00631FD4"/>
    <w:rsid w:val="0063315D"/>
    <w:rsid w:val="00633DD2"/>
    <w:rsid w:val="00633E9D"/>
    <w:rsid w:val="0063421B"/>
    <w:rsid w:val="00635AEE"/>
    <w:rsid w:val="00636041"/>
    <w:rsid w:val="0063640B"/>
    <w:rsid w:val="006366AD"/>
    <w:rsid w:val="006368C5"/>
    <w:rsid w:val="006373CE"/>
    <w:rsid w:val="006375B1"/>
    <w:rsid w:val="0063771B"/>
    <w:rsid w:val="00637915"/>
    <w:rsid w:val="00637A8F"/>
    <w:rsid w:val="00640692"/>
    <w:rsid w:val="006414B2"/>
    <w:rsid w:val="00641C39"/>
    <w:rsid w:val="00641D5C"/>
    <w:rsid w:val="00642A9A"/>
    <w:rsid w:val="00642ED8"/>
    <w:rsid w:val="0064369A"/>
    <w:rsid w:val="00643ECA"/>
    <w:rsid w:val="006445C8"/>
    <w:rsid w:val="00644A4F"/>
    <w:rsid w:val="00645378"/>
    <w:rsid w:val="00645B9A"/>
    <w:rsid w:val="0064607A"/>
    <w:rsid w:val="006468C2"/>
    <w:rsid w:val="0064734E"/>
    <w:rsid w:val="00650678"/>
    <w:rsid w:val="006514AA"/>
    <w:rsid w:val="00651939"/>
    <w:rsid w:val="00651CCA"/>
    <w:rsid w:val="00652516"/>
    <w:rsid w:val="006537D7"/>
    <w:rsid w:val="00653B2B"/>
    <w:rsid w:val="00653E31"/>
    <w:rsid w:val="00653E9D"/>
    <w:rsid w:val="00653FC7"/>
    <w:rsid w:val="00654647"/>
    <w:rsid w:val="006550A4"/>
    <w:rsid w:val="00655188"/>
    <w:rsid w:val="00655325"/>
    <w:rsid w:val="006555E6"/>
    <w:rsid w:val="00656A28"/>
    <w:rsid w:val="006571C9"/>
    <w:rsid w:val="0065725C"/>
    <w:rsid w:val="0065777B"/>
    <w:rsid w:val="00657BF6"/>
    <w:rsid w:val="00657E76"/>
    <w:rsid w:val="0066068E"/>
    <w:rsid w:val="00660C5A"/>
    <w:rsid w:val="00661737"/>
    <w:rsid w:val="00661977"/>
    <w:rsid w:val="00661CAE"/>
    <w:rsid w:val="00662071"/>
    <w:rsid w:val="00662225"/>
    <w:rsid w:val="00662533"/>
    <w:rsid w:val="006626A3"/>
    <w:rsid w:val="006626F6"/>
    <w:rsid w:val="00662D65"/>
    <w:rsid w:val="00663159"/>
    <w:rsid w:val="0066369E"/>
    <w:rsid w:val="006638E9"/>
    <w:rsid w:val="00663901"/>
    <w:rsid w:val="00663BE3"/>
    <w:rsid w:val="00663D99"/>
    <w:rsid w:val="006644D0"/>
    <w:rsid w:val="0066452C"/>
    <w:rsid w:val="00665324"/>
    <w:rsid w:val="00665D84"/>
    <w:rsid w:val="0066656D"/>
    <w:rsid w:val="00666D44"/>
    <w:rsid w:val="00667066"/>
    <w:rsid w:val="00667178"/>
    <w:rsid w:val="0066747D"/>
    <w:rsid w:val="00667735"/>
    <w:rsid w:val="00670050"/>
    <w:rsid w:val="0067098A"/>
    <w:rsid w:val="006716A5"/>
    <w:rsid w:val="006718B6"/>
    <w:rsid w:val="006718D6"/>
    <w:rsid w:val="006720EB"/>
    <w:rsid w:val="00672375"/>
    <w:rsid w:val="0067295E"/>
    <w:rsid w:val="00672B2E"/>
    <w:rsid w:val="00673D6B"/>
    <w:rsid w:val="00674597"/>
    <w:rsid w:val="00674DBE"/>
    <w:rsid w:val="006751C8"/>
    <w:rsid w:val="006757C5"/>
    <w:rsid w:val="006757E1"/>
    <w:rsid w:val="00675D42"/>
    <w:rsid w:val="006765B9"/>
    <w:rsid w:val="006769E7"/>
    <w:rsid w:val="00676C3E"/>
    <w:rsid w:val="00676CF5"/>
    <w:rsid w:val="0067722F"/>
    <w:rsid w:val="006774CA"/>
    <w:rsid w:val="00680098"/>
    <w:rsid w:val="0068070B"/>
    <w:rsid w:val="00680B77"/>
    <w:rsid w:val="00681800"/>
    <w:rsid w:val="00681977"/>
    <w:rsid w:val="00681EE1"/>
    <w:rsid w:val="00682AE4"/>
    <w:rsid w:val="006832F4"/>
    <w:rsid w:val="00684278"/>
    <w:rsid w:val="006842B3"/>
    <w:rsid w:val="0068441F"/>
    <w:rsid w:val="0068444B"/>
    <w:rsid w:val="006846A0"/>
    <w:rsid w:val="00684814"/>
    <w:rsid w:val="0068523E"/>
    <w:rsid w:val="00685CB6"/>
    <w:rsid w:val="00685FD4"/>
    <w:rsid w:val="00686FDD"/>
    <w:rsid w:val="00686FE5"/>
    <w:rsid w:val="006872BD"/>
    <w:rsid w:val="00687805"/>
    <w:rsid w:val="00687C62"/>
    <w:rsid w:val="00687E5F"/>
    <w:rsid w:val="0069076A"/>
    <w:rsid w:val="00690888"/>
    <w:rsid w:val="006909C1"/>
    <w:rsid w:val="00690DD6"/>
    <w:rsid w:val="00690EA3"/>
    <w:rsid w:val="00691735"/>
    <w:rsid w:val="0069198C"/>
    <w:rsid w:val="00692428"/>
    <w:rsid w:val="0069258D"/>
    <w:rsid w:val="006930E0"/>
    <w:rsid w:val="00693268"/>
    <w:rsid w:val="006939AC"/>
    <w:rsid w:val="00693E92"/>
    <w:rsid w:val="006940CA"/>
    <w:rsid w:val="00694A68"/>
    <w:rsid w:val="00695287"/>
    <w:rsid w:val="00695440"/>
    <w:rsid w:val="00696408"/>
    <w:rsid w:val="006964E3"/>
    <w:rsid w:val="006966F3"/>
    <w:rsid w:val="00696787"/>
    <w:rsid w:val="006969BE"/>
    <w:rsid w:val="00696F81"/>
    <w:rsid w:val="006971BC"/>
    <w:rsid w:val="0069721E"/>
    <w:rsid w:val="00697E21"/>
    <w:rsid w:val="006A05A8"/>
    <w:rsid w:val="006A08E5"/>
    <w:rsid w:val="006A0C53"/>
    <w:rsid w:val="006A1A9D"/>
    <w:rsid w:val="006A1C33"/>
    <w:rsid w:val="006A2154"/>
    <w:rsid w:val="006A25AE"/>
    <w:rsid w:val="006A2BC5"/>
    <w:rsid w:val="006A30CB"/>
    <w:rsid w:val="006A36F3"/>
    <w:rsid w:val="006A4CE9"/>
    <w:rsid w:val="006A50BE"/>
    <w:rsid w:val="006A5D6A"/>
    <w:rsid w:val="006A5E33"/>
    <w:rsid w:val="006A5EA8"/>
    <w:rsid w:val="006A5EB1"/>
    <w:rsid w:val="006A6A4E"/>
    <w:rsid w:val="006A744D"/>
    <w:rsid w:val="006A74FB"/>
    <w:rsid w:val="006A79A2"/>
    <w:rsid w:val="006B000E"/>
    <w:rsid w:val="006B036A"/>
    <w:rsid w:val="006B070C"/>
    <w:rsid w:val="006B0724"/>
    <w:rsid w:val="006B086E"/>
    <w:rsid w:val="006B19EB"/>
    <w:rsid w:val="006B1D4C"/>
    <w:rsid w:val="006B1D7E"/>
    <w:rsid w:val="006B2043"/>
    <w:rsid w:val="006B212E"/>
    <w:rsid w:val="006B2181"/>
    <w:rsid w:val="006B26CD"/>
    <w:rsid w:val="006B2D7C"/>
    <w:rsid w:val="006B302B"/>
    <w:rsid w:val="006B37AF"/>
    <w:rsid w:val="006B3F69"/>
    <w:rsid w:val="006B4281"/>
    <w:rsid w:val="006B43F3"/>
    <w:rsid w:val="006B5F48"/>
    <w:rsid w:val="006B5FC1"/>
    <w:rsid w:val="006B6142"/>
    <w:rsid w:val="006B646F"/>
    <w:rsid w:val="006B763D"/>
    <w:rsid w:val="006C022D"/>
    <w:rsid w:val="006C05C4"/>
    <w:rsid w:val="006C128E"/>
    <w:rsid w:val="006C19ED"/>
    <w:rsid w:val="006C1CD2"/>
    <w:rsid w:val="006C23D5"/>
    <w:rsid w:val="006C2A90"/>
    <w:rsid w:val="006C2AE1"/>
    <w:rsid w:val="006C31EA"/>
    <w:rsid w:val="006C336F"/>
    <w:rsid w:val="006C3502"/>
    <w:rsid w:val="006C35F6"/>
    <w:rsid w:val="006C3DC5"/>
    <w:rsid w:val="006C3ECD"/>
    <w:rsid w:val="006C41F2"/>
    <w:rsid w:val="006C4294"/>
    <w:rsid w:val="006C4E6A"/>
    <w:rsid w:val="006C58A7"/>
    <w:rsid w:val="006C5FD8"/>
    <w:rsid w:val="006C6166"/>
    <w:rsid w:val="006C635A"/>
    <w:rsid w:val="006C6739"/>
    <w:rsid w:val="006C684C"/>
    <w:rsid w:val="006C70AA"/>
    <w:rsid w:val="006C735E"/>
    <w:rsid w:val="006C7918"/>
    <w:rsid w:val="006C79D8"/>
    <w:rsid w:val="006C7FED"/>
    <w:rsid w:val="006D06BD"/>
    <w:rsid w:val="006D0DA7"/>
    <w:rsid w:val="006D14BA"/>
    <w:rsid w:val="006D14EA"/>
    <w:rsid w:val="006D1D0C"/>
    <w:rsid w:val="006D2221"/>
    <w:rsid w:val="006D26C1"/>
    <w:rsid w:val="006D2DB5"/>
    <w:rsid w:val="006D2F89"/>
    <w:rsid w:val="006D32FE"/>
    <w:rsid w:val="006D448D"/>
    <w:rsid w:val="006D49E3"/>
    <w:rsid w:val="006D4A38"/>
    <w:rsid w:val="006D55E3"/>
    <w:rsid w:val="006D570D"/>
    <w:rsid w:val="006D582C"/>
    <w:rsid w:val="006D5953"/>
    <w:rsid w:val="006D6094"/>
    <w:rsid w:val="006D627B"/>
    <w:rsid w:val="006D6684"/>
    <w:rsid w:val="006D6799"/>
    <w:rsid w:val="006D74A9"/>
    <w:rsid w:val="006D78AF"/>
    <w:rsid w:val="006D7B0E"/>
    <w:rsid w:val="006D7C4C"/>
    <w:rsid w:val="006D7F99"/>
    <w:rsid w:val="006E028E"/>
    <w:rsid w:val="006E02C8"/>
    <w:rsid w:val="006E09DD"/>
    <w:rsid w:val="006E1200"/>
    <w:rsid w:val="006E1504"/>
    <w:rsid w:val="006E152C"/>
    <w:rsid w:val="006E172E"/>
    <w:rsid w:val="006E19B3"/>
    <w:rsid w:val="006E1BE6"/>
    <w:rsid w:val="006E1ECC"/>
    <w:rsid w:val="006E2D3F"/>
    <w:rsid w:val="006E2DFA"/>
    <w:rsid w:val="006E2E86"/>
    <w:rsid w:val="006E313B"/>
    <w:rsid w:val="006E35A3"/>
    <w:rsid w:val="006E3918"/>
    <w:rsid w:val="006E5859"/>
    <w:rsid w:val="006E5925"/>
    <w:rsid w:val="006E5BA8"/>
    <w:rsid w:val="006E5FC1"/>
    <w:rsid w:val="006E604A"/>
    <w:rsid w:val="006E6393"/>
    <w:rsid w:val="006E6583"/>
    <w:rsid w:val="006E6590"/>
    <w:rsid w:val="006E6DA1"/>
    <w:rsid w:val="006E71D1"/>
    <w:rsid w:val="006E7C27"/>
    <w:rsid w:val="006F15E4"/>
    <w:rsid w:val="006F1927"/>
    <w:rsid w:val="006F1F7E"/>
    <w:rsid w:val="006F21F7"/>
    <w:rsid w:val="006F2578"/>
    <w:rsid w:val="006F27B0"/>
    <w:rsid w:val="006F2B22"/>
    <w:rsid w:val="006F3528"/>
    <w:rsid w:val="006F369C"/>
    <w:rsid w:val="006F3930"/>
    <w:rsid w:val="006F3B43"/>
    <w:rsid w:val="006F3D14"/>
    <w:rsid w:val="006F4140"/>
    <w:rsid w:val="006F4350"/>
    <w:rsid w:val="006F4BED"/>
    <w:rsid w:val="006F4C19"/>
    <w:rsid w:val="006F560F"/>
    <w:rsid w:val="006F56A1"/>
    <w:rsid w:val="006F6EB6"/>
    <w:rsid w:val="006F70E1"/>
    <w:rsid w:val="006F730C"/>
    <w:rsid w:val="006F746E"/>
    <w:rsid w:val="006F7F1D"/>
    <w:rsid w:val="0070054A"/>
    <w:rsid w:val="00700730"/>
    <w:rsid w:val="00700D48"/>
    <w:rsid w:val="00700DCF"/>
    <w:rsid w:val="00700E0A"/>
    <w:rsid w:val="00701C78"/>
    <w:rsid w:val="0070280B"/>
    <w:rsid w:val="007029E8"/>
    <w:rsid w:val="00702D74"/>
    <w:rsid w:val="00703BD4"/>
    <w:rsid w:val="00703ECA"/>
    <w:rsid w:val="00703F3A"/>
    <w:rsid w:val="007044AD"/>
    <w:rsid w:val="00705640"/>
    <w:rsid w:val="00705C1C"/>
    <w:rsid w:val="0070629E"/>
    <w:rsid w:val="007063A5"/>
    <w:rsid w:val="0070652A"/>
    <w:rsid w:val="00706A04"/>
    <w:rsid w:val="00706CDC"/>
    <w:rsid w:val="00707A5C"/>
    <w:rsid w:val="00707F05"/>
    <w:rsid w:val="00710B70"/>
    <w:rsid w:val="0071118C"/>
    <w:rsid w:val="0071126F"/>
    <w:rsid w:val="007118D1"/>
    <w:rsid w:val="00711EA3"/>
    <w:rsid w:val="00711FEF"/>
    <w:rsid w:val="007134BF"/>
    <w:rsid w:val="007134CD"/>
    <w:rsid w:val="007135A6"/>
    <w:rsid w:val="0071393A"/>
    <w:rsid w:val="00713A73"/>
    <w:rsid w:val="007143B5"/>
    <w:rsid w:val="00714CBF"/>
    <w:rsid w:val="00715AFD"/>
    <w:rsid w:val="0071641D"/>
    <w:rsid w:val="007167C9"/>
    <w:rsid w:val="00716B9A"/>
    <w:rsid w:val="00716D5E"/>
    <w:rsid w:val="0071713F"/>
    <w:rsid w:val="00717303"/>
    <w:rsid w:val="0071798C"/>
    <w:rsid w:val="00717E52"/>
    <w:rsid w:val="00720884"/>
    <w:rsid w:val="0072150A"/>
    <w:rsid w:val="007220A6"/>
    <w:rsid w:val="00722638"/>
    <w:rsid w:val="0072274E"/>
    <w:rsid w:val="00723367"/>
    <w:rsid w:val="00723544"/>
    <w:rsid w:val="00723611"/>
    <w:rsid w:val="007243DB"/>
    <w:rsid w:val="0072453F"/>
    <w:rsid w:val="0072491F"/>
    <w:rsid w:val="0072498A"/>
    <w:rsid w:val="00725205"/>
    <w:rsid w:val="007252A3"/>
    <w:rsid w:val="00725938"/>
    <w:rsid w:val="00725B82"/>
    <w:rsid w:val="00726247"/>
    <w:rsid w:val="0072726C"/>
    <w:rsid w:val="00727314"/>
    <w:rsid w:val="007277B6"/>
    <w:rsid w:val="00727FB0"/>
    <w:rsid w:val="007301E1"/>
    <w:rsid w:val="00730344"/>
    <w:rsid w:val="00730484"/>
    <w:rsid w:val="00731916"/>
    <w:rsid w:val="00732422"/>
    <w:rsid w:val="0073242A"/>
    <w:rsid w:val="00732635"/>
    <w:rsid w:val="00732682"/>
    <w:rsid w:val="00732B89"/>
    <w:rsid w:val="00732D03"/>
    <w:rsid w:val="007331FF"/>
    <w:rsid w:val="0073326E"/>
    <w:rsid w:val="00734178"/>
    <w:rsid w:val="00735CE9"/>
    <w:rsid w:val="00735E03"/>
    <w:rsid w:val="0073635B"/>
    <w:rsid w:val="0073653C"/>
    <w:rsid w:val="00736D7D"/>
    <w:rsid w:val="00736FA4"/>
    <w:rsid w:val="00737046"/>
    <w:rsid w:val="00737192"/>
    <w:rsid w:val="00737350"/>
    <w:rsid w:val="007374A9"/>
    <w:rsid w:val="00737C96"/>
    <w:rsid w:val="00737D0C"/>
    <w:rsid w:val="00737D54"/>
    <w:rsid w:val="00737D55"/>
    <w:rsid w:val="0074025A"/>
    <w:rsid w:val="00740A5A"/>
    <w:rsid w:val="007413D1"/>
    <w:rsid w:val="00741D89"/>
    <w:rsid w:val="00742126"/>
    <w:rsid w:val="0074233C"/>
    <w:rsid w:val="00742450"/>
    <w:rsid w:val="00742978"/>
    <w:rsid w:val="0074341D"/>
    <w:rsid w:val="0074371D"/>
    <w:rsid w:val="007438DE"/>
    <w:rsid w:val="007439D4"/>
    <w:rsid w:val="00743D02"/>
    <w:rsid w:val="00744580"/>
    <w:rsid w:val="007446BD"/>
    <w:rsid w:val="0074482D"/>
    <w:rsid w:val="0074494F"/>
    <w:rsid w:val="00744C18"/>
    <w:rsid w:val="00745D6C"/>
    <w:rsid w:val="0074623F"/>
    <w:rsid w:val="00746698"/>
    <w:rsid w:val="00746724"/>
    <w:rsid w:val="00747ADD"/>
    <w:rsid w:val="00747D2E"/>
    <w:rsid w:val="00747FCA"/>
    <w:rsid w:val="00750552"/>
    <w:rsid w:val="007505A3"/>
    <w:rsid w:val="007511C8"/>
    <w:rsid w:val="007517C5"/>
    <w:rsid w:val="00751F34"/>
    <w:rsid w:val="0075231C"/>
    <w:rsid w:val="00752393"/>
    <w:rsid w:val="00752BCA"/>
    <w:rsid w:val="0075303B"/>
    <w:rsid w:val="007533F2"/>
    <w:rsid w:val="007534A1"/>
    <w:rsid w:val="0075364D"/>
    <w:rsid w:val="0075372D"/>
    <w:rsid w:val="00753826"/>
    <w:rsid w:val="007538F0"/>
    <w:rsid w:val="00753A42"/>
    <w:rsid w:val="0075486E"/>
    <w:rsid w:val="007548CA"/>
    <w:rsid w:val="00754D34"/>
    <w:rsid w:val="007558FC"/>
    <w:rsid w:val="00755B34"/>
    <w:rsid w:val="00755B82"/>
    <w:rsid w:val="0075644F"/>
    <w:rsid w:val="0075691C"/>
    <w:rsid w:val="007603B6"/>
    <w:rsid w:val="00760505"/>
    <w:rsid w:val="007609E1"/>
    <w:rsid w:val="00760F94"/>
    <w:rsid w:val="00761D4D"/>
    <w:rsid w:val="00761DBE"/>
    <w:rsid w:val="007620BF"/>
    <w:rsid w:val="007624E0"/>
    <w:rsid w:val="00762748"/>
    <w:rsid w:val="007629B5"/>
    <w:rsid w:val="00762F86"/>
    <w:rsid w:val="0076321E"/>
    <w:rsid w:val="00763656"/>
    <w:rsid w:val="00763710"/>
    <w:rsid w:val="0076497A"/>
    <w:rsid w:val="00764D7B"/>
    <w:rsid w:val="007664A5"/>
    <w:rsid w:val="0076678E"/>
    <w:rsid w:val="0076696A"/>
    <w:rsid w:val="007669A1"/>
    <w:rsid w:val="00766C84"/>
    <w:rsid w:val="007670AC"/>
    <w:rsid w:val="00767824"/>
    <w:rsid w:val="00767A44"/>
    <w:rsid w:val="00767C85"/>
    <w:rsid w:val="00767F8A"/>
    <w:rsid w:val="007701C7"/>
    <w:rsid w:val="00770AA6"/>
    <w:rsid w:val="00771B4F"/>
    <w:rsid w:val="00772180"/>
    <w:rsid w:val="007727DE"/>
    <w:rsid w:val="00772B77"/>
    <w:rsid w:val="00773E30"/>
    <w:rsid w:val="00774EEF"/>
    <w:rsid w:val="00774F0B"/>
    <w:rsid w:val="0077512E"/>
    <w:rsid w:val="007753D6"/>
    <w:rsid w:val="007759B2"/>
    <w:rsid w:val="0077760C"/>
    <w:rsid w:val="007776BC"/>
    <w:rsid w:val="00777DB0"/>
    <w:rsid w:val="00777F70"/>
    <w:rsid w:val="007804EB"/>
    <w:rsid w:val="00780B08"/>
    <w:rsid w:val="00780B92"/>
    <w:rsid w:val="00781A29"/>
    <w:rsid w:val="00781FD2"/>
    <w:rsid w:val="00782FEF"/>
    <w:rsid w:val="00783163"/>
    <w:rsid w:val="007831F1"/>
    <w:rsid w:val="00784FA7"/>
    <w:rsid w:val="00785022"/>
    <w:rsid w:val="00785066"/>
    <w:rsid w:val="007851CF"/>
    <w:rsid w:val="00785FE4"/>
    <w:rsid w:val="00786928"/>
    <w:rsid w:val="00786B74"/>
    <w:rsid w:val="007871A8"/>
    <w:rsid w:val="00787585"/>
    <w:rsid w:val="007875DF"/>
    <w:rsid w:val="007909B3"/>
    <w:rsid w:val="00790A4C"/>
    <w:rsid w:val="00790C1B"/>
    <w:rsid w:val="00791074"/>
    <w:rsid w:val="0079175A"/>
    <w:rsid w:val="00791DB2"/>
    <w:rsid w:val="0079336F"/>
    <w:rsid w:val="00793649"/>
    <w:rsid w:val="007940C6"/>
    <w:rsid w:val="00794455"/>
    <w:rsid w:val="007947F2"/>
    <w:rsid w:val="00794A59"/>
    <w:rsid w:val="00794B0D"/>
    <w:rsid w:val="00795226"/>
    <w:rsid w:val="0079533E"/>
    <w:rsid w:val="00795A1D"/>
    <w:rsid w:val="00795CA6"/>
    <w:rsid w:val="00795E78"/>
    <w:rsid w:val="00795E7A"/>
    <w:rsid w:val="007963ED"/>
    <w:rsid w:val="00796948"/>
    <w:rsid w:val="00797572"/>
    <w:rsid w:val="007A0245"/>
    <w:rsid w:val="007A0519"/>
    <w:rsid w:val="007A0CAB"/>
    <w:rsid w:val="007A0F9B"/>
    <w:rsid w:val="007A21B5"/>
    <w:rsid w:val="007A26B0"/>
    <w:rsid w:val="007A29B9"/>
    <w:rsid w:val="007A2A89"/>
    <w:rsid w:val="007A30B2"/>
    <w:rsid w:val="007A33B1"/>
    <w:rsid w:val="007A3520"/>
    <w:rsid w:val="007A3A0A"/>
    <w:rsid w:val="007A4334"/>
    <w:rsid w:val="007A4471"/>
    <w:rsid w:val="007A452C"/>
    <w:rsid w:val="007A4D55"/>
    <w:rsid w:val="007A4F29"/>
    <w:rsid w:val="007A5065"/>
    <w:rsid w:val="007A54CF"/>
    <w:rsid w:val="007A5CED"/>
    <w:rsid w:val="007A5DE1"/>
    <w:rsid w:val="007A5F37"/>
    <w:rsid w:val="007A60E7"/>
    <w:rsid w:val="007A622E"/>
    <w:rsid w:val="007A6CDE"/>
    <w:rsid w:val="007A7105"/>
    <w:rsid w:val="007A7290"/>
    <w:rsid w:val="007A740C"/>
    <w:rsid w:val="007A7591"/>
    <w:rsid w:val="007A79AD"/>
    <w:rsid w:val="007B0176"/>
    <w:rsid w:val="007B0206"/>
    <w:rsid w:val="007B0A1E"/>
    <w:rsid w:val="007B117A"/>
    <w:rsid w:val="007B1C75"/>
    <w:rsid w:val="007B2048"/>
    <w:rsid w:val="007B3399"/>
    <w:rsid w:val="007B4840"/>
    <w:rsid w:val="007B5221"/>
    <w:rsid w:val="007B5DA6"/>
    <w:rsid w:val="007B6016"/>
    <w:rsid w:val="007B73A7"/>
    <w:rsid w:val="007B7510"/>
    <w:rsid w:val="007B760D"/>
    <w:rsid w:val="007B7A0A"/>
    <w:rsid w:val="007B7C7F"/>
    <w:rsid w:val="007B7DE7"/>
    <w:rsid w:val="007C03B2"/>
    <w:rsid w:val="007C0792"/>
    <w:rsid w:val="007C1823"/>
    <w:rsid w:val="007C1BA2"/>
    <w:rsid w:val="007C22E5"/>
    <w:rsid w:val="007C2FC3"/>
    <w:rsid w:val="007C324D"/>
    <w:rsid w:val="007C370C"/>
    <w:rsid w:val="007C37B3"/>
    <w:rsid w:val="007C3DAE"/>
    <w:rsid w:val="007C40BD"/>
    <w:rsid w:val="007C43E0"/>
    <w:rsid w:val="007C45EC"/>
    <w:rsid w:val="007C46E9"/>
    <w:rsid w:val="007C473E"/>
    <w:rsid w:val="007C4E4E"/>
    <w:rsid w:val="007C58A1"/>
    <w:rsid w:val="007C5F0B"/>
    <w:rsid w:val="007C5FF1"/>
    <w:rsid w:val="007C6F8C"/>
    <w:rsid w:val="007C6FE8"/>
    <w:rsid w:val="007C76A0"/>
    <w:rsid w:val="007C795B"/>
    <w:rsid w:val="007D0199"/>
    <w:rsid w:val="007D1690"/>
    <w:rsid w:val="007D192D"/>
    <w:rsid w:val="007D28C8"/>
    <w:rsid w:val="007D2952"/>
    <w:rsid w:val="007D2EB0"/>
    <w:rsid w:val="007D3245"/>
    <w:rsid w:val="007D37F7"/>
    <w:rsid w:val="007D3ABD"/>
    <w:rsid w:val="007D3BDC"/>
    <w:rsid w:val="007D42D4"/>
    <w:rsid w:val="007D4C20"/>
    <w:rsid w:val="007D4C72"/>
    <w:rsid w:val="007D4F68"/>
    <w:rsid w:val="007D547C"/>
    <w:rsid w:val="007D5AF4"/>
    <w:rsid w:val="007D5BCE"/>
    <w:rsid w:val="007D5CAC"/>
    <w:rsid w:val="007D5D79"/>
    <w:rsid w:val="007D6336"/>
    <w:rsid w:val="007D67A7"/>
    <w:rsid w:val="007D7083"/>
    <w:rsid w:val="007D7EE5"/>
    <w:rsid w:val="007E0E03"/>
    <w:rsid w:val="007E1809"/>
    <w:rsid w:val="007E1A29"/>
    <w:rsid w:val="007E263C"/>
    <w:rsid w:val="007E276D"/>
    <w:rsid w:val="007E3925"/>
    <w:rsid w:val="007E4607"/>
    <w:rsid w:val="007E4A63"/>
    <w:rsid w:val="007E4B9C"/>
    <w:rsid w:val="007E5EFC"/>
    <w:rsid w:val="007E6CB8"/>
    <w:rsid w:val="007E7B98"/>
    <w:rsid w:val="007F074D"/>
    <w:rsid w:val="007F0B80"/>
    <w:rsid w:val="007F116E"/>
    <w:rsid w:val="007F25CA"/>
    <w:rsid w:val="007F291E"/>
    <w:rsid w:val="007F2978"/>
    <w:rsid w:val="007F30F8"/>
    <w:rsid w:val="007F3B81"/>
    <w:rsid w:val="007F4168"/>
    <w:rsid w:val="007F42CB"/>
    <w:rsid w:val="007F4CC1"/>
    <w:rsid w:val="007F61AC"/>
    <w:rsid w:val="007F63D8"/>
    <w:rsid w:val="007F6850"/>
    <w:rsid w:val="007F6A48"/>
    <w:rsid w:val="007F78D8"/>
    <w:rsid w:val="00800FB1"/>
    <w:rsid w:val="008013A4"/>
    <w:rsid w:val="00801B92"/>
    <w:rsid w:val="00801E4F"/>
    <w:rsid w:val="00801FFB"/>
    <w:rsid w:val="008023CA"/>
    <w:rsid w:val="00802790"/>
    <w:rsid w:val="00802820"/>
    <w:rsid w:val="0080354F"/>
    <w:rsid w:val="008039DD"/>
    <w:rsid w:val="00803B69"/>
    <w:rsid w:val="00803D84"/>
    <w:rsid w:val="00804000"/>
    <w:rsid w:val="008048C5"/>
    <w:rsid w:val="00806676"/>
    <w:rsid w:val="00806781"/>
    <w:rsid w:val="00806F3E"/>
    <w:rsid w:val="008078E8"/>
    <w:rsid w:val="008079A5"/>
    <w:rsid w:val="00807ACD"/>
    <w:rsid w:val="00807D3C"/>
    <w:rsid w:val="00807FDB"/>
    <w:rsid w:val="00810A81"/>
    <w:rsid w:val="00810E4B"/>
    <w:rsid w:val="00810EAA"/>
    <w:rsid w:val="0081149A"/>
    <w:rsid w:val="008123FA"/>
    <w:rsid w:val="00812FCC"/>
    <w:rsid w:val="008134A4"/>
    <w:rsid w:val="00813866"/>
    <w:rsid w:val="008138A5"/>
    <w:rsid w:val="00813C1E"/>
    <w:rsid w:val="00814322"/>
    <w:rsid w:val="008144CE"/>
    <w:rsid w:val="00815044"/>
    <w:rsid w:val="00815084"/>
    <w:rsid w:val="008159F4"/>
    <w:rsid w:val="00815A71"/>
    <w:rsid w:val="00815BA2"/>
    <w:rsid w:val="00815F3D"/>
    <w:rsid w:val="008160E5"/>
    <w:rsid w:val="008160E7"/>
    <w:rsid w:val="00816A2F"/>
    <w:rsid w:val="00816A5E"/>
    <w:rsid w:val="00816AA6"/>
    <w:rsid w:val="00816DEB"/>
    <w:rsid w:val="00817C87"/>
    <w:rsid w:val="00817E67"/>
    <w:rsid w:val="00820118"/>
    <w:rsid w:val="00820DAA"/>
    <w:rsid w:val="008216F8"/>
    <w:rsid w:val="00821FCE"/>
    <w:rsid w:val="0082217E"/>
    <w:rsid w:val="0082245C"/>
    <w:rsid w:val="0082245F"/>
    <w:rsid w:val="00822B3A"/>
    <w:rsid w:val="00823082"/>
    <w:rsid w:val="008230FD"/>
    <w:rsid w:val="008231C1"/>
    <w:rsid w:val="008238D5"/>
    <w:rsid w:val="00823FCF"/>
    <w:rsid w:val="0082527D"/>
    <w:rsid w:val="00825336"/>
    <w:rsid w:val="0082543B"/>
    <w:rsid w:val="0082554F"/>
    <w:rsid w:val="0082587E"/>
    <w:rsid w:val="00825E68"/>
    <w:rsid w:val="00826C7F"/>
    <w:rsid w:val="00826D4B"/>
    <w:rsid w:val="00826E72"/>
    <w:rsid w:val="00826F3F"/>
    <w:rsid w:val="00827149"/>
    <w:rsid w:val="00827C47"/>
    <w:rsid w:val="00827CD8"/>
    <w:rsid w:val="00830028"/>
    <w:rsid w:val="00830623"/>
    <w:rsid w:val="00830852"/>
    <w:rsid w:val="00831001"/>
    <w:rsid w:val="00831034"/>
    <w:rsid w:val="00831428"/>
    <w:rsid w:val="008318D3"/>
    <w:rsid w:val="008323B7"/>
    <w:rsid w:val="008323E7"/>
    <w:rsid w:val="008324E3"/>
    <w:rsid w:val="00832828"/>
    <w:rsid w:val="00832833"/>
    <w:rsid w:val="00832971"/>
    <w:rsid w:val="0083298D"/>
    <w:rsid w:val="00832EAF"/>
    <w:rsid w:val="0083311C"/>
    <w:rsid w:val="00833467"/>
    <w:rsid w:val="0083359B"/>
    <w:rsid w:val="00833E9F"/>
    <w:rsid w:val="00834100"/>
    <w:rsid w:val="0083431F"/>
    <w:rsid w:val="00834621"/>
    <w:rsid w:val="008347E5"/>
    <w:rsid w:val="008348A4"/>
    <w:rsid w:val="00834ADF"/>
    <w:rsid w:val="00834DCE"/>
    <w:rsid w:val="00835220"/>
    <w:rsid w:val="008358BF"/>
    <w:rsid w:val="00835A00"/>
    <w:rsid w:val="00835B25"/>
    <w:rsid w:val="00835E7C"/>
    <w:rsid w:val="0083693A"/>
    <w:rsid w:val="00836B62"/>
    <w:rsid w:val="00840005"/>
    <w:rsid w:val="00840B0B"/>
    <w:rsid w:val="00840B43"/>
    <w:rsid w:val="00840E1F"/>
    <w:rsid w:val="00841789"/>
    <w:rsid w:val="00841B09"/>
    <w:rsid w:val="00841D06"/>
    <w:rsid w:val="00842926"/>
    <w:rsid w:val="008429D4"/>
    <w:rsid w:val="00843649"/>
    <w:rsid w:val="0084366F"/>
    <w:rsid w:val="008436BE"/>
    <w:rsid w:val="00843D8A"/>
    <w:rsid w:val="00844633"/>
    <w:rsid w:val="008448E7"/>
    <w:rsid w:val="00844FCC"/>
    <w:rsid w:val="00845570"/>
    <w:rsid w:val="00845603"/>
    <w:rsid w:val="00845641"/>
    <w:rsid w:val="008458B9"/>
    <w:rsid w:val="00845998"/>
    <w:rsid w:val="00845B8C"/>
    <w:rsid w:val="00846131"/>
    <w:rsid w:val="008470E6"/>
    <w:rsid w:val="00847B75"/>
    <w:rsid w:val="00847D3F"/>
    <w:rsid w:val="00847EBA"/>
    <w:rsid w:val="00851393"/>
    <w:rsid w:val="00851496"/>
    <w:rsid w:val="008514B7"/>
    <w:rsid w:val="00851940"/>
    <w:rsid w:val="00851BAA"/>
    <w:rsid w:val="00851BFE"/>
    <w:rsid w:val="00851FED"/>
    <w:rsid w:val="00852271"/>
    <w:rsid w:val="00852C23"/>
    <w:rsid w:val="00852DAC"/>
    <w:rsid w:val="00853530"/>
    <w:rsid w:val="00853F7E"/>
    <w:rsid w:val="0085462F"/>
    <w:rsid w:val="00854787"/>
    <w:rsid w:val="00854A84"/>
    <w:rsid w:val="0085544D"/>
    <w:rsid w:val="00855579"/>
    <w:rsid w:val="00855751"/>
    <w:rsid w:val="00856887"/>
    <w:rsid w:val="00856FB1"/>
    <w:rsid w:val="00857969"/>
    <w:rsid w:val="00857A88"/>
    <w:rsid w:val="00860062"/>
    <w:rsid w:val="008606FB"/>
    <w:rsid w:val="00860CA3"/>
    <w:rsid w:val="00860D9E"/>
    <w:rsid w:val="00860F74"/>
    <w:rsid w:val="0086170F"/>
    <w:rsid w:val="00861CB6"/>
    <w:rsid w:val="0086317F"/>
    <w:rsid w:val="008634E9"/>
    <w:rsid w:val="00863590"/>
    <w:rsid w:val="008635C9"/>
    <w:rsid w:val="0086390D"/>
    <w:rsid w:val="008642A8"/>
    <w:rsid w:val="00864A4D"/>
    <w:rsid w:val="00865465"/>
    <w:rsid w:val="008655C6"/>
    <w:rsid w:val="00865F48"/>
    <w:rsid w:val="00866178"/>
    <w:rsid w:val="008671A8"/>
    <w:rsid w:val="0086729F"/>
    <w:rsid w:val="008677C2"/>
    <w:rsid w:val="00867929"/>
    <w:rsid w:val="00870214"/>
    <w:rsid w:val="00870929"/>
    <w:rsid w:val="00870AB9"/>
    <w:rsid w:val="0087132C"/>
    <w:rsid w:val="0087184F"/>
    <w:rsid w:val="008723AC"/>
    <w:rsid w:val="00873766"/>
    <w:rsid w:val="0087409D"/>
    <w:rsid w:val="00874F36"/>
    <w:rsid w:val="0087520D"/>
    <w:rsid w:val="008752C2"/>
    <w:rsid w:val="008752C4"/>
    <w:rsid w:val="00875971"/>
    <w:rsid w:val="00875B06"/>
    <w:rsid w:val="00875D6B"/>
    <w:rsid w:val="008763EC"/>
    <w:rsid w:val="00876765"/>
    <w:rsid w:val="00876991"/>
    <w:rsid w:val="00876B54"/>
    <w:rsid w:val="00876B95"/>
    <w:rsid w:val="00877148"/>
    <w:rsid w:val="008771AF"/>
    <w:rsid w:val="00877547"/>
    <w:rsid w:val="00877915"/>
    <w:rsid w:val="00877B7D"/>
    <w:rsid w:val="008801B8"/>
    <w:rsid w:val="00880428"/>
    <w:rsid w:val="00880BD0"/>
    <w:rsid w:val="0088174D"/>
    <w:rsid w:val="00881971"/>
    <w:rsid w:val="00881CC9"/>
    <w:rsid w:val="0088290B"/>
    <w:rsid w:val="00883451"/>
    <w:rsid w:val="008839F9"/>
    <w:rsid w:val="00883BA3"/>
    <w:rsid w:val="008845FB"/>
    <w:rsid w:val="00884776"/>
    <w:rsid w:val="00885025"/>
    <w:rsid w:val="0088588A"/>
    <w:rsid w:val="008862A6"/>
    <w:rsid w:val="0088665E"/>
    <w:rsid w:val="00886C7D"/>
    <w:rsid w:val="0088790C"/>
    <w:rsid w:val="00887BB7"/>
    <w:rsid w:val="00887EBC"/>
    <w:rsid w:val="00890200"/>
    <w:rsid w:val="00890596"/>
    <w:rsid w:val="00890803"/>
    <w:rsid w:val="00890BA5"/>
    <w:rsid w:val="00890D4A"/>
    <w:rsid w:val="00891A9A"/>
    <w:rsid w:val="00891BAA"/>
    <w:rsid w:val="00891C6C"/>
    <w:rsid w:val="00892482"/>
    <w:rsid w:val="008924D5"/>
    <w:rsid w:val="008927D8"/>
    <w:rsid w:val="00892D2E"/>
    <w:rsid w:val="00893820"/>
    <w:rsid w:val="00893EEC"/>
    <w:rsid w:val="0089425A"/>
    <w:rsid w:val="008942A0"/>
    <w:rsid w:val="00894F8B"/>
    <w:rsid w:val="00895168"/>
    <w:rsid w:val="00895567"/>
    <w:rsid w:val="008956C2"/>
    <w:rsid w:val="008958C0"/>
    <w:rsid w:val="00895C5C"/>
    <w:rsid w:val="00895E2C"/>
    <w:rsid w:val="00895F58"/>
    <w:rsid w:val="0089643D"/>
    <w:rsid w:val="0089683F"/>
    <w:rsid w:val="00896ADD"/>
    <w:rsid w:val="008A05AE"/>
    <w:rsid w:val="008A0E5F"/>
    <w:rsid w:val="008A1238"/>
    <w:rsid w:val="008A15B6"/>
    <w:rsid w:val="008A187E"/>
    <w:rsid w:val="008A20AC"/>
    <w:rsid w:val="008A26C1"/>
    <w:rsid w:val="008A28EE"/>
    <w:rsid w:val="008A2975"/>
    <w:rsid w:val="008A2D72"/>
    <w:rsid w:val="008A2F83"/>
    <w:rsid w:val="008A342D"/>
    <w:rsid w:val="008A3A2B"/>
    <w:rsid w:val="008A44CA"/>
    <w:rsid w:val="008A492D"/>
    <w:rsid w:val="008A4D56"/>
    <w:rsid w:val="008A5557"/>
    <w:rsid w:val="008A55FB"/>
    <w:rsid w:val="008A5734"/>
    <w:rsid w:val="008A5856"/>
    <w:rsid w:val="008A5C7C"/>
    <w:rsid w:val="008A5D90"/>
    <w:rsid w:val="008A6050"/>
    <w:rsid w:val="008A6099"/>
    <w:rsid w:val="008A63C1"/>
    <w:rsid w:val="008A6727"/>
    <w:rsid w:val="008A679B"/>
    <w:rsid w:val="008A69C9"/>
    <w:rsid w:val="008A6C67"/>
    <w:rsid w:val="008A6E28"/>
    <w:rsid w:val="008A73C7"/>
    <w:rsid w:val="008B003B"/>
    <w:rsid w:val="008B081A"/>
    <w:rsid w:val="008B0ABE"/>
    <w:rsid w:val="008B0BFA"/>
    <w:rsid w:val="008B10B8"/>
    <w:rsid w:val="008B174A"/>
    <w:rsid w:val="008B1EB4"/>
    <w:rsid w:val="008B2028"/>
    <w:rsid w:val="008B20A6"/>
    <w:rsid w:val="008B2479"/>
    <w:rsid w:val="008B2671"/>
    <w:rsid w:val="008B26D7"/>
    <w:rsid w:val="008B2FED"/>
    <w:rsid w:val="008B32F8"/>
    <w:rsid w:val="008B32F9"/>
    <w:rsid w:val="008B35E5"/>
    <w:rsid w:val="008B3600"/>
    <w:rsid w:val="008B3CAD"/>
    <w:rsid w:val="008B43CE"/>
    <w:rsid w:val="008B4493"/>
    <w:rsid w:val="008B4ED6"/>
    <w:rsid w:val="008B4FFF"/>
    <w:rsid w:val="008B504E"/>
    <w:rsid w:val="008B650A"/>
    <w:rsid w:val="008B672E"/>
    <w:rsid w:val="008B6B60"/>
    <w:rsid w:val="008B6E01"/>
    <w:rsid w:val="008B71C2"/>
    <w:rsid w:val="008B71EF"/>
    <w:rsid w:val="008B7399"/>
    <w:rsid w:val="008B74F2"/>
    <w:rsid w:val="008B797F"/>
    <w:rsid w:val="008B7A0D"/>
    <w:rsid w:val="008B7EC6"/>
    <w:rsid w:val="008B7F08"/>
    <w:rsid w:val="008C0890"/>
    <w:rsid w:val="008C12DF"/>
    <w:rsid w:val="008C1CC0"/>
    <w:rsid w:val="008C1E02"/>
    <w:rsid w:val="008C1E62"/>
    <w:rsid w:val="008C209D"/>
    <w:rsid w:val="008C2481"/>
    <w:rsid w:val="008C3098"/>
    <w:rsid w:val="008C31BB"/>
    <w:rsid w:val="008C3B81"/>
    <w:rsid w:val="008C3DAB"/>
    <w:rsid w:val="008C40A1"/>
    <w:rsid w:val="008C412A"/>
    <w:rsid w:val="008C4707"/>
    <w:rsid w:val="008C4C1C"/>
    <w:rsid w:val="008C58AF"/>
    <w:rsid w:val="008C61EF"/>
    <w:rsid w:val="008C63CF"/>
    <w:rsid w:val="008C6508"/>
    <w:rsid w:val="008C6A1C"/>
    <w:rsid w:val="008C6B98"/>
    <w:rsid w:val="008C6D45"/>
    <w:rsid w:val="008C6F54"/>
    <w:rsid w:val="008C701B"/>
    <w:rsid w:val="008C742A"/>
    <w:rsid w:val="008C75F6"/>
    <w:rsid w:val="008C7E8B"/>
    <w:rsid w:val="008D0068"/>
    <w:rsid w:val="008D0C75"/>
    <w:rsid w:val="008D0DB1"/>
    <w:rsid w:val="008D255C"/>
    <w:rsid w:val="008D3517"/>
    <w:rsid w:val="008D36FA"/>
    <w:rsid w:val="008D3703"/>
    <w:rsid w:val="008D4A25"/>
    <w:rsid w:val="008D4C7B"/>
    <w:rsid w:val="008D534D"/>
    <w:rsid w:val="008D544D"/>
    <w:rsid w:val="008D5497"/>
    <w:rsid w:val="008D5944"/>
    <w:rsid w:val="008D7D32"/>
    <w:rsid w:val="008D7F62"/>
    <w:rsid w:val="008E031D"/>
    <w:rsid w:val="008E0501"/>
    <w:rsid w:val="008E06D3"/>
    <w:rsid w:val="008E09A0"/>
    <w:rsid w:val="008E2EF7"/>
    <w:rsid w:val="008E3083"/>
    <w:rsid w:val="008E3182"/>
    <w:rsid w:val="008E3891"/>
    <w:rsid w:val="008E3EAE"/>
    <w:rsid w:val="008E401B"/>
    <w:rsid w:val="008E4069"/>
    <w:rsid w:val="008E4643"/>
    <w:rsid w:val="008E4D18"/>
    <w:rsid w:val="008E534C"/>
    <w:rsid w:val="008E5D9E"/>
    <w:rsid w:val="008E622D"/>
    <w:rsid w:val="008E6238"/>
    <w:rsid w:val="008E62E0"/>
    <w:rsid w:val="008E63C4"/>
    <w:rsid w:val="008E63CA"/>
    <w:rsid w:val="008E63F1"/>
    <w:rsid w:val="008E6606"/>
    <w:rsid w:val="008E6C68"/>
    <w:rsid w:val="008E7758"/>
    <w:rsid w:val="008E7B65"/>
    <w:rsid w:val="008E7FC5"/>
    <w:rsid w:val="008F08A7"/>
    <w:rsid w:val="008F0D1B"/>
    <w:rsid w:val="008F0F05"/>
    <w:rsid w:val="008F1076"/>
    <w:rsid w:val="008F149F"/>
    <w:rsid w:val="008F15B8"/>
    <w:rsid w:val="008F1E53"/>
    <w:rsid w:val="008F2B5B"/>
    <w:rsid w:val="008F2F4D"/>
    <w:rsid w:val="008F38CE"/>
    <w:rsid w:val="008F4023"/>
    <w:rsid w:val="008F4E95"/>
    <w:rsid w:val="008F51D5"/>
    <w:rsid w:val="008F59AF"/>
    <w:rsid w:val="008F5B1A"/>
    <w:rsid w:val="008F624E"/>
    <w:rsid w:val="008F63EC"/>
    <w:rsid w:val="008F70F0"/>
    <w:rsid w:val="008F7489"/>
    <w:rsid w:val="008F7B74"/>
    <w:rsid w:val="008F7FDB"/>
    <w:rsid w:val="009007FA"/>
    <w:rsid w:val="00900946"/>
    <w:rsid w:val="00900FC8"/>
    <w:rsid w:val="0090141A"/>
    <w:rsid w:val="009019F8"/>
    <w:rsid w:val="00901BDC"/>
    <w:rsid w:val="009020BF"/>
    <w:rsid w:val="009021EB"/>
    <w:rsid w:val="009025D3"/>
    <w:rsid w:val="00902D78"/>
    <w:rsid w:val="00902F21"/>
    <w:rsid w:val="00903FF2"/>
    <w:rsid w:val="009040BC"/>
    <w:rsid w:val="0090435C"/>
    <w:rsid w:val="0090444E"/>
    <w:rsid w:val="009047F4"/>
    <w:rsid w:val="00904AF7"/>
    <w:rsid w:val="00904FB5"/>
    <w:rsid w:val="009050B2"/>
    <w:rsid w:val="00905138"/>
    <w:rsid w:val="00905AB1"/>
    <w:rsid w:val="00905DBC"/>
    <w:rsid w:val="009062C2"/>
    <w:rsid w:val="0090645F"/>
    <w:rsid w:val="00907059"/>
    <w:rsid w:val="00907841"/>
    <w:rsid w:val="00907960"/>
    <w:rsid w:val="00907C5C"/>
    <w:rsid w:val="009103E1"/>
    <w:rsid w:val="009107DC"/>
    <w:rsid w:val="00910A1D"/>
    <w:rsid w:val="00910D13"/>
    <w:rsid w:val="00911375"/>
    <w:rsid w:val="009114D9"/>
    <w:rsid w:val="0091156D"/>
    <w:rsid w:val="0091187E"/>
    <w:rsid w:val="00912035"/>
    <w:rsid w:val="0091249F"/>
    <w:rsid w:val="0091254A"/>
    <w:rsid w:val="00912D4A"/>
    <w:rsid w:val="00913353"/>
    <w:rsid w:val="0091371D"/>
    <w:rsid w:val="00913731"/>
    <w:rsid w:val="0091376E"/>
    <w:rsid w:val="00913B05"/>
    <w:rsid w:val="00913CDA"/>
    <w:rsid w:val="00914431"/>
    <w:rsid w:val="00914526"/>
    <w:rsid w:val="00914588"/>
    <w:rsid w:val="009145B7"/>
    <w:rsid w:val="009147FC"/>
    <w:rsid w:val="00915199"/>
    <w:rsid w:val="0091545B"/>
    <w:rsid w:val="00915719"/>
    <w:rsid w:val="00916040"/>
    <w:rsid w:val="009161E8"/>
    <w:rsid w:val="009169D9"/>
    <w:rsid w:val="00916A62"/>
    <w:rsid w:val="00916BFC"/>
    <w:rsid w:val="00916F3C"/>
    <w:rsid w:val="00917F3E"/>
    <w:rsid w:val="00920761"/>
    <w:rsid w:val="00921421"/>
    <w:rsid w:val="00921498"/>
    <w:rsid w:val="00921A1F"/>
    <w:rsid w:val="00921B86"/>
    <w:rsid w:val="00921D8D"/>
    <w:rsid w:val="009221C0"/>
    <w:rsid w:val="009227DD"/>
    <w:rsid w:val="00922C5D"/>
    <w:rsid w:val="00922DDC"/>
    <w:rsid w:val="00923D0B"/>
    <w:rsid w:val="00924287"/>
    <w:rsid w:val="0092439D"/>
    <w:rsid w:val="00925615"/>
    <w:rsid w:val="009259B2"/>
    <w:rsid w:val="00925ED9"/>
    <w:rsid w:val="00925EF6"/>
    <w:rsid w:val="009260F2"/>
    <w:rsid w:val="00926805"/>
    <w:rsid w:val="009273D2"/>
    <w:rsid w:val="009274FF"/>
    <w:rsid w:val="009275B1"/>
    <w:rsid w:val="00927981"/>
    <w:rsid w:val="0093066E"/>
    <w:rsid w:val="009308DF"/>
    <w:rsid w:val="00930ADC"/>
    <w:rsid w:val="0093130A"/>
    <w:rsid w:val="0093162E"/>
    <w:rsid w:val="00931EA2"/>
    <w:rsid w:val="009327BE"/>
    <w:rsid w:val="00932EE1"/>
    <w:rsid w:val="00933C16"/>
    <w:rsid w:val="00933E03"/>
    <w:rsid w:val="00934621"/>
    <w:rsid w:val="00934709"/>
    <w:rsid w:val="009347AC"/>
    <w:rsid w:val="0093588D"/>
    <w:rsid w:val="00935CD0"/>
    <w:rsid w:val="00935DBD"/>
    <w:rsid w:val="00935F5E"/>
    <w:rsid w:val="009360DF"/>
    <w:rsid w:val="00936B2D"/>
    <w:rsid w:val="00937438"/>
    <w:rsid w:val="00937504"/>
    <w:rsid w:val="009378A4"/>
    <w:rsid w:val="009378EF"/>
    <w:rsid w:val="00937C16"/>
    <w:rsid w:val="00940470"/>
    <w:rsid w:val="009406D0"/>
    <w:rsid w:val="00940CB5"/>
    <w:rsid w:val="00941A47"/>
    <w:rsid w:val="00941C7A"/>
    <w:rsid w:val="0094205A"/>
    <w:rsid w:val="0094219C"/>
    <w:rsid w:val="009430E0"/>
    <w:rsid w:val="009431A0"/>
    <w:rsid w:val="00943227"/>
    <w:rsid w:val="00943266"/>
    <w:rsid w:val="00943406"/>
    <w:rsid w:val="0094413B"/>
    <w:rsid w:val="009444DE"/>
    <w:rsid w:val="0094479F"/>
    <w:rsid w:val="009462E7"/>
    <w:rsid w:val="00946336"/>
    <w:rsid w:val="00946474"/>
    <w:rsid w:val="00946B1D"/>
    <w:rsid w:val="00946BDB"/>
    <w:rsid w:val="00946C70"/>
    <w:rsid w:val="00946CE1"/>
    <w:rsid w:val="00946DA1"/>
    <w:rsid w:val="0094756C"/>
    <w:rsid w:val="009477FC"/>
    <w:rsid w:val="009478BC"/>
    <w:rsid w:val="00950039"/>
    <w:rsid w:val="00950186"/>
    <w:rsid w:val="0095029A"/>
    <w:rsid w:val="00950676"/>
    <w:rsid w:val="00950F78"/>
    <w:rsid w:val="009518E6"/>
    <w:rsid w:val="00951A12"/>
    <w:rsid w:val="00951AA9"/>
    <w:rsid w:val="00951CAB"/>
    <w:rsid w:val="00951FFD"/>
    <w:rsid w:val="00952AB1"/>
    <w:rsid w:val="00952F43"/>
    <w:rsid w:val="009536CB"/>
    <w:rsid w:val="00953C7F"/>
    <w:rsid w:val="00954AF9"/>
    <w:rsid w:val="00954F61"/>
    <w:rsid w:val="00955076"/>
    <w:rsid w:val="00955497"/>
    <w:rsid w:val="00955807"/>
    <w:rsid w:val="00955C08"/>
    <w:rsid w:val="00955E50"/>
    <w:rsid w:val="00955EB6"/>
    <w:rsid w:val="00956787"/>
    <w:rsid w:val="00956936"/>
    <w:rsid w:val="00956AEB"/>
    <w:rsid w:val="00956AF3"/>
    <w:rsid w:val="00956D72"/>
    <w:rsid w:val="009601B9"/>
    <w:rsid w:val="00960250"/>
    <w:rsid w:val="0096037B"/>
    <w:rsid w:val="00960C03"/>
    <w:rsid w:val="009618F0"/>
    <w:rsid w:val="00961C48"/>
    <w:rsid w:val="00962358"/>
    <w:rsid w:val="00962A05"/>
    <w:rsid w:val="00962A98"/>
    <w:rsid w:val="00962D5F"/>
    <w:rsid w:val="00963038"/>
    <w:rsid w:val="009632A6"/>
    <w:rsid w:val="009633B5"/>
    <w:rsid w:val="0096369F"/>
    <w:rsid w:val="009647F0"/>
    <w:rsid w:val="009654C3"/>
    <w:rsid w:val="00965961"/>
    <w:rsid w:val="00966FB3"/>
    <w:rsid w:val="00967E98"/>
    <w:rsid w:val="009705BA"/>
    <w:rsid w:val="00970933"/>
    <w:rsid w:val="00970FE5"/>
    <w:rsid w:val="00971020"/>
    <w:rsid w:val="0097108A"/>
    <w:rsid w:val="0097121E"/>
    <w:rsid w:val="00971537"/>
    <w:rsid w:val="00971FDE"/>
    <w:rsid w:val="009724C8"/>
    <w:rsid w:val="00972AE2"/>
    <w:rsid w:val="00972E1D"/>
    <w:rsid w:val="00972FB7"/>
    <w:rsid w:val="009732F8"/>
    <w:rsid w:val="009733E1"/>
    <w:rsid w:val="00973A82"/>
    <w:rsid w:val="00973DED"/>
    <w:rsid w:val="00973F9B"/>
    <w:rsid w:val="00974D5C"/>
    <w:rsid w:val="00975830"/>
    <w:rsid w:val="00976424"/>
    <w:rsid w:val="00976BC1"/>
    <w:rsid w:val="00976CD3"/>
    <w:rsid w:val="009770BF"/>
    <w:rsid w:val="0097794C"/>
    <w:rsid w:val="00977BAE"/>
    <w:rsid w:val="00980163"/>
    <w:rsid w:val="009802C9"/>
    <w:rsid w:val="00980A99"/>
    <w:rsid w:val="00981886"/>
    <w:rsid w:val="00982622"/>
    <w:rsid w:val="0098465D"/>
    <w:rsid w:val="009849C3"/>
    <w:rsid w:val="00984D35"/>
    <w:rsid w:val="00985981"/>
    <w:rsid w:val="00985D49"/>
    <w:rsid w:val="009861AB"/>
    <w:rsid w:val="00986765"/>
    <w:rsid w:val="009867D8"/>
    <w:rsid w:val="009867EA"/>
    <w:rsid w:val="00986B28"/>
    <w:rsid w:val="00986CFF"/>
    <w:rsid w:val="00986D90"/>
    <w:rsid w:val="00987D67"/>
    <w:rsid w:val="00987FB1"/>
    <w:rsid w:val="00987FED"/>
    <w:rsid w:val="009904D0"/>
    <w:rsid w:val="009906C6"/>
    <w:rsid w:val="00990994"/>
    <w:rsid w:val="0099130F"/>
    <w:rsid w:val="009917A9"/>
    <w:rsid w:val="0099275C"/>
    <w:rsid w:val="00992DC9"/>
    <w:rsid w:val="00992F92"/>
    <w:rsid w:val="0099410B"/>
    <w:rsid w:val="009946B0"/>
    <w:rsid w:val="009948FF"/>
    <w:rsid w:val="00995193"/>
    <w:rsid w:val="0099696D"/>
    <w:rsid w:val="00996D92"/>
    <w:rsid w:val="00997484"/>
    <w:rsid w:val="009979BD"/>
    <w:rsid w:val="009A09F2"/>
    <w:rsid w:val="009A1468"/>
    <w:rsid w:val="009A14B1"/>
    <w:rsid w:val="009A2331"/>
    <w:rsid w:val="009A2391"/>
    <w:rsid w:val="009A2410"/>
    <w:rsid w:val="009A2E94"/>
    <w:rsid w:val="009A3658"/>
    <w:rsid w:val="009A38BD"/>
    <w:rsid w:val="009A39BA"/>
    <w:rsid w:val="009A3E28"/>
    <w:rsid w:val="009A4442"/>
    <w:rsid w:val="009A4C6C"/>
    <w:rsid w:val="009A4CBF"/>
    <w:rsid w:val="009A4DF3"/>
    <w:rsid w:val="009A4F8F"/>
    <w:rsid w:val="009A54B1"/>
    <w:rsid w:val="009A5CFC"/>
    <w:rsid w:val="009A712E"/>
    <w:rsid w:val="009A7501"/>
    <w:rsid w:val="009A7C76"/>
    <w:rsid w:val="009B00E3"/>
    <w:rsid w:val="009B066C"/>
    <w:rsid w:val="009B07FF"/>
    <w:rsid w:val="009B090A"/>
    <w:rsid w:val="009B0AF6"/>
    <w:rsid w:val="009B1151"/>
    <w:rsid w:val="009B1464"/>
    <w:rsid w:val="009B17F5"/>
    <w:rsid w:val="009B18C1"/>
    <w:rsid w:val="009B1E42"/>
    <w:rsid w:val="009B2667"/>
    <w:rsid w:val="009B26E2"/>
    <w:rsid w:val="009B2D6C"/>
    <w:rsid w:val="009B2E6D"/>
    <w:rsid w:val="009B3DAD"/>
    <w:rsid w:val="009B47EE"/>
    <w:rsid w:val="009B4859"/>
    <w:rsid w:val="009B48E9"/>
    <w:rsid w:val="009B48F5"/>
    <w:rsid w:val="009B519E"/>
    <w:rsid w:val="009B51F6"/>
    <w:rsid w:val="009B58AD"/>
    <w:rsid w:val="009B60C0"/>
    <w:rsid w:val="009B62B4"/>
    <w:rsid w:val="009B6B59"/>
    <w:rsid w:val="009B731B"/>
    <w:rsid w:val="009B75B0"/>
    <w:rsid w:val="009C0460"/>
    <w:rsid w:val="009C0912"/>
    <w:rsid w:val="009C098F"/>
    <w:rsid w:val="009C114F"/>
    <w:rsid w:val="009C159E"/>
    <w:rsid w:val="009C1D14"/>
    <w:rsid w:val="009C21D0"/>
    <w:rsid w:val="009C26B6"/>
    <w:rsid w:val="009C2900"/>
    <w:rsid w:val="009C2B42"/>
    <w:rsid w:val="009C2C8A"/>
    <w:rsid w:val="009C36DD"/>
    <w:rsid w:val="009C3BDA"/>
    <w:rsid w:val="009C40BD"/>
    <w:rsid w:val="009C44E2"/>
    <w:rsid w:val="009C46EB"/>
    <w:rsid w:val="009C4D3E"/>
    <w:rsid w:val="009C5211"/>
    <w:rsid w:val="009C5DB3"/>
    <w:rsid w:val="009C5F0F"/>
    <w:rsid w:val="009C6CAD"/>
    <w:rsid w:val="009C6CFA"/>
    <w:rsid w:val="009C7806"/>
    <w:rsid w:val="009D06E4"/>
    <w:rsid w:val="009D0F79"/>
    <w:rsid w:val="009D1484"/>
    <w:rsid w:val="009D1F6C"/>
    <w:rsid w:val="009D20B0"/>
    <w:rsid w:val="009D20D3"/>
    <w:rsid w:val="009D210F"/>
    <w:rsid w:val="009D227C"/>
    <w:rsid w:val="009D2B39"/>
    <w:rsid w:val="009D2D18"/>
    <w:rsid w:val="009D34DD"/>
    <w:rsid w:val="009D3529"/>
    <w:rsid w:val="009D3551"/>
    <w:rsid w:val="009D3642"/>
    <w:rsid w:val="009D3690"/>
    <w:rsid w:val="009D3ABF"/>
    <w:rsid w:val="009D3F23"/>
    <w:rsid w:val="009D4D10"/>
    <w:rsid w:val="009D5612"/>
    <w:rsid w:val="009D599F"/>
    <w:rsid w:val="009D5A9A"/>
    <w:rsid w:val="009D5C1D"/>
    <w:rsid w:val="009D5CE9"/>
    <w:rsid w:val="009D5D18"/>
    <w:rsid w:val="009D5E78"/>
    <w:rsid w:val="009D6BC0"/>
    <w:rsid w:val="009D6EC8"/>
    <w:rsid w:val="009D76CE"/>
    <w:rsid w:val="009D773B"/>
    <w:rsid w:val="009D7799"/>
    <w:rsid w:val="009E04AC"/>
    <w:rsid w:val="009E05AA"/>
    <w:rsid w:val="009E084C"/>
    <w:rsid w:val="009E0E62"/>
    <w:rsid w:val="009E0E72"/>
    <w:rsid w:val="009E1C84"/>
    <w:rsid w:val="009E1DF8"/>
    <w:rsid w:val="009E21F4"/>
    <w:rsid w:val="009E2E23"/>
    <w:rsid w:val="009E3135"/>
    <w:rsid w:val="009E36B2"/>
    <w:rsid w:val="009E3B5A"/>
    <w:rsid w:val="009E42AC"/>
    <w:rsid w:val="009E48AF"/>
    <w:rsid w:val="009E4B90"/>
    <w:rsid w:val="009E57B6"/>
    <w:rsid w:val="009E6DAE"/>
    <w:rsid w:val="009E7097"/>
    <w:rsid w:val="009E765A"/>
    <w:rsid w:val="009F099D"/>
    <w:rsid w:val="009F0D18"/>
    <w:rsid w:val="009F17F2"/>
    <w:rsid w:val="009F1D0E"/>
    <w:rsid w:val="009F2FE1"/>
    <w:rsid w:val="009F394E"/>
    <w:rsid w:val="009F3B4F"/>
    <w:rsid w:val="009F3C04"/>
    <w:rsid w:val="009F3FA1"/>
    <w:rsid w:val="009F4669"/>
    <w:rsid w:val="009F48C4"/>
    <w:rsid w:val="009F512E"/>
    <w:rsid w:val="009F5846"/>
    <w:rsid w:val="009F65AF"/>
    <w:rsid w:val="009F7466"/>
    <w:rsid w:val="009F769C"/>
    <w:rsid w:val="009F7A52"/>
    <w:rsid w:val="009F7D41"/>
    <w:rsid w:val="00A00347"/>
    <w:rsid w:val="00A01711"/>
    <w:rsid w:val="00A02301"/>
    <w:rsid w:val="00A03B3A"/>
    <w:rsid w:val="00A03ED9"/>
    <w:rsid w:val="00A03F2A"/>
    <w:rsid w:val="00A0495D"/>
    <w:rsid w:val="00A04E85"/>
    <w:rsid w:val="00A0588C"/>
    <w:rsid w:val="00A05CE0"/>
    <w:rsid w:val="00A060CB"/>
    <w:rsid w:val="00A0619C"/>
    <w:rsid w:val="00A067D4"/>
    <w:rsid w:val="00A06CB1"/>
    <w:rsid w:val="00A07699"/>
    <w:rsid w:val="00A07944"/>
    <w:rsid w:val="00A07FAE"/>
    <w:rsid w:val="00A101E3"/>
    <w:rsid w:val="00A10746"/>
    <w:rsid w:val="00A108AF"/>
    <w:rsid w:val="00A10AEE"/>
    <w:rsid w:val="00A10F10"/>
    <w:rsid w:val="00A10FB3"/>
    <w:rsid w:val="00A110C9"/>
    <w:rsid w:val="00A114DA"/>
    <w:rsid w:val="00A11913"/>
    <w:rsid w:val="00A11B29"/>
    <w:rsid w:val="00A11F32"/>
    <w:rsid w:val="00A12692"/>
    <w:rsid w:val="00A12BB0"/>
    <w:rsid w:val="00A1314D"/>
    <w:rsid w:val="00A13559"/>
    <w:rsid w:val="00A13793"/>
    <w:rsid w:val="00A13ADE"/>
    <w:rsid w:val="00A13BA9"/>
    <w:rsid w:val="00A13C09"/>
    <w:rsid w:val="00A13CE0"/>
    <w:rsid w:val="00A13E8A"/>
    <w:rsid w:val="00A1415C"/>
    <w:rsid w:val="00A159B9"/>
    <w:rsid w:val="00A15DB9"/>
    <w:rsid w:val="00A16052"/>
    <w:rsid w:val="00A16363"/>
    <w:rsid w:val="00A1639B"/>
    <w:rsid w:val="00A1665F"/>
    <w:rsid w:val="00A16924"/>
    <w:rsid w:val="00A16AC4"/>
    <w:rsid w:val="00A1771E"/>
    <w:rsid w:val="00A17795"/>
    <w:rsid w:val="00A178C1"/>
    <w:rsid w:val="00A17C23"/>
    <w:rsid w:val="00A17E58"/>
    <w:rsid w:val="00A2006A"/>
    <w:rsid w:val="00A20599"/>
    <w:rsid w:val="00A20E75"/>
    <w:rsid w:val="00A2124F"/>
    <w:rsid w:val="00A2184E"/>
    <w:rsid w:val="00A2200E"/>
    <w:rsid w:val="00A2219F"/>
    <w:rsid w:val="00A22923"/>
    <w:rsid w:val="00A23092"/>
    <w:rsid w:val="00A246A1"/>
    <w:rsid w:val="00A25123"/>
    <w:rsid w:val="00A25503"/>
    <w:rsid w:val="00A2569F"/>
    <w:rsid w:val="00A2587B"/>
    <w:rsid w:val="00A25904"/>
    <w:rsid w:val="00A25AFA"/>
    <w:rsid w:val="00A25B20"/>
    <w:rsid w:val="00A25FB3"/>
    <w:rsid w:val="00A2619F"/>
    <w:rsid w:val="00A26C96"/>
    <w:rsid w:val="00A2709A"/>
    <w:rsid w:val="00A27BD6"/>
    <w:rsid w:val="00A30458"/>
    <w:rsid w:val="00A3065E"/>
    <w:rsid w:val="00A30FA9"/>
    <w:rsid w:val="00A312C9"/>
    <w:rsid w:val="00A31301"/>
    <w:rsid w:val="00A31921"/>
    <w:rsid w:val="00A322BD"/>
    <w:rsid w:val="00A322BE"/>
    <w:rsid w:val="00A3256C"/>
    <w:rsid w:val="00A325E4"/>
    <w:rsid w:val="00A327EB"/>
    <w:rsid w:val="00A329C1"/>
    <w:rsid w:val="00A32BC6"/>
    <w:rsid w:val="00A33849"/>
    <w:rsid w:val="00A33D93"/>
    <w:rsid w:val="00A342D4"/>
    <w:rsid w:val="00A34979"/>
    <w:rsid w:val="00A3526C"/>
    <w:rsid w:val="00A3580D"/>
    <w:rsid w:val="00A359C0"/>
    <w:rsid w:val="00A35F70"/>
    <w:rsid w:val="00A361D9"/>
    <w:rsid w:val="00A36427"/>
    <w:rsid w:val="00A364A3"/>
    <w:rsid w:val="00A36756"/>
    <w:rsid w:val="00A36D3F"/>
    <w:rsid w:val="00A36DD4"/>
    <w:rsid w:val="00A375EB"/>
    <w:rsid w:val="00A377DD"/>
    <w:rsid w:val="00A3789A"/>
    <w:rsid w:val="00A37B08"/>
    <w:rsid w:val="00A37F17"/>
    <w:rsid w:val="00A40259"/>
    <w:rsid w:val="00A40286"/>
    <w:rsid w:val="00A40E5D"/>
    <w:rsid w:val="00A413B9"/>
    <w:rsid w:val="00A41A60"/>
    <w:rsid w:val="00A42CF9"/>
    <w:rsid w:val="00A42F04"/>
    <w:rsid w:val="00A43378"/>
    <w:rsid w:val="00A4362C"/>
    <w:rsid w:val="00A445EF"/>
    <w:rsid w:val="00A446BB"/>
    <w:rsid w:val="00A453FE"/>
    <w:rsid w:val="00A45965"/>
    <w:rsid w:val="00A45F9B"/>
    <w:rsid w:val="00A46097"/>
    <w:rsid w:val="00A46282"/>
    <w:rsid w:val="00A46E8D"/>
    <w:rsid w:val="00A46FD9"/>
    <w:rsid w:val="00A473F0"/>
    <w:rsid w:val="00A474B6"/>
    <w:rsid w:val="00A4799B"/>
    <w:rsid w:val="00A479CD"/>
    <w:rsid w:val="00A50161"/>
    <w:rsid w:val="00A5083C"/>
    <w:rsid w:val="00A51BD8"/>
    <w:rsid w:val="00A51C3B"/>
    <w:rsid w:val="00A51CA2"/>
    <w:rsid w:val="00A524BC"/>
    <w:rsid w:val="00A52579"/>
    <w:rsid w:val="00A52B79"/>
    <w:rsid w:val="00A530B3"/>
    <w:rsid w:val="00A5335B"/>
    <w:rsid w:val="00A53AB9"/>
    <w:rsid w:val="00A53FEE"/>
    <w:rsid w:val="00A54146"/>
    <w:rsid w:val="00A54161"/>
    <w:rsid w:val="00A54216"/>
    <w:rsid w:val="00A5472A"/>
    <w:rsid w:val="00A547C3"/>
    <w:rsid w:val="00A54D1B"/>
    <w:rsid w:val="00A54F0F"/>
    <w:rsid w:val="00A55F29"/>
    <w:rsid w:val="00A572F1"/>
    <w:rsid w:val="00A57443"/>
    <w:rsid w:val="00A57BC0"/>
    <w:rsid w:val="00A57C0C"/>
    <w:rsid w:val="00A57D22"/>
    <w:rsid w:val="00A609DB"/>
    <w:rsid w:val="00A60ADA"/>
    <w:rsid w:val="00A610BF"/>
    <w:rsid w:val="00A61C7F"/>
    <w:rsid w:val="00A61CCD"/>
    <w:rsid w:val="00A61FB2"/>
    <w:rsid w:val="00A62FE7"/>
    <w:rsid w:val="00A634CB"/>
    <w:rsid w:val="00A63735"/>
    <w:rsid w:val="00A63B00"/>
    <w:rsid w:val="00A63FA1"/>
    <w:rsid w:val="00A64384"/>
    <w:rsid w:val="00A65227"/>
    <w:rsid w:val="00A654DE"/>
    <w:rsid w:val="00A6594B"/>
    <w:rsid w:val="00A6636A"/>
    <w:rsid w:val="00A66AB0"/>
    <w:rsid w:val="00A66F3A"/>
    <w:rsid w:val="00A66FB1"/>
    <w:rsid w:val="00A66FE5"/>
    <w:rsid w:val="00A6741E"/>
    <w:rsid w:val="00A700B1"/>
    <w:rsid w:val="00A706F1"/>
    <w:rsid w:val="00A7090F"/>
    <w:rsid w:val="00A70AED"/>
    <w:rsid w:val="00A70E99"/>
    <w:rsid w:val="00A719EC"/>
    <w:rsid w:val="00A72449"/>
    <w:rsid w:val="00A724CB"/>
    <w:rsid w:val="00A725BC"/>
    <w:rsid w:val="00A7290C"/>
    <w:rsid w:val="00A7311A"/>
    <w:rsid w:val="00A73764"/>
    <w:rsid w:val="00A73F6C"/>
    <w:rsid w:val="00A73FF6"/>
    <w:rsid w:val="00A74D1C"/>
    <w:rsid w:val="00A7514C"/>
    <w:rsid w:val="00A753FF"/>
    <w:rsid w:val="00A75508"/>
    <w:rsid w:val="00A75787"/>
    <w:rsid w:val="00A75990"/>
    <w:rsid w:val="00A75D49"/>
    <w:rsid w:val="00A75DEF"/>
    <w:rsid w:val="00A76369"/>
    <w:rsid w:val="00A764D9"/>
    <w:rsid w:val="00A76988"/>
    <w:rsid w:val="00A76A05"/>
    <w:rsid w:val="00A7702F"/>
    <w:rsid w:val="00A7731A"/>
    <w:rsid w:val="00A8084B"/>
    <w:rsid w:val="00A809D7"/>
    <w:rsid w:val="00A80CED"/>
    <w:rsid w:val="00A80E4C"/>
    <w:rsid w:val="00A81149"/>
    <w:rsid w:val="00A819C4"/>
    <w:rsid w:val="00A8280B"/>
    <w:rsid w:val="00A82916"/>
    <w:rsid w:val="00A847DD"/>
    <w:rsid w:val="00A84970"/>
    <w:rsid w:val="00A84CA8"/>
    <w:rsid w:val="00A85270"/>
    <w:rsid w:val="00A85512"/>
    <w:rsid w:val="00A85BD0"/>
    <w:rsid w:val="00A85C0E"/>
    <w:rsid w:val="00A867EB"/>
    <w:rsid w:val="00A86CD0"/>
    <w:rsid w:val="00A86F15"/>
    <w:rsid w:val="00A87623"/>
    <w:rsid w:val="00A87922"/>
    <w:rsid w:val="00A87DD3"/>
    <w:rsid w:val="00A87E6F"/>
    <w:rsid w:val="00A90BC9"/>
    <w:rsid w:val="00A91039"/>
    <w:rsid w:val="00A91261"/>
    <w:rsid w:val="00A9178E"/>
    <w:rsid w:val="00A91A26"/>
    <w:rsid w:val="00A91D44"/>
    <w:rsid w:val="00A93656"/>
    <w:rsid w:val="00A9395F"/>
    <w:rsid w:val="00A94305"/>
    <w:rsid w:val="00A9482F"/>
    <w:rsid w:val="00A94ADB"/>
    <w:rsid w:val="00A94B6C"/>
    <w:rsid w:val="00A94C9A"/>
    <w:rsid w:val="00A9542B"/>
    <w:rsid w:val="00A96CD0"/>
    <w:rsid w:val="00A9775E"/>
    <w:rsid w:val="00A97A51"/>
    <w:rsid w:val="00A97D29"/>
    <w:rsid w:val="00AA02DD"/>
    <w:rsid w:val="00AA064C"/>
    <w:rsid w:val="00AA0775"/>
    <w:rsid w:val="00AA07BB"/>
    <w:rsid w:val="00AA0918"/>
    <w:rsid w:val="00AA0EAC"/>
    <w:rsid w:val="00AA1065"/>
    <w:rsid w:val="00AA17F2"/>
    <w:rsid w:val="00AA184C"/>
    <w:rsid w:val="00AA19B8"/>
    <w:rsid w:val="00AA1B5D"/>
    <w:rsid w:val="00AA201B"/>
    <w:rsid w:val="00AA2037"/>
    <w:rsid w:val="00AA22FB"/>
    <w:rsid w:val="00AA2CB6"/>
    <w:rsid w:val="00AA302C"/>
    <w:rsid w:val="00AA32AF"/>
    <w:rsid w:val="00AA3B6C"/>
    <w:rsid w:val="00AA3D7F"/>
    <w:rsid w:val="00AA3EFD"/>
    <w:rsid w:val="00AA442B"/>
    <w:rsid w:val="00AA48BC"/>
    <w:rsid w:val="00AA4C85"/>
    <w:rsid w:val="00AA5E53"/>
    <w:rsid w:val="00AA61B4"/>
    <w:rsid w:val="00AA63B4"/>
    <w:rsid w:val="00AA63D5"/>
    <w:rsid w:val="00AA77A6"/>
    <w:rsid w:val="00AA7E08"/>
    <w:rsid w:val="00AB0253"/>
    <w:rsid w:val="00AB0385"/>
    <w:rsid w:val="00AB0F8C"/>
    <w:rsid w:val="00AB1537"/>
    <w:rsid w:val="00AB26FE"/>
    <w:rsid w:val="00AB2A1C"/>
    <w:rsid w:val="00AB2C79"/>
    <w:rsid w:val="00AB38C4"/>
    <w:rsid w:val="00AB3921"/>
    <w:rsid w:val="00AB3931"/>
    <w:rsid w:val="00AB3E41"/>
    <w:rsid w:val="00AB4036"/>
    <w:rsid w:val="00AB426D"/>
    <w:rsid w:val="00AB44D1"/>
    <w:rsid w:val="00AB46AC"/>
    <w:rsid w:val="00AB4AC5"/>
    <w:rsid w:val="00AB4E3B"/>
    <w:rsid w:val="00AB5236"/>
    <w:rsid w:val="00AB5681"/>
    <w:rsid w:val="00AB5868"/>
    <w:rsid w:val="00AB58DF"/>
    <w:rsid w:val="00AB5B60"/>
    <w:rsid w:val="00AB5C71"/>
    <w:rsid w:val="00AB5F8D"/>
    <w:rsid w:val="00AB6268"/>
    <w:rsid w:val="00AB7894"/>
    <w:rsid w:val="00AB78C9"/>
    <w:rsid w:val="00AB7DEF"/>
    <w:rsid w:val="00AB7E1D"/>
    <w:rsid w:val="00AC02D9"/>
    <w:rsid w:val="00AC032C"/>
    <w:rsid w:val="00AC1090"/>
    <w:rsid w:val="00AC18A8"/>
    <w:rsid w:val="00AC1E2B"/>
    <w:rsid w:val="00AC20B9"/>
    <w:rsid w:val="00AC22E4"/>
    <w:rsid w:val="00AC239B"/>
    <w:rsid w:val="00AC28F8"/>
    <w:rsid w:val="00AC3864"/>
    <w:rsid w:val="00AC41B6"/>
    <w:rsid w:val="00AC42E0"/>
    <w:rsid w:val="00AC456B"/>
    <w:rsid w:val="00AC4C0D"/>
    <w:rsid w:val="00AC4DDF"/>
    <w:rsid w:val="00AC52A8"/>
    <w:rsid w:val="00AC5AA4"/>
    <w:rsid w:val="00AC5EF7"/>
    <w:rsid w:val="00AC63D5"/>
    <w:rsid w:val="00AC6703"/>
    <w:rsid w:val="00AC6873"/>
    <w:rsid w:val="00AC6B95"/>
    <w:rsid w:val="00AC7DCC"/>
    <w:rsid w:val="00AD0252"/>
    <w:rsid w:val="00AD02DD"/>
    <w:rsid w:val="00AD0340"/>
    <w:rsid w:val="00AD04BF"/>
    <w:rsid w:val="00AD0AA8"/>
    <w:rsid w:val="00AD0D7B"/>
    <w:rsid w:val="00AD1787"/>
    <w:rsid w:val="00AD17A5"/>
    <w:rsid w:val="00AD29B4"/>
    <w:rsid w:val="00AD2C7C"/>
    <w:rsid w:val="00AD2DB9"/>
    <w:rsid w:val="00AD3089"/>
    <w:rsid w:val="00AD3102"/>
    <w:rsid w:val="00AD310D"/>
    <w:rsid w:val="00AD316A"/>
    <w:rsid w:val="00AD3734"/>
    <w:rsid w:val="00AD3762"/>
    <w:rsid w:val="00AD3A59"/>
    <w:rsid w:val="00AD3A6F"/>
    <w:rsid w:val="00AD40C0"/>
    <w:rsid w:val="00AD438A"/>
    <w:rsid w:val="00AD43D8"/>
    <w:rsid w:val="00AD4476"/>
    <w:rsid w:val="00AD5614"/>
    <w:rsid w:val="00AD5984"/>
    <w:rsid w:val="00AD6908"/>
    <w:rsid w:val="00AD6CEC"/>
    <w:rsid w:val="00AD6E29"/>
    <w:rsid w:val="00AD74EF"/>
    <w:rsid w:val="00AE07B6"/>
    <w:rsid w:val="00AE0A36"/>
    <w:rsid w:val="00AE100F"/>
    <w:rsid w:val="00AE113D"/>
    <w:rsid w:val="00AE1610"/>
    <w:rsid w:val="00AE1780"/>
    <w:rsid w:val="00AE17DD"/>
    <w:rsid w:val="00AE1C32"/>
    <w:rsid w:val="00AE1E3A"/>
    <w:rsid w:val="00AE20DC"/>
    <w:rsid w:val="00AE266E"/>
    <w:rsid w:val="00AE2734"/>
    <w:rsid w:val="00AE2AEC"/>
    <w:rsid w:val="00AE2BCF"/>
    <w:rsid w:val="00AE32A9"/>
    <w:rsid w:val="00AE33A2"/>
    <w:rsid w:val="00AE38CB"/>
    <w:rsid w:val="00AE3EF6"/>
    <w:rsid w:val="00AE3FBF"/>
    <w:rsid w:val="00AE4251"/>
    <w:rsid w:val="00AE4776"/>
    <w:rsid w:val="00AE4A20"/>
    <w:rsid w:val="00AE5C55"/>
    <w:rsid w:val="00AE6065"/>
    <w:rsid w:val="00AE65BA"/>
    <w:rsid w:val="00AE68F7"/>
    <w:rsid w:val="00AE6F84"/>
    <w:rsid w:val="00AE7A0B"/>
    <w:rsid w:val="00AE7AD4"/>
    <w:rsid w:val="00AE7FDF"/>
    <w:rsid w:val="00AF03D4"/>
    <w:rsid w:val="00AF0690"/>
    <w:rsid w:val="00AF0C3C"/>
    <w:rsid w:val="00AF16F5"/>
    <w:rsid w:val="00AF1AC8"/>
    <w:rsid w:val="00AF29D2"/>
    <w:rsid w:val="00AF2D3F"/>
    <w:rsid w:val="00AF2EE6"/>
    <w:rsid w:val="00AF2F1B"/>
    <w:rsid w:val="00AF321B"/>
    <w:rsid w:val="00AF3504"/>
    <w:rsid w:val="00AF3AA6"/>
    <w:rsid w:val="00AF3AEC"/>
    <w:rsid w:val="00AF3ECB"/>
    <w:rsid w:val="00AF3FF2"/>
    <w:rsid w:val="00AF43F2"/>
    <w:rsid w:val="00AF4473"/>
    <w:rsid w:val="00AF4E35"/>
    <w:rsid w:val="00AF4EC7"/>
    <w:rsid w:val="00AF51C6"/>
    <w:rsid w:val="00AF5258"/>
    <w:rsid w:val="00AF525B"/>
    <w:rsid w:val="00AF5D01"/>
    <w:rsid w:val="00AF5E27"/>
    <w:rsid w:val="00AF72E0"/>
    <w:rsid w:val="00AF7763"/>
    <w:rsid w:val="00AF793F"/>
    <w:rsid w:val="00AF79A3"/>
    <w:rsid w:val="00AF7A59"/>
    <w:rsid w:val="00AF7A95"/>
    <w:rsid w:val="00AF7D65"/>
    <w:rsid w:val="00B0067F"/>
    <w:rsid w:val="00B00927"/>
    <w:rsid w:val="00B01024"/>
    <w:rsid w:val="00B016F6"/>
    <w:rsid w:val="00B01740"/>
    <w:rsid w:val="00B0272F"/>
    <w:rsid w:val="00B02DA0"/>
    <w:rsid w:val="00B031CE"/>
    <w:rsid w:val="00B03219"/>
    <w:rsid w:val="00B0357A"/>
    <w:rsid w:val="00B04E7B"/>
    <w:rsid w:val="00B04E99"/>
    <w:rsid w:val="00B050FF"/>
    <w:rsid w:val="00B05903"/>
    <w:rsid w:val="00B05A52"/>
    <w:rsid w:val="00B05E96"/>
    <w:rsid w:val="00B06078"/>
    <w:rsid w:val="00B06083"/>
    <w:rsid w:val="00B06419"/>
    <w:rsid w:val="00B064C9"/>
    <w:rsid w:val="00B06771"/>
    <w:rsid w:val="00B06CA6"/>
    <w:rsid w:val="00B06D25"/>
    <w:rsid w:val="00B0769B"/>
    <w:rsid w:val="00B07700"/>
    <w:rsid w:val="00B07CB0"/>
    <w:rsid w:val="00B1038D"/>
    <w:rsid w:val="00B10492"/>
    <w:rsid w:val="00B10779"/>
    <w:rsid w:val="00B10D79"/>
    <w:rsid w:val="00B1108D"/>
    <w:rsid w:val="00B11418"/>
    <w:rsid w:val="00B12A45"/>
    <w:rsid w:val="00B1376E"/>
    <w:rsid w:val="00B138D0"/>
    <w:rsid w:val="00B13CBD"/>
    <w:rsid w:val="00B141B0"/>
    <w:rsid w:val="00B14818"/>
    <w:rsid w:val="00B14C9E"/>
    <w:rsid w:val="00B14E69"/>
    <w:rsid w:val="00B15373"/>
    <w:rsid w:val="00B156E3"/>
    <w:rsid w:val="00B15D8A"/>
    <w:rsid w:val="00B16616"/>
    <w:rsid w:val="00B16DB2"/>
    <w:rsid w:val="00B17F08"/>
    <w:rsid w:val="00B20589"/>
    <w:rsid w:val="00B207B2"/>
    <w:rsid w:val="00B2092B"/>
    <w:rsid w:val="00B20ACD"/>
    <w:rsid w:val="00B20B8B"/>
    <w:rsid w:val="00B226D7"/>
    <w:rsid w:val="00B2301B"/>
    <w:rsid w:val="00B2304B"/>
    <w:rsid w:val="00B23683"/>
    <w:rsid w:val="00B23709"/>
    <w:rsid w:val="00B23BE6"/>
    <w:rsid w:val="00B2447E"/>
    <w:rsid w:val="00B24954"/>
    <w:rsid w:val="00B24F88"/>
    <w:rsid w:val="00B250A0"/>
    <w:rsid w:val="00B26351"/>
    <w:rsid w:val="00B276F0"/>
    <w:rsid w:val="00B27AE1"/>
    <w:rsid w:val="00B27AE8"/>
    <w:rsid w:val="00B3037D"/>
    <w:rsid w:val="00B3039A"/>
    <w:rsid w:val="00B304AF"/>
    <w:rsid w:val="00B3057D"/>
    <w:rsid w:val="00B309A3"/>
    <w:rsid w:val="00B3119D"/>
    <w:rsid w:val="00B3258E"/>
    <w:rsid w:val="00B328A8"/>
    <w:rsid w:val="00B32FB4"/>
    <w:rsid w:val="00B331CC"/>
    <w:rsid w:val="00B33287"/>
    <w:rsid w:val="00B33311"/>
    <w:rsid w:val="00B33440"/>
    <w:rsid w:val="00B334AC"/>
    <w:rsid w:val="00B334EE"/>
    <w:rsid w:val="00B337F7"/>
    <w:rsid w:val="00B33FA7"/>
    <w:rsid w:val="00B341A2"/>
    <w:rsid w:val="00B3460A"/>
    <w:rsid w:val="00B34838"/>
    <w:rsid w:val="00B35823"/>
    <w:rsid w:val="00B35A1E"/>
    <w:rsid w:val="00B35DE3"/>
    <w:rsid w:val="00B36818"/>
    <w:rsid w:val="00B36E61"/>
    <w:rsid w:val="00B4082D"/>
    <w:rsid w:val="00B4129A"/>
    <w:rsid w:val="00B413A7"/>
    <w:rsid w:val="00B416A8"/>
    <w:rsid w:val="00B417E5"/>
    <w:rsid w:val="00B41DD3"/>
    <w:rsid w:val="00B42861"/>
    <w:rsid w:val="00B43129"/>
    <w:rsid w:val="00B43E4C"/>
    <w:rsid w:val="00B45506"/>
    <w:rsid w:val="00B45E2C"/>
    <w:rsid w:val="00B45F57"/>
    <w:rsid w:val="00B4631E"/>
    <w:rsid w:val="00B463E4"/>
    <w:rsid w:val="00B46B65"/>
    <w:rsid w:val="00B47337"/>
    <w:rsid w:val="00B475D0"/>
    <w:rsid w:val="00B506DD"/>
    <w:rsid w:val="00B51C3C"/>
    <w:rsid w:val="00B51D35"/>
    <w:rsid w:val="00B52616"/>
    <w:rsid w:val="00B5262E"/>
    <w:rsid w:val="00B52851"/>
    <w:rsid w:val="00B53574"/>
    <w:rsid w:val="00B53AC5"/>
    <w:rsid w:val="00B54015"/>
    <w:rsid w:val="00B54CE4"/>
    <w:rsid w:val="00B54DB4"/>
    <w:rsid w:val="00B54E41"/>
    <w:rsid w:val="00B553E3"/>
    <w:rsid w:val="00B556C4"/>
    <w:rsid w:val="00B55F7A"/>
    <w:rsid w:val="00B56065"/>
    <w:rsid w:val="00B56125"/>
    <w:rsid w:val="00B56326"/>
    <w:rsid w:val="00B564DB"/>
    <w:rsid w:val="00B56580"/>
    <w:rsid w:val="00B56721"/>
    <w:rsid w:val="00B567A2"/>
    <w:rsid w:val="00B56FFA"/>
    <w:rsid w:val="00B57420"/>
    <w:rsid w:val="00B57A04"/>
    <w:rsid w:val="00B57B9F"/>
    <w:rsid w:val="00B57CB6"/>
    <w:rsid w:val="00B6068B"/>
    <w:rsid w:val="00B60A0D"/>
    <w:rsid w:val="00B60CA8"/>
    <w:rsid w:val="00B60E1E"/>
    <w:rsid w:val="00B61C0C"/>
    <w:rsid w:val="00B61CA7"/>
    <w:rsid w:val="00B62215"/>
    <w:rsid w:val="00B622C2"/>
    <w:rsid w:val="00B62C9F"/>
    <w:rsid w:val="00B62E31"/>
    <w:rsid w:val="00B63219"/>
    <w:rsid w:val="00B63D33"/>
    <w:rsid w:val="00B63E13"/>
    <w:rsid w:val="00B63E95"/>
    <w:rsid w:val="00B63EBF"/>
    <w:rsid w:val="00B63EC9"/>
    <w:rsid w:val="00B63F53"/>
    <w:rsid w:val="00B6456C"/>
    <w:rsid w:val="00B64DEA"/>
    <w:rsid w:val="00B654EE"/>
    <w:rsid w:val="00B65AC5"/>
    <w:rsid w:val="00B66946"/>
    <w:rsid w:val="00B66ECD"/>
    <w:rsid w:val="00B6735C"/>
    <w:rsid w:val="00B6787C"/>
    <w:rsid w:val="00B67E2F"/>
    <w:rsid w:val="00B70159"/>
    <w:rsid w:val="00B70443"/>
    <w:rsid w:val="00B70578"/>
    <w:rsid w:val="00B7064C"/>
    <w:rsid w:val="00B71DF0"/>
    <w:rsid w:val="00B71E0B"/>
    <w:rsid w:val="00B72A27"/>
    <w:rsid w:val="00B73442"/>
    <w:rsid w:val="00B74290"/>
    <w:rsid w:val="00B7448B"/>
    <w:rsid w:val="00B74664"/>
    <w:rsid w:val="00B74C27"/>
    <w:rsid w:val="00B74C54"/>
    <w:rsid w:val="00B756E5"/>
    <w:rsid w:val="00B762D7"/>
    <w:rsid w:val="00B7646B"/>
    <w:rsid w:val="00B76693"/>
    <w:rsid w:val="00B76A23"/>
    <w:rsid w:val="00B77341"/>
    <w:rsid w:val="00B77D75"/>
    <w:rsid w:val="00B80040"/>
    <w:rsid w:val="00B80477"/>
    <w:rsid w:val="00B80BC9"/>
    <w:rsid w:val="00B80EF8"/>
    <w:rsid w:val="00B81004"/>
    <w:rsid w:val="00B81246"/>
    <w:rsid w:val="00B816AC"/>
    <w:rsid w:val="00B81840"/>
    <w:rsid w:val="00B81AA6"/>
    <w:rsid w:val="00B81F43"/>
    <w:rsid w:val="00B8234E"/>
    <w:rsid w:val="00B83258"/>
    <w:rsid w:val="00B8351F"/>
    <w:rsid w:val="00B83970"/>
    <w:rsid w:val="00B83AC5"/>
    <w:rsid w:val="00B83BCC"/>
    <w:rsid w:val="00B83FEB"/>
    <w:rsid w:val="00B848B5"/>
    <w:rsid w:val="00B84B2E"/>
    <w:rsid w:val="00B856B5"/>
    <w:rsid w:val="00B86CD2"/>
    <w:rsid w:val="00B86FD5"/>
    <w:rsid w:val="00B87F2E"/>
    <w:rsid w:val="00B9006C"/>
    <w:rsid w:val="00B90163"/>
    <w:rsid w:val="00B905E8"/>
    <w:rsid w:val="00B90EFF"/>
    <w:rsid w:val="00B90FE4"/>
    <w:rsid w:val="00B914EE"/>
    <w:rsid w:val="00B916CC"/>
    <w:rsid w:val="00B91AF5"/>
    <w:rsid w:val="00B91D69"/>
    <w:rsid w:val="00B9255D"/>
    <w:rsid w:val="00B9298A"/>
    <w:rsid w:val="00B92C76"/>
    <w:rsid w:val="00B92E84"/>
    <w:rsid w:val="00B93508"/>
    <w:rsid w:val="00B9388C"/>
    <w:rsid w:val="00B93D34"/>
    <w:rsid w:val="00B93D6A"/>
    <w:rsid w:val="00B94557"/>
    <w:rsid w:val="00B94B1D"/>
    <w:rsid w:val="00B94D8E"/>
    <w:rsid w:val="00B978C4"/>
    <w:rsid w:val="00B97A66"/>
    <w:rsid w:val="00BA0186"/>
    <w:rsid w:val="00BA0B4D"/>
    <w:rsid w:val="00BA1AE3"/>
    <w:rsid w:val="00BA2818"/>
    <w:rsid w:val="00BA2C3E"/>
    <w:rsid w:val="00BA3136"/>
    <w:rsid w:val="00BA335D"/>
    <w:rsid w:val="00BA34B8"/>
    <w:rsid w:val="00BA37C6"/>
    <w:rsid w:val="00BA3F09"/>
    <w:rsid w:val="00BA4481"/>
    <w:rsid w:val="00BA485A"/>
    <w:rsid w:val="00BA4C45"/>
    <w:rsid w:val="00BA61C0"/>
    <w:rsid w:val="00BA64D2"/>
    <w:rsid w:val="00BA7174"/>
    <w:rsid w:val="00BA7244"/>
    <w:rsid w:val="00BA791A"/>
    <w:rsid w:val="00BA7D38"/>
    <w:rsid w:val="00BB0234"/>
    <w:rsid w:val="00BB0F8B"/>
    <w:rsid w:val="00BB15CA"/>
    <w:rsid w:val="00BB162E"/>
    <w:rsid w:val="00BB1B7D"/>
    <w:rsid w:val="00BB1D72"/>
    <w:rsid w:val="00BB2572"/>
    <w:rsid w:val="00BB25D1"/>
    <w:rsid w:val="00BB2BAF"/>
    <w:rsid w:val="00BB2CFB"/>
    <w:rsid w:val="00BB2EB8"/>
    <w:rsid w:val="00BB4061"/>
    <w:rsid w:val="00BB4D5A"/>
    <w:rsid w:val="00BB56FD"/>
    <w:rsid w:val="00BB5E1B"/>
    <w:rsid w:val="00BB694F"/>
    <w:rsid w:val="00BB6C5B"/>
    <w:rsid w:val="00BB7922"/>
    <w:rsid w:val="00BC09B7"/>
    <w:rsid w:val="00BC2E1E"/>
    <w:rsid w:val="00BC38AE"/>
    <w:rsid w:val="00BC3F49"/>
    <w:rsid w:val="00BC4334"/>
    <w:rsid w:val="00BC45B0"/>
    <w:rsid w:val="00BC46FA"/>
    <w:rsid w:val="00BC4EBC"/>
    <w:rsid w:val="00BC51B6"/>
    <w:rsid w:val="00BC563E"/>
    <w:rsid w:val="00BC589D"/>
    <w:rsid w:val="00BC6212"/>
    <w:rsid w:val="00BC6545"/>
    <w:rsid w:val="00BC6570"/>
    <w:rsid w:val="00BC65DA"/>
    <w:rsid w:val="00BC65DF"/>
    <w:rsid w:val="00BC6712"/>
    <w:rsid w:val="00BC68EF"/>
    <w:rsid w:val="00BC6A9D"/>
    <w:rsid w:val="00BC760B"/>
    <w:rsid w:val="00BD05EF"/>
    <w:rsid w:val="00BD1A6B"/>
    <w:rsid w:val="00BD1E20"/>
    <w:rsid w:val="00BD26C2"/>
    <w:rsid w:val="00BD2C6D"/>
    <w:rsid w:val="00BD36A3"/>
    <w:rsid w:val="00BD387C"/>
    <w:rsid w:val="00BD3A1C"/>
    <w:rsid w:val="00BD3BC9"/>
    <w:rsid w:val="00BD4035"/>
    <w:rsid w:val="00BD463B"/>
    <w:rsid w:val="00BD4DAD"/>
    <w:rsid w:val="00BD57DC"/>
    <w:rsid w:val="00BD5EC4"/>
    <w:rsid w:val="00BD5FA3"/>
    <w:rsid w:val="00BD629D"/>
    <w:rsid w:val="00BD65A7"/>
    <w:rsid w:val="00BD6A17"/>
    <w:rsid w:val="00BD6E34"/>
    <w:rsid w:val="00BD78A4"/>
    <w:rsid w:val="00BE1532"/>
    <w:rsid w:val="00BE1DAD"/>
    <w:rsid w:val="00BE217E"/>
    <w:rsid w:val="00BE22A4"/>
    <w:rsid w:val="00BE25A8"/>
    <w:rsid w:val="00BE28CD"/>
    <w:rsid w:val="00BE2EA8"/>
    <w:rsid w:val="00BE3C3C"/>
    <w:rsid w:val="00BE3DFA"/>
    <w:rsid w:val="00BE3FCF"/>
    <w:rsid w:val="00BE42ED"/>
    <w:rsid w:val="00BE474A"/>
    <w:rsid w:val="00BE4963"/>
    <w:rsid w:val="00BE4A3F"/>
    <w:rsid w:val="00BE5064"/>
    <w:rsid w:val="00BE5172"/>
    <w:rsid w:val="00BE52A7"/>
    <w:rsid w:val="00BE5441"/>
    <w:rsid w:val="00BE596C"/>
    <w:rsid w:val="00BE5CD6"/>
    <w:rsid w:val="00BE5F99"/>
    <w:rsid w:val="00BE60D3"/>
    <w:rsid w:val="00BE62EE"/>
    <w:rsid w:val="00BE7109"/>
    <w:rsid w:val="00BE7C8A"/>
    <w:rsid w:val="00BF0328"/>
    <w:rsid w:val="00BF0BF4"/>
    <w:rsid w:val="00BF18CD"/>
    <w:rsid w:val="00BF1C78"/>
    <w:rsid w:val="00BF2329"/>
    <w:rsid w:val="00BF27DC"/>
    <w:rsid w:val="00BF2A27"/>
    <w:rsid w:val="00BF2B47"/>
    <w:rsid w:val="00BF3E7A"/>
    <w:rsid w:val="00BF411E"/>
    <w:rsid w:val="00BF43BA"/>
    <w:rsid w:val="00BF5461"/>
    <w:rsid w:val="00BF5485"/>
    <w:rsid w:val="00BF54EB"/>
    <w:rsid w:val="00BF567D"/>
    <w:rsid w:val="00BF574A"/>
    <w:rsid w:val="00BF5E39"/>
    <w:rsid w:val="00BF5E53"/>
    <w:rsid w:val="00BF5E9C"/>
    <w:rsid w:val="00BF672E"/>
    <w:rsid w:val="00BF6B39"/>
    <w:rsid w:val="00BF70F9"/>
    <w:rsid w:val="00BF734C"/>
    <w:rsid w:val="00BF7684"/>
    <w:rsid w:val="00BF7A2C"/>
    <w:rsid w:val="00BF7D8B"/>
    <w:rsid w:val="00BF7EDE"/>
    <w:rsid w:val="00BF7F1A"/>
    <w:rsid w:val="00C00417"/>
    <w:rsid w:val="00C00F42"/>
    <w:rsid w:val="00C0147C"/>
    <w:rsid w:val="00C01BE5"/>
    <w:rsid w:val="00C024E7"/>
    <w:rsid w:val="00C02788"/>
    <w:rsid w:val="00C02896"/>
    <w:rsid w:val="00C02E13"/>
    <w:rsid w:val="00C02F27"/>
    <w:rsid w:val="00C033BD"/>
    <w:rsid w:val="00C03AF6"/>
    <w:rsid w:val="00C03DB8"/>
    <w:rsid w:val="00C042FD"/>
    <w:rsid w:val="00C05104"/>
    <w:rsid w:val="00C058E0"/>
    <w:rsid w:val="00C059E5"/>
    <w:rsid w:val="00C06BCA"/>
    <w:rsid w:val="00C0718C"/>
    <w:rsid w:val="00C07659"/>
    <w:rsid w:val="00C0768C"/>
    <w:rsid w:val="00C078C3"/>
    <w:rsid w:val="00C07F58"/>
    <w:rsid w:val="00C10492"/>
    <w:rsid w:val="00C10560"/>
    <w:rsid w:val="00C107C4"/>
    <w:rsid w:val="00C1151F"/>
    <w:rsid w:val="00C1177A"/>
    <w:rsid w:val="00C11B28"/>
    <w:rsid w:val="00C11B75"/>
    <w:rsid w:val="00C11C29"/>
    <w:rsid w:val="00C11DA1"/>
    <w:rsid w:val="00C11DEB"/>
    <w:rsid w:val="00C123D7"/>
    <w:rsid w:val="00C12527"/>
    <w:rsid w:val="00C127FF"/>
    <w:rsid w:val="00C13B5A"/>
    <w:rsid w:val="00C144E0"/>
    <w:rsid w:val="00C14916"/>
    <w:rsid w:val="00C14B19"/>
    <w:rsid w:val="00C14E6C"/>
    <w:rsid w:val="00C15046"/>
    <w:rsid w:val="00C153A7"/>
    <w:rsid w:val="00C15412"/>
    <w:rsid w:val="00C15495"/>
    <w:rsid w:val="00C157B8"/>
    <w:rsid w:val="00C158A9"/>
    <w:rsid w:val="00C15A87"/>
    <w:rsid w:val="00C15C3F"/>
    <w:rsid w:val="00C161A2"/>
    <w:rsid w:val="00C174D5"/>
    <w:rsid w:val="00C206A1"/>
    <w:rsid w:val="00C20D2A"/>
    <w:rsid w:val="00C21565"/>
    <w:rsid w:val="00C22420"/>
    <w:rsid w:val="00C22751"/>
    <w:rsid w:val="00C227C7"/>
    <w:rsid w:val="00C229CD"/>
    <w:rsid w:val="00C22CF4"/>
    <w:rsid w:val="00C22D9C"/>
    <w:rsid w:val="00C22E3B"/>
    <w:rsid w:val="00C230CC"/>
    <w:rsid w:val="00C232CB"/>
    <w:rsid w:val="00C234AA"/>
    <w:rsid w:val="00C23BFA"/>
    <w:rsid w:val="00C24274"/>
    <w:rsid w:val="00C245F3"/>
    <w:rsid w:val="00C24A12"/>
    <w:rsid w:val="00C24EE6"/>
    <w:rsid w:val="00C2550F"/>
    <w:rsid w:val="00C2558D"/>
    <w:rsid w:val="00C26106"/>
    <w:rsid w:val="00C263FD"/>
    <w:rsid w:val="00C26829"/>
    <w:rsid w:val="00C27022"/>
    <w:rsid w:val="00C27156"/>
    <w:rsid w:val="00C31544"/>
    <w:rsid w:val="00C31905"/>
    <w:rsid w:val="00C31CEC"/>
    <w:rsid w:val="00C326AC"/>
    <w:rsid w:val="00C32796"/>
    <w:rsid w:val="00C32B36"/>
    <w:rsid w:val="00C32D3C"/>
    <w:rsid w:val="00C339A7"/>
    <w:rsid w:val="00C33B1D"/>
    <w:rsid w:val="00C33CF7"/>
    <w:rsid w:val="00C34FCB"/>
    <w:rsid w:val="00C35196"/>
    <w:rsid w:val="00C35309"/>
    <w:rsid w:val="00C35674"/>
    <w:rsid w:val="00C35AC5"/>
    <w:rsid w:val="00C35DB7"/>
    <w:rsid w:val="00C35E44"/>
    <w:rsid w:val="00C362DC"/>
    <w:rsid w:val="00C36406"/>
    <w:rsid w:val="00C365D4"/>
    <w:rsid w:val="00C36855"/>
    <w:rsid w:val="00C36921"/>
    <w:rsid w:val="00C36F1E"/>
    <w:rsid w:val="00C37114"/>
    <w:rsid w:val="00C37591"/>
    <w:rsid w:val="00C4053C"/>
    <w:rsid w:val="00C4078F"/>
    <w:rsid w:val="00C412EF"/>
    <w:rsid w:val="00C41425"/>
    <w:rsid w:val="00C4180B"/>
    <w:rsid w:val="00C41A90"/>
    <w:rsid w:val="00C41C5A"/>
    <w:rsid w:val="00C4267A"/>
    <w:rsid w:val="00C427A6"/>
    <w:rsid w:val="00C42BE6"/>
    <w:rsid w:val="00C42DAA"/>
    <w:rsid w:val="00C43B65"/>
    <w:rsid w:val="00C4465C"/>
    <w:rsid w:val="00C4504E"/>
    <w:rsid w:val="00C4510B"/>
    <w:rsid w:val="00C4557F"/>
    <w:rsid w:val="00C45809"/>
    <w:rsid w:val="00C45B6D"/>
    <w:rsid w:val="00C45FD6"/>
    <w:rsid w:val="00C46092"/>
    <w:rsid w:val="00C46E09"/>
    <w:rsid w:val="00C47854"/>
    <w:rsid w:val="00C47DCD"/>
    <w:rsid w:val="00C501DF"/>
    <w:rsid w:val="00C50276"/>
    <w:rsid w:val="00C50EBE"/>
    <w:rsid w:val="00C512D2"/>
    <w:rsid w:val="00C51392"/>
    <w:rsid w:val="00C516B3"/>
    <w:rsid w:val="00C51829"/>
    <w:rsid w:val="00C51D4E"/>
    <w:rsid w:val="00C51D9C"/>
    <w:rsid w:val="00C51F5F"/>
    <w:rsid w:val="00C5229E"/>
    <w:rsid w:val="00C526F7"/>
    <w:rsid w:val="00C52E66"/>
    <w:rsid w:val="00C52EC5"/>
    <w:rsid w:val="00C53151"/>
    <w:rsid w:val="00C532E0"/>
    <w:rsid w:val="00C53CF6"/>
    <w:rsid w:val="00C5411C"/>
    <w:rsid w:val="00C54B3C"/>
    <w:rsid w:val="00C54CBF"/>
    <w:rsid w:val="00C54CF8"/>
    <w:rsid w:val="00C55542"/>
    <w:rsid w:val="00C55EB1"/>
    <w:rsid w:val="00C55EB2"/>
    <w:rsid w:val="00C55EE8"/>
    <w:rsid w:val="00C5622C"/>
    <w:rsid w:val="00C562B9"/>
    <w:rsid w:val="00C5643C"/>
    <w:rsid w:val="00C567B3"/>
    <w:rsid w:val="00C56B3F"/>
    <w:rsid w:val="00C57421"/>
    <w:rsid w:val="00C601A8"/>
    <w:rsid w:val="00C604C5"/>
    <w:rsid w:val="00C60861"/>
    <w:rsid w:val="00C60A72"/>
    <w:rsid w:val="00C60A8E"/>
    <w:rsid w:val="00C60B68"/>
    <w:rsid w:val="00C60BF9"/>
    <w:rsid w:val="00C61B5B"/>
    <w:rsid w:val="00C61FB4"/>
    <w:rsid w:val="00C62594"/>
    <w:rsid w:val="00C62BD4"/>
    <w:rsid w:val="00C6317D"/>
    <w:rsid w:val="00C6356D"/>
    <w:rsid w:val="00C63B91"/>
    <w:rsid w:val="00C64435"/>
    <w:rsid w:val="00C64481"/>
    <w:rsid w:val="00C65854"/>
    <w:rsid w:val="00C65CA9"/>
    <w:rsid w:val="00C667BA"/>
    <w:rsid w:val="00C66EF4"/>
    <w:rsid w:val="00C66F4B"/>
    <w:rsid w:val="00C675A9"/>
    <w:rsid w:val="00C67B3E"/>
    <w:rsid w:val="00C67F86"/>
    <w:rsid w:val="00C70434"/>
    <w:rsid w:val="00C70479"/>
    <w:rsid w:val="00C706C1"/>
    <w:rsid w:val="00C70B97"/>
    <w:rsid w:val="00C70E7D"/>
    <w:rsid w:val="00C70FFB"/>
    <w:rsid w:val="00C70FFE"/>
    <w:rsid w:val="00C71078"/>
    <w:rsid w:val="00C7109F"/>
    <w:rsid w:val="00C71748"/>
    <w:rsid w:val="00C7181A"/>
    <w:rsid w:val="00C71943"/>
    <w:rsid w:val="00C719AA"/>
    <w:rsid w:val="00C71D84"/>
    <w:rsid w:val="00C723BA"/>
    <w:rsid w:val="00C726B3"/>
    <w:rsid w:val="00C7288B"/>
    <w:rsid w:val="00C72968"/>
    <w:rsid w:val="00C73307"/>
    <w:rsid w:val="00C73417"/>
    <w:rsid w:val="00C736C4"/>
    <w:rsid w:val="00C73D9F"/>
    <w:rsid w:val="00C742EE"/>
    <w:rsid w:val="00C745DE"/>
    <w:rsid w:val="00C75181"/>
    <w:rsid w:val="00C766BF"/>
    <w:rsid w:val="00C76E73"/>
    <w:rsid w:val="00C7740E"/>
    <w:rsid w:val="00C77D8E"/>
    <w:rsid w:val="00C801E1"/>
    <w:rsid w:val="00C804AB"/>
    <w:rsid w:val="00C80694"/>
    <w:rsid w:val="00C80704"/>
    <w:rsid w:val="00C80ACA"/>
    <w:rsid w:val="00C80B1E"/>
    <w:rsid w:val="00C80B88"/>
    <w:rsid w:val="00C81CA9"/>
    <w:rsid w:val="00C82050"/>
    <w:rsid w:val="00C8219D"/>
    <w:rsid w:val="00C823E1"/>
    <w:rsid w:val="00C825EE"/>
    <w:rsid w:val="00C8364D"/>
    <w:rsid w:val="00C83717"/>
    <w:rsid w:val="00C83D02"/>
    <w:rsid w:val="00C84D61"/>
    <w:rsid w:val="00C84FEE"/>
    <w:rsid w:val="00C85247"/>
    <w:rsid w:val="00C86302"/>
    <w:rsid w:val="00C8641E"/>
    <w:rsid w:val="00C871FA"/>
    <w:rsid w:val="00C873C7"/>
    <w:rsid w:val="00C879E7"/>
    <w:rsid w:val="00C90398"/>
    <w:rsid w:val="00C907CF"/>
    <w:rsid w:val="00C91A47"/>
    <w:rsid w:val="00C91B70"/>
    <w:rsid w:val="00C920CD"/>
    <w:rsid w:val="00C92220"/>
    <w:rsid w:val="00C93150"/>
    <w:rsid w:val="00C9345F"/>
    <w:rsid w:val="00C9381B"/>
    <w:rsid w:val="00C94546"/>
    <w:rsid w:val="00C953B8"/>
    <w:rsid w:val="00C954D1"/>
    <w:rsid w:val="00C95A75"/>
    <w:rsid w:val="00C95DA4"/>
    <w:rsid w:val="00C95F45"/>
    <w:rsid w:val="00C96AD9"/>
    <w:rsid w:val="00C972B7"/>
    <w:rsid w:val="00C97C3F"/>
    <w:rsid w:val="00C97CE9"/>
    <w:rsid w:val="00CA0043"/>
    <w:rsid w:val="00CA05CC"/>
    <w:rsid w:val="00CA0F32"/>
    <w:rsid w:val="00CA0F52"/>
    <w:rsid w:val="00CA11D5"/>
    <w:rsid w:val="00CA143F"/>
    <w:rsid w:val="00CA1CD8"/>
    <w:rsid w:val="00CA1D0A"/>
    <w:rsid w:val="00CA1D12"/>
    <w:rsid w:val="00CA1E68"/>
    <w:rsid w:val="00CA1FB4"/>
    <w:rsid w:val="00CA1FF4"/>
    <w:rsid w:val="00CA22E2"/>
    <w:rsid w:val="00CA2882"/>
    <w:rsid w:val="00CA28A2"/>
    <w:rsid w:val="00CA2B05"/>
    <w:rsid w:val="00CA2DED"/>
    <w:rsid w:val="00CA317D"/>
    <w:rsid w:val="00CA3483"/>
    <w:rsid w:val="00CA354C"/>
    <w:rsid w:val="00CA38F8"/>
    <w:rsid w:val="00CA3D4F"/>
    <w:rsid w:val="00CA4388"/>
    <w:rsid w:val="00CA4502"/>
    <w:rsid w:val="00CA4BFC"/>
    <w:rsid w:val="00CA4D01"/>
    <w:rsid w:val="00CA53AD"/>
    <w:rsid w:val="00CA6089"/>
    <w:rsid w:val="00CA61E1"/>
    <w:rsid w:val="00CA61EB"/>
    <w:rsid w:val="00CA688B"/>
    <w:rsid w:val="00CA71B2"/>
    <w:rsid w:val="00CA7D0A"/>
    <w:rsid w:val="00CB0666"/>
    <w:rsid w:val="00CB0F60"/>
    <w:rsid w:val="00CB13DC"/>
    <w:rsid w:val="00CB1974"/>
    <w:rsid w:val="00CB212E"/>
    <w:rsid w:val="00CB2ACF"/>
    <w:rsid w:val="00CB2AE2"/>
    <w:rsid w:val="00CB2BDD"/>
    <w:rsid w:val="00CB30ED"/>
    <w:rsid w:val="00CB3808"/>
    <w:rsid w:val="00CB3930"/>
    <w:rsid w:val="00CB4066"/>
    <w:rsid w:val="00CB526C"/>
    <w:rsid w:val="00CB56CC"/>
    <w:rsid w:val="00CB5A43"/>
    <w:rsid w:val="00CB5EE9"/>
    <w:rsid w:val="00CB5EF1"/>
    <w:rsid w:val="00CB64CD"/>
    <w:rsid w:val="00CB663D"/>
    <w:rsid w:val="00CB670E"/>
    <w:rsid w:val="00CB6E99"/>
    <w:rsid w:val="00CB71A5"/>
    <w:rsid w:val="00CB740A"/>
    <w:rsid w:val="00CB7813"/>
    <w:rsid w:val="00CC0402"/>
    <w:rsid w:val="00CC0494"/>
    <w:rsid w:val="00CC1417"/>
    <w:rsid w:val="00CC1441"/>
    <w:rsid w:val="00CC15FC"/>
    <w:rsid w:val="00CC1AB8"/>
    <w:rsid w:val="00CC1E25"/>
    <w:rsid w:val="00CC2099"/>
    <w:rsid w:val="00CC214D"/>
    <w:rsid w:val="00CC2254"/>
    <w:rsid w:val="00CC22B0"/>
    <w:rsid w:val="00CC2691"/>
    <w:rsid w:val="00CC2D21"/>
    <w:rsid w:val="00CC2F7C"/>
    <w:rsid w:val="00CC2F82"/>
    <w:rsid w:val="00CC43D2"/>
    <w:rsid w:val="00CC4597"/>
    <w:rsid w:val="00CC4C85"/>
    <w:rsid w:val="00CC4F83"/>
    <w:rsid w:val="00CC5135"/>
    <w:rsid w:val="00CC58C3"/>
    <w:rsid w:val="00CC5D98"/>
    <w:rsid w:val="00CC61DF"/>
    <w:rsid w:val="00CC642C"/>
    <w:rsid w:val="00CC6AF1"/>
    <w:rsid w:val="00CC6B7C"/>
    <w:rsid w:val="00CC7268"/>
    <w:rsid w:val="00CC7D88"/>
    <w:rsid w:val="00CD0C19"/>
    <w:rsid w:val="00CD16E2"/>
    <w:rsid w:val="00CD1CB7"/>
    <w:rsid w:val="00CD2F17"/>
    <w:rsid w:val="00CD3613"/>
    <w:rsid w:val="00CD3BA4"/>
    <w:rsid w:val="00CD40BF"/>
    <w:rsid w:val="00CD43C2"/>
    <w:rsid w:val="00CD46FA"/>
    <w:rsid w:val="00CD488B"/>
    <w:rsid w:val="00CD4ADE"/>
    <w:rsid w:val="00CD4AF3"/>
    <w:rsid w:val="00CD67A7"/>
    <w:rsid w:val="00CD7345"/>
    <w:rsid w:val="00CD7709"/>
    <w:rsid w:val="00CE02C8"/>
    <w:rsid w:val="00CE0510"/>
    <w:rsid w:val="00CE0EE4"/>
    <w:rsid w:val="00CE1861"/>
    <w:rsid w:val="00CE27B2"/>
    <w:rsid w:val="00CE2B63"/>
    <w:rsid w:val="00CE2C02"/>
    <w:rsid w:val="00CE30E3"/>
    <w:rsid w:val="00CE31BE"/>
    <w:rsid w:val="00CE3535"/>
    <w:rsid w:val="00CE369E"/>
    <w:rsid w:val="00CE39FD"/>
    <w:rsid w:val="00CE3A34"/>
    <w:rsid w:val="00CE4082"/>
    <w:rsid w:val="00CE41CA"/>
    <w:rsid w:val="00CE45D9"/>
    <w:rsid w:val="00CE4B70"/>
    <w:rsid w:val="00CE4BBB"/>
    <w:rsid w:val="00CE5790"/>
    <w:rsid w:val="00CE5C4E"/>
    <w:rsid w:val="00CE617B"/>
    <w:rsid w:val="00CE621E"/>
    <w:rsid w:val="00CE6886"/>
    <w:rsid w:val="00CE6983"/>
    <w:rsid w:val="00CE6BAD"/>
    <w:rsid w:val="00CE73FE"/>
    <w:rsid w:val="00CE7C3F"/>
    <w:rsid w:val="00CE7F3F"/>
    <w:rsid w:val="00CE7F98"/>
    <w:rsid w:val="00CF07C2"/>
    <w:rsid w:val="00CF0C92"/>
    <w:rsid w:val="00CF0D7D"/>
    <w:rsid w:val="00CF0D83"/>
    <w:rsid w:val="00CF141E"/>
    <w:rsid w:val="00CF14A9"/>
    <w:rsid w:val="00CF2353"/>
    <w:rsid w:val="00CF26AA"/>
    <w:rsid w:val="00CF2E3F"/>
    <w:rsid w:val="00CF2EC0"/>
    <w:rsid w:val="00CF37F9"/>
    <w:rsid w:val="00CF3ABB"/>
    <w:rsid w:val="00CF3C13"/>
    <w:rsid w:val="00CF452E"/>
    <w:rsid w:val="00CF465F"/>
    <w:rsid w:val="00CF4A40"/>
    <w:rsid w:val="00CF4AF7"/>
    <w:rsid w:val="00CF5C86"/>
    <w:rsid w:val="00CF5D05"/>
    <w:rsid w:val="00CF64C9"/>
    <w:rsid w:val="00CF7ADD"/>
    <w:rsid w:val="00D002FC"/>
    <w:rsid w:val="00D008AD"/>
    <w:rsid w:val="00D01EDD"/>
    <w:rsid w:val="00D01F5A"/>
    <w:rsid w:val="00D01FD9"/>
    <w:rsid w:val="00D0311A"/>
    <w:rsid w:val="00D03383"/>
    <w:rsid w:val="00D04A5B"/>
    <w:rsid w:val="00D04A93"/>
    <w:rsid w:val="00D05316"/>
    <w:rsid w:val="00D0532C"/>
    <w:rsid w:val="00D053D6"/>
    <w:rsid w:val="00D0556C"/>
    <w:rsid w:val="00D05ED0"/>
    <w:rsid w:val="00D05F55"/>
    <w:rsid w:val="00D060BB"/>
    <w:rsid w:val="00D06938"/>
    <w:rsid w:val="00D074C3"/>
    <w:rsid w:val="00D07AAF"/>
    <w:rsid w:val="00D07D68"/>
    <w:rsid w:val="00D1039A"/>
    <w:rsid w:val="00D10743"/>
    <w:rsid w:val="00D1079E"/>
    <w:rsid w:val="00D111E1"/>
    <w:rsid w:val="00D11689"/>
    <w:rsid w:val="00D11D2D"/>
    <w:rsid w:val="00D125FF"/>
    <w:rsid w:val="00D128A6"/>
    <w:rsid w:val="00D128F8"/>
    <w:rsid w:val="00D12B23"/>
    <w:rsid w:val="00D12E19"/>
    <w:rsid w:val="00D1327B"/>
    <w:rsid w:val="00D13B3D"/>
    <w:rsid w:val="00D13FED"/>
    <w:rsid w:val="00D14508"/>
    <w:rsid w:val="00D15954"/>
    <w:rsid w:val="00D15DE7"/>
    <w:rsid w:val="00D15E3D"/>
    <w:rsid w:val="00D1607A"/>
    <w:rsid w:val="00D162DA"/>
    <w:rsid w:val="00D165A9"/>
    <w:rsid w:val="00D16E31"/>
    <w:rsid w:val="00D20055"/>
    <w:rsid w:val="00D2054C"/>
    <w:rsid w:val="00D20D5D"/>
    <w:rsid w:val="00D2130A"/>
    <w:rsid w:val="00D21883"/>
    <w:rsid w:val="00D21E5D"/>
    <w:rsid w:val="00D2205D"/>
    <w:rsid w:val="00D2292E"/>
    <w:rsid w:val="00D22B80"/>
    <w:rsid w:val="00D22E4B"/>
    <w:rsid w:val="00D2310C"/>
    <w:rsid w:val="00D23188"/>
    <w:rsid w:val="00D23335"/>
    <w:rsid w:val="00D23F46"/>
    <w:rsid w:val="00D24191"/>
    <w:rsid w:val="00D24808"/>
    <w:rsid w:val="00D256AC"/>
    <w:rsid w:val="00D25A89"/>
    <w:rsid w:val="00D25DB5"/>
    <w:rsid w:val="00D25E24"/>
    <w:rsid w:val="00D2679A"/>
    <w:rsid w:val="00D26B7D"/>
    <w:rsid w:val="00D26B86"/>
    <w:rsid w:val="00D27AF4"/>
    <w:rsid w:val="00D3122F"/>
    <w:rsid w:val="00D318D1"/>
    <w:rsid w:val="00D3195E"/>
    <w:rsid w:val="00D32B79"/>
    <w:rsid w:val="00D33148"/>
    <w:rsid w:val="00D332BB"/>
    <w:rsid w:val="00D3372E"/>
    <w:rsid w:val="00D348FF"/>
    <w:rsid w:val="00D34928"/>
    <w:rsid w:val="00D35656"/>
    <w:rsid w:val="00D35C66"/>
    <w:rsid w:val="00D3625C"/>
    <w:rsid w:val="00D36528"/>
    <w:rsid w:val="00D368D2"/>
    <w:rsid w:val="00D4049A"/>
    <w:rsid w:val="00D4108F"/>
    <w:rsid w:val="00D41147"/>
    <w:rsid w:val="00D415DE"/>
    <w:rsid w:val="00D41676"/>
    <w:rsid w:val="00D41C02"/>
    <w:rsid w:val="00D42718"/>
    <w:rsid w:val="00D42B20"/>
    <w:rsid w:val="00D43582"/>
    <w:rsid w:val="00D43E21"/>
    <w:rsid w:val="00D442E7"/>
    <w:rsid w:val="00D44AAF"/>
    <w:rsid w:val="00D44BDB"/>
    <w:rsid w:val="00D45074"/>
    <w:rsid w:val="00D4527B"/>
    <w:rsid w:val="00D45EC8"/>
    <w:rsid w:val="00D462FE"/>
    <w:rsid w:val="00D46A7E"/>
    <w:rsid w:val="00D472A6"/>
    <w:rsid w:val="00D47351"/>
    <w:rsid w:val="00D50655"/>
    <w:rsid w:val="00D528BF"/>
    <w:rsid w:val="00D52910"/>
    <w:rsid w:val="00D52DB5"/>
    <w:rsid w:val="00D54467"/>
    <w:rsid w:val="00D550EB"/>
    <w:rsid w:val="00D55530"/>
    <w:rsid w:val="00D55665"/>
    <w:rsid w:val="00D55E77"/>
    <w:rsid w:val="00D57395"/>
    <w:rsid w:val="00D574E5"/>
    <w:rsid w:val="00D57794"/>
    <w:rsid w:val="00D6088C"/>
    <w:rsid w:val="00D608CC"/>
    <w:rsid w:val="00D616E7"/>
    <w:rsid w:val="00D61AC4"/>
    <w:rsid w:val="00D62371"/>
    <w:rsid w:val="00D623C0"/>
    <w:rsid w:val="00D632BF"/>
    <w:rsid w:val="00D6337F"/>
    <w:rsid w:val="00D6371F"/>
    <w:rsid w:val="00D63E09"/>
    <w:rsid w:val="00D63F78"/>
    <w:rsid w:val="00D64025"/>
    <w:rsid w:val="00D641A7"/>
    <w:rsid w:val="00D64229"/>
    <w:rsid w:val="00D64466"/>
    <w:rsid w:val="00D64ECB"/>
    <w:rsid w:val="00D64FEC"/>
    <w:rsid w:val="00D658B6"/>
    <w:rsid w:val="00D66209"/>
    <w:rsid w:val="00D66313"/>
    <w:rsid w:val="00D66553"/>
    <w:rsid w:val="00D669F8"/>
    <w:rsid w:val="00D66F0A"/>
    <w:rsid w:val="00D677D5"/>
    <w:rsid w:val="00D67896"/>
    <w:rsid w:val="00D67955"/>
    <w:rsid w:val="00D67DB8"/>
    <w:rsid w:val="00D702C5"/>
    <w:rsid w:val="00D709C6"/>
    <w:rsid w:val="00D70BA2"/>
    <w:rsid w:val="00D70C7B"/>
    <w:rsid w:val="00D7115C"/>
    <w:rsid w:val="00D71AD6"/>
    <w:rsid w:val="00D725DC"/>
    <w:rsid w:val="00D73606"/>
    <w:rsid w:val="00D7362E"/>
    <w:rsid w:val="00D73EFB"/>
    <w:rsid w:val="00D740A6"/>
    <w:rsid w:val="00D742D0"/>
    <w:rsid w:val="00D742EC"/>
    <w:rsid w:val="00D74391"/>
    <w:rsid w:val="00D74FD1"/>
    <w:rsid w:val="00D75667"/>
    <w:rsid w:val="00D759CE"/>
    <w:rsid w:val="00D75CCC"/>
    <w:rsid w:val="00D76BC2"/>
    <w:rsid w:val="00D80504"/>
    <w:rsid w:val="00D80BBA"/>
    <w:rsid w:val="00D8161C"/>
    <w:rsid w:val="00D81CCB"/>
    <w:rsid w:val="00D823AD"/>
    <w:rsid w:val="00D82D75"/>
    <w:rsid w:val="00D83234"/>
    <w:rsid w:val="00D838BB"/>
    <w:rsid w:val="00D84062"/>
    <w:rsid w:val="00D84122"/>
    <w:rsid w:val="00D841C9"/>
    <w:rsid w:val="00D84DD2"/>
    <w:rsid w:val="00D853C5"/>
    <w:rsid w:val="00D85837"/>
    <w:rsid w:val="00D85B47"/>
    <w:rsid w:val="00D86518"/>
    <w:rsid w:val="00D86AF3"/>
    <w:rsid w:val="00D86D75"/>
    <w:rsid w:val="00D87301"/>
    <w:rsid w:val="00D87972"/>
    <w:rsid w:val="00D87B2B"/>
    <w:rsid w:val="00D87CA4"/>
    <w:rsid w:val="00D90262"/>
    <w:rsid w:val="00D90606"/>
    <w:rsid w:val="00D906BC"/>
    <w:rsid w:val="00D90824"/>
    <w:rsid w:val="00D90D4E"/>
    <w:rsid w:val="00D91EFB"/>
    <w:rsid w:val="00D920B6"/>
    <w:rsid w:val="00D92FFF"/>
    <w:rsid w:val="00D93419"/>
    <w:rsid w:val="00D93495"/>
    <w:rsid w:val="00D946A6"/>
    <w:rsid w:val="00D95159"/>
    <w:rsid w:val="00D95F22"/>
    <w:rsid w:val="00D96CF5"/>
    <w:rsid w:val="00D97282"/>
    <w:rsid w:val="00D97391"/>
    <w:rsid w:val="00D97F45"/>
    <w:rsid w:val="00DA0163"/>
    <w:rsid w:val="00DA1FCB"/>
    <w:rsid w:val="00DA22F0"/>
    <w:rsid w:val="00DA25DD"/>
    <w:rsid w:val="00DA2BBC"/>
    <w:rsid w:val="00DA2EBF"/>
    <w:rsid w:val="00DA3483"/>
    <w:rsid w:val="00DA3C94"/>
    <w:rsid w:val="00DA4045"/>
    <w:rsid w:val="00DA4069"/>
    <w:rsid w:val="00DA50AC"/>
    <w:rsid w:val="00DA5BE4"/>
    <w:rsid w:val="00DA5F77"/>
    <w:rsid w:val="00DA637A"/>
    <w:rsid w:val="00DA6B6F"/>
    <w:rsid w:val="00DA7896"/>
    <w:rsid w:val="00DA7A55"/>
    <w:rsid w:val="00DA7F2E"/>
    <w:rsid w:val="00DA7FF1"/>
    <w:rsid w:val="00DB056A"/>
    <w:rsid w:val="00DB1867"/>
    <w:rsid w:val="00DB18D8"/>
    <w:rsid w:val="00DB212B"/>
    <w:rsid w:val="00DB21C7"/>
    <w:rsid w:val="00DB2F63"/>
    <w:rsid w:val="00DB3620"/>
    <w:rsid w:val="00DB362C"/>
    <w:rsid w:val="00DB3DA6"/>
    <w:rsid w:val="00DB3F4E"/>
    <w:rsid w:val="00DB3F60"/>
    <w:rsid w:val="00DB46F4"/>
    <w:rsid w:val="00DB47E8"/>
    <w:rsid w:val="00DB5081"/>
    <w:rsid w:val="00DB52B8"/>
    <w:rsid w:val="00DB60A8"/>
    <w:rsid w:val="00DB60EB"/>
    <w:rsid w:val="00DB61DA"/>
    <w:rsid w:val="00DB62DE"/>
    <w:rsid w:val="00DB69B2"/>
    <w:rsid w:val="00DB735B"/>
    <w:rsid w:val="00DB7864"/>
    <w:rsid w:val="00DB7CDF"/>
    <w:rsid w:val="00DC087A"/>
    <w:rsid w:val="00DC0947"/>
    <w:rsid w:val="00DC105F"/>
    <w:rsid w:val="00DC115F"/>
    <w:rsid w:val="00DC1626"/>
    <w:rsid w:val="00DC18A8"/>
    <w:rsid w:val="00DC192D"/>
    <w:rsid w:val="00DC1A47"/>
    <w:rsid w:val="00DC1BDA"/>
    <w:rsid w:val="00DC1CC1"/>
    <w:rsid w:val="00DC1D25"/>
    <w:rsid w:val="00DC1D3E"/>
    <w:rsid w:val="00DC2092"/>
    <w:rsid w:val="00DC2100"/>
    <w:rsid w:val="00DC23BB"/>
    <w:rsid w:val="00DC24A3"/>
    <w:rsid w:val="00DC2D76"/>
    <w:rsid w:val="00DC2E80"/>
    <w:rsid w:val="00DC30E6"/>
    <w:rsid w:val="00DC34F2"/>
    <w:rsid w:val="00DC4273"/>
    <w:rsid w:val="00DC4290"/>
    <w:rsid w:val="00DC468C"/>
    <w:rsid w:val="00DC5634"/>
    <w:rsid w:val="00DC57BA"/>
    <w:rsid w:val="00DC62E3"/>
    <w:rsid w:val="00DC6E94"/>
    <w:rsid w:val="00DC72B8"/>
    <w:rsid w:val="00DC794D"/>
    <w:rsid w:val="00DD0164"/>
    <w:rsid w:val="00DD086B"/>
    <w:rsid w:val="00DD0C06"/>
    <w:rsid w:val="00DD1CB0"/>
    <w:rsid w:val="00DD1CE1"/>
    <w:rsid w:val="00DD20E7"/>
    <w:rsid w:val="00DD2178"/>
    <w:rsid w:val="00DD2473"/>
    <w:rsid w:val="00DD2596"/>
    <w:rsid w:val="00DD2FA3"/>
    <w:rsid w:val="00DD3499"/>
    <w:rsid w:val="00DD3C82"/>
    <w:rsid w:val="00DD3E1D"/>
    <w:rsid w:val="00DD464B"/>
    <w:rsid w:val="00DD4BAA"/>
    <w:rsid w:val="00DD4CCD"/>
    <w:rsid w:val="00DD5350"/>
    <w:rsid w:val="00DD57E2"/>
    <w:rsid w:val="00DD59E2"/>
    <w:rsid w:val="00DD6138"/>
    <w:rsid w:val="00DD6A80"/>
    <w:rsid w:val="00DD71A1"/>
    <w:rsid w:val="00DD7588"/>
    <w:rsid w:val="00DD7AD0"/>
    <w:rsid w:val="00DD7BC1"/>
    <w:rsid w:val="00DD7FD6"/>
    <w:rsid w:val="00DD7FE1"/>
    <w:rsid w:val="00DE0058"/>
    <w:rsid w:val="00DE005E"/>
    <w:rsid w:val="00DE0190"/>
    <w:rsid w:val="00DE06A0"/>
    <w:rsid w:val="00DE09B2"/>
    <w:rsid w:val="00DE0E64"/>
    <w:rsid w:val="00DE1AE1"/>
    <w:rsid w:val="00DE1E25"/>
    <w:rsid w:val="00DE1E5B"/>
    <w:rsid w:val="00DE29CE"/>
    <w:rsid w:val="00DE2F93"/>
    <w:rsid w:val="00DE383D"/>
    <w:rsid w:val="00DE4601"/>
    <w:rsid w:val="00DE467D"/>
    <w:rsid w:val="00DE4846"/>
    <w:rsid w:val="00DE4904"/>
    <w:rsid w:val="00DE5960"/>
    <w:rsid w:val="00DE655B"/>
    <w:rsid w:val="00DE6822"/>
    <w:rsid w:val="00DE741E"/>
    <w:rsid w:val="00DE78A7"/>
    <w:rsid w:val="00DE7968"/>
    <w:rsid w:val="00DE7AFE"/>
    <w:rsid w:val="00DE7ED6"/>
    <w:rsid w:val="00DF00DF"/>
    <w:rsid w:val="00DF034B"/>
    <w:rsid w:val="00DF0396"/>
    <w:rsid w:val="00DF083A"/>
    <w:rsid w:val="00DF08C5"/>
    <w:rsid w:val="00DF0A67"/>
    <w:rsid w:val="00DF0B38"/>
    <w:rsid w:val="00DF13EA"/>
    <w:rsid w:val="00DF1544"/>
    <w:rsid w:val="00DF21F8"/>
    <w:rsid w:val="00DF24F9"/>
    <w:rsid w:val="00DF26AE"/>
    <w:rsid w:val="00DF2ED7"/>
    <w:rsid w:val="00DF36C2"/>
    <w:rsid w:val="00DF46B9"/>
    <w:rsid w:val="00DF4C0A"/>
    <w:rsid w:val="00DF4D33"/>
    <w:rsid w:val="00DF5083"/>
    <w:rsid w:val="00DF58E4"/>
    <w:rsid w:val="00DF5C1E"/>
    <w:rsid w:val="00DF6527"/>
    <w:rsid w:val="00DF6CD0"/>
    <w:rsid w:val="00DF6D6E"/>
    <w:rsid w:val="00DF7FC7"/>
    <w:rsid w:val="00E01051"/>
    <w:rsid w:val="00E01681"/>
    <w:rsid w:val="00E01817"/>
    <w:rsid w:val="00E0192D"/>
    <w:rsid w:val="00E01ABA"/>
    <w:rsid w:val="00E025DE"/>
    <w:rsid w:val="00E027D1"/>
    <w:rsid w:val="00E02885"/>
    <w:rsid w:val="00E03440"/>
    <w:rsid w:val="00E0455C"/>
    <w:rsid w:val="00E049E1"/>
    <w:rsid w:val="00E04CC2"/>
    <w:rsid w:val="00E05933"/>
    <w:rsid w:val="00E05E98"/>
    <w:rsid w:val="00E069DC"/>
    <w:rsid w:val="00E072B1"/>
    <w:rsid w:val="00E075AF"/>
    <w:rsid w:val="00E07693"/>
    <w:rsid w:val="00E077EB"/>
    <w:rsid w:val="00E1004A"/>
    <w:rsid w:val="00E108E3"/>
    <w:rsid w:val="00E11423"/>
    <w:rsid w:val="00E11939"/>
    <w:rsid w:val="00E1219C"/>
    <w:rsid w:val="00E1283E"/>
    <w:rsid w:val="00E12B20"/>
    <w:rsid w:val="00E12BA9"/>
    <w:rsid w:val="00E12D81"/>
    <w:rsid w:val="00E1381B"/>
    <w:rsid w:val="00E13C40"/>
    <w:rsid w:val="00E13F95"/>
    <w:rsid w:val="00E14956"/>
    <w:rsid w:val="00E14B51"/>
    <w:rsid w:val="00E14D3C"/>
    <w:rsid w:val="00E15278"/>
    <w:rsid w:val="00E15614"/>
    <w:rsid w:val="00E15697"/>
    <w:rsid w:val="00E15CAD"/>
    <w:rsid w:val="00E1630C"/>
    <w:rsid w:val="00E163EB"/>
    <w:rsid w:val="00E1643E"/>
    <w:rsid w:val="00E16D4D"/>
    <w:rsid w:val="00E17302"/>
    <w:rsid w:val="00E17C95"/>
    <w:rsid w:val="00E17EC1"/>
    <w:rsid w:val="00E20037"/>
    <w:rsid w:val="00E20EBD"/>
    <w:rsid w:val="00E20FB8"/>
    <w:rsid w:val="00E217BB"/>
    <w:rsid w:val="00E222E3"/>
    <w:rsid w:val="00E2294F"/>
    <w:rsid w:val="00E23661"/>
    <w:rsid w:val="00E23835"/>
    <w:rsid w:val="00E23894"/>
    <w:rsid w:val="00E239D3"/>
    <w:rsid w:val="00E2403E"/>
    <w:rsid w:val="00E24F81"/>
    <w:rsid w:val="00E25E1B"/>
    <w:rsid w:val="00E25F82"/>
    <w:rsid w:val="00E26173"/>
    <w:rsid w:val="00E264B1"/>
    <w:rsid w:val="00E26598"/>
    <w:rsid w:val="00E266B0"/>
    <w:rsid w:val="00E26E3D"/>
    <w:rsid w:val="00E279D0"/>
    <w:rsid w:val="00E27C65"/>
    <w:rsid w:val="00E3063E"/>
    <w:rsid w:val="00E306A8"/>
    <w:rsid w:val="00E30D97"/>
    <w:rsid w:val="00E30ED3"/>
    <w:rsid w:val="00E310E8"/>
    <w:rsid w:val="00E314EB"/>
    <w:rsid w:val="00E31B42"/>
    <w:rsid w:val="00E31E79"/>
    <w:rsid w:val="00E32456"/>
    <w:rsid w:val="00E3252C"/>
    <w:rsid w:val="00E32C67"/>
    <w:rsid w:val="00E3321C"/>
    <w:rsid w:val="00E337B4"/>
    <w:rsid w:val="00E33CC7"/>
    <w:rsid w:val="00E348D3"/>
    <w:rsid w:val="00E3561C"/>
    <w:rsid w:val="00E35690"/>
    <w:rsid w:val="00E36C05"/>
    <w:rsid w:val="00E37316"/>
    <w:rsid w:val="00E373D1"/>
    <w:rsid w:val="00E37411"/>
    <w:rsid w:val="00E37655"/>
    <w:rsid w:val="00E378B5"/>
    <w:rsid w:val="00E37CDE"/>
    <w:rsid w:val="00E40506"/>
    <w:rsid w:val="00E40537"/>
    <w:rsid w:val="00E40BE0"/>
    <w:rsid w:val="00E40E0B"/>
    <w:rsid w:val="00E40E31"/>
    <w:rsid w:val="00E41D7B"/>
    <w:rsid w:val="00E421C4"/>
    <w:rsid w:val="00E425AB"/>
    <w:rsid w:val="00E42B00"/>
    <w:rsid w:val="00E43573"/>
    <w:rsid w:val="00E43601"/>
    <w:rsid w:val="00E4384F"/>
    <w:rsid w:val="00E43C04"/>
    <w:rsid w:val="00E43ED4"/>
    <w:rsid w:val="00E43FBB"/>
    <w:rsid w:val="00E44446"/>
    <w:rsid w:val="00E44DA3"/>
    <w:rsid w:val="00E44F08"/>
    <w:rsid w:val="00E4602A"/>
    <w:rsid w:val="00E4626B"/>
    <w:rsid w:val="00E46AAF"/>
    <w:rsid w:val="00E46C45"/>
    <w:rsid w:val="00E47603"/>
    <w:rsid w:val="00E47651"/>
    <w:rsid w:val="00E477C3"/>
    <w:rsid w:val="00E47E2F"/>
    <w:rsid w:val="00E503E6"/>
    <w:rsid w:val="00E509DE"/>
    <w:rsid w:val="00E50C39"/>
    <w:rsid w:val="00E51B75"/>
    <w:rsid w:val="00E51BD4"/>
    <w:rsid w:val="00E51CA1"/>
    <w:rsid w:val="00E51CDE"/>
    <w:rsid w:val="00E51DEF"/>
    <w:rsid w:val="00E51E1B"/>
    <w:rsid w:val="00E525CB"/>
    <w:rsid w:val="00E528A4"/>
    <w:rsid w:val="00E52AE1"/>
    <w:rsid w:val="00E52B87"/>
    <w:rsid w:val="00E54074"/>
    <w:rsid w:val="00E54227"/>
    <w:rsid w:val="00E542CC"/>
    <w:rsid w:val="00E5482D"/>
    <w:rsid w:val="00E549A8"/>
    <w:rsid w:val="00E55392"/>
    <w:rsid w:val="00E55583"/>
    <w:rsid w:val="00E55733"/>
    <w:rsid w:val="00E56371"/>
    <w:rsid w:val="00E56B54"/>
    <w:rsid w:val="00E5732B"/>
    <w:rsid w:val="00E576FE"/>
    <w:rsid w:val="00E57827"/>
    <w:rsid w:val="00E60353"/>
    <w:rsid w:val="00E60740"/>
    <w:rsid w:val="00E60C39"/>
    <w:rsid w:val="00E60E45"/>
    <w:rsid w:val="00E60ECD"/>
    <w:rsid w:val="00E61214"/>
    <w:rsid w:val="00E61911"/>
    <w:rsid w:val="00E61D21"/>
    <w:rsid w:val="00E61E94"/>
    <w:rsid w:val="00E62A8F"/>
    <w:rsid w:val="00E62D59"/>
    <w:rsid w:val="00E63881"/>
    <w:rsid w:val="00E638DA"/>
    <w:rsid w:val="00E63DAD"/>
    <w:rsid w:val="00E6425E"/>
    <w:rsid w:val="00E64688"/>
    <w:rsid w:val="00E64699"/>
    <w:rsid w:val="00E649AC"/>
    <w:rsid w:val="00E64AF5"/>
    <w:rsid w:val="00E6546F"/>
    <w:rsid w:val="00E65D19"/>
    <w:rsid w:val="00E66043"/>
    <w:rsid w:val="00E66064"/>
    <w:rsid w:val="00E66830"/>
    <w:rsid w:val="00E66BEF"/>
    <w:rsid w:val="00E671BE"/>
    <w:rsid w:val="00E673D1"/>
    <w:rsid w:val="00E70398"/>
    <w:rsid w:val="00E7192E"/>
    <w:rsid w:val="00E71C32"/>
    <w:rsid w:val="00E72313"/>
    <w:rsid w:val="00E727CE"/>
    <w:rsid w:val="00E732CB"/>
    <w:rsid w:val="00E73731"/>
    <w:rsid w:val="00E739E2"/>
    <w:rsid w:val="00E73CE6"/>
    <w:rsid w:val="00E742B3"/>
    <w:rsid w:val="00E742B9"/>
    <w:rsid w:val="00E74546"/>
    <w:rsid w:val="00E748CB"/>
    <w:rsid w:val="00E74B56"/>
    <w:rsid w:val="00E75045"/>
    <w:rsid w:val="00E75470"/>
    <w:rsid w:val="00E754E2"/>
    <w:rsid w:val="00E75E9F"/>
    <w:rsid w:val="00E76636"/>
    <w:rsid w:val="00E766A5"/>
    <w:rsid w:val="00E76704"/>
    <w:rsid w:val="00E76CC1"/>
    <w:rsid w:val="00E76E56"/>
    <w:rsid w:val="00E774C6"/>
    <w:rsid w:val="00E7753D"/>
    <w:rsid w:val="00E7787D"/>
    <w:rsid w:val="00E8005E"/>
    <w:rsid w:val="00E800D3"/>
    <w:rsid w:val="00E808BB"/>
    <w:rsid w:val="00E80E9F"/>
    <w:rsid w:val="00E80F0B"/>
    <w:rsid w:val="00E81215"/>
    <w:rsid w:val="00E81609"/>
    <w:rsid w:val="00E81BB2"/>
    <w:rsid w:val="00E8356C"/>
    <w:rsid w:val="00E83D69"/>
    <w:rsid w:val="00E83EDE"/>
    <w:rsid w:val="00E83F20"/>
    <w:rsid w:val="00E841C3"/>
    <w:rsid w:val="00E842F4"/>
    <w:rsid w:val="00E845C7"/>
    <w:rsid w:val="00E8470D"/>
    <w:rsid w:val="00E84730"/>
    <w:rsid w:val="00E84CE3"/>
    <w:rsid w:val="00E84DC7"/>
    <w:rsid w:val="00E851B8"/>
    <w:rsid w:val="00E85CEC"/>
    <w:rsid w:val="00E86046"/>
    <w:rsid w:val="00E86214"/>
    <w:rsid w:val="00E864C6"/>
    <w:rsid w:val="00E86783"/>
    <w:rsid w:val="00E86982"/>
    <w:rsid w:val="00E86FAB"/>
    <w:rsid w:val="00E872F8"/>
    <w:rsid w:val="00E8733C"/>
    <w:rsid w:val="00E87A11"/>
    <w:rsid w:val="00E902CD"/>
    <w:rsid w:val="00E907C7"/>
    <w:rsid w:val="00E90851"/>
    <w:rsid w:val="00E90B18"/>
    <w:rsid w:val="00E91155"/>
    <w:rsid w:val="00E91600"/>
    <w:rsid w:val="00E9295B"/>
    <w:rsid w:val="00E93CA3"/>
    <w:rsid w:val="00E93F2E"/>
    <w:rsid w:val="00E948E4"/>
    <w:rsid w:val="00E94E66"/>
    <w:rsid w:val="00E954D4"/>
    <w:rsid w:val="00E95752"/>
    <w:rsid w:val="00E9592C"/>
    <w:rsid w:val="00E95C3C"/>
    <w:rsid w:val="00E96BCC"/>
    <w:rsid w:val="00E971CB"/>
    <w:rsid w:val="00E97A2C"/>
    <w:rsid w:val="00EA16C7"/>
    <w:rsid w:val="00EA20AE"/>
    <w:rsid w:val="00EA2200"/>
    <w:rsid w:val="00EA24BD"/>
    <w:rsid w:val="00EA2BA4"/>
    <w:rsid w:val="00EA3750"/>
    <w:rsid w:val="00EA39A9"/>
    <w:rsid w:val="00EA3A77"/>
    <w:rsid w:val="00EA3CD2"/>
    <w:rsid w:val="00EA410D"/>
    <w:rsid w:val="00EA5922"/>
    <w:rsid w:val="00EA6319"/>
    <w:rsid w:val="00EA65E4"/>
    <w:rsid w:val="00EA6E0A"/>
    <w:rsid w:val="00EA7532"/>
    <w:rsid w:val="00EA755D"/>
    <w:rsid w:val="00EA7D34"/>
    <w:rsid w:val="00EA7F2E"/>
    <w:rsid w:val="00EA7FBD"/>
    <w:rsid w:val="00EB0061"/>
    <w:rsid w:val="00EB00B9"/>
    <w:rsid w:val="00EB0FAB"/>
    <w:rsid w:val="00EB127B"/>
    <w:rsid w:val="00EB1430"/>
    <w:rsid w:val="00EB18D5"/>
    <w:rsid w:val="00EB18FC"/>
    <w:rsid w:val="00EB2C03"/>
    <w:rsid w:val="00EB3BD5"/>
    <w:rsid w:val="00EB41A6"/>
    <w:rsid w:val="00EB49EF"/>
    <w:rsid w:val="00EB4DD4"/>
    <w:rsid w:val="00EB4F43"/>
    <w:rsid w:val="00EB57A6"/>
    <w:rsid w:val="00EB5B46"/>
    <w:rsid w:val="00EB5C6C"/>
    <w:rsid w:val="00EB6F05"/>
    <w:rsid w:val="00EB730C"/>
    <w:rsid w:val="00EB7D2C"/>
    <w:rsid w:val="00EC0380"/>
    <w:rsid w:val="00EC0D0A"/>
    <w:rsid w:val="00EC0E9F"/>
    <w:rsid w:val="00EC1180"/>
    <w:rsid w:val="00EC20FF"/>
    <w:rsid w:val="00EC21A1"/>
    <w:rsid w:val="00EC31E2"/>
    <w:rsid w:val="00EC3B36"/>
    <w:rsid w:val="00EC4645"/>
    <w:rsid w:val="00EC523C"/>
    <w:rsid w:val="00EC54FB"/>
    <w:rsid w:val="00EC5A56"/>
    <w:rsid w:val="00EC5C85"/>
    <w:rsid w:val="00EC6489"/>
    <w:rsid w:val="00EC66BC"/>
    <w:rsid w:val="00EC6B0D"/>
    <w:rsid w:val="00EC71D4"/>
    <w:rsid w:val="00EC7205"/>
    <w:rsid w:val="00EC7D5E"/>
    <w:rsid w:val="00EC7EF8"/>
    <w:rsid w:val="00ED05B7"/>
    <w:rsid w:val="00ED2EF7"/>
    <w:rsid w:val="00ED3553"/>
    <w:rsid w:val="00ED42B9"/>
    <w:rsid w:val="00ED44B1"/>
    <w:rsid w:val="00ED44E0"/>
    <w:rsid w:val="00ED4814"/>
    <w:rsid w:val="00ED4BDD"/>
    <w:rsid w:val="00ED5447"/>
    <w:rsid w:val="00ED545A"/>
    <w:rsid w:val="00ED5E09"/>
    <w:rsid w:val="00ED5E41"/>
    <w:rsid w:val="00ED5F65"/>
    <w:rsid w:val="00ED5FD9"/>
    <w:rsid w:val="00ED6621"/>
    <w:rsid w:val="00ED67B3"/>
    <w:rsid w:val="00ED6957"/>
    <w:rsid w:val="00ED6A41"/>
    <w:rsid w:val="00ED6E29"/>
    <w:rsid w:val="00ED7E98"/>
    <w:rsid w:val="00EE0144"/>
    <w:rsid w:val="00EE08E1"/>
    <w:rsid w:val="00EE0AC7"/>
    <w:rsid w:val="00EE0C87"/>
    <w:rsid w:val="00EE0D51"/>
    <w:rsid w:val="00EE0F1E"/>
    <w:rsid w:val="00EE1593"/>
    <w:rsid w:val="00EE16D2"/>
    <w:rsid w:val="00EE1A6B"/>
    <w:rsid w:val="00EE23B9"/>
    <w:rsid w:val="00EE303C"/>
    <w:rsid w:val="00EE3141"/>
    <w:rsid w:val="00EE3522"/>
    <w:rsid w:val="00EE3539"/>
    <w:rsid w:val="00EE3709"/>
    <w:rsid w:val="00EE46DE"/>
    <w:rsid w:val="00EE5776"/>
    <w:rsid w:val="00EE578A"/>
    <w:rsid w:val="00EE5949"/>
    <w:rsid w:val="00EE5E2A"/>
    <w:rsid w:val="00EE5FED"/>
    <w:rsid w:val="00EE604A"/>
    <w:rsid w:val="00EE604D"/>
    <w:rsid w:val="00EE6078"/>
    <w:rsid w:val="00EE6A7D"/>
    <w:rsid w:val="00EE7946"/>
    <w:rsid w:val="00EF0989"/>
    <w:rsid w:val="00EF0998"/>
    <w:rsid w:val="00EF1F6E"/>
    <w:rsid w:val="00EF211A"/>
    <w:rsid w:val="00EF27B4"/>
    <w:rsid w:val="00EF4EDD"/>
    <w:rsid w:val="00EF4F55"/>
    <w:rsid w:val="00EF5DC3"/>
    <w:rsid w:val="00EF5EDE"/>
    <w:rsid w:val="00EF656D"/>
    <w:rsid w:val="00EF6A73"/>
    <w:rsid w:val="00EF6B64"/>
    <w:rsid w:val="00EF6BBD"/>
    <w:rsid w:val="00EF6ECA"/>
    <w:rsid w:val="00EF6FC6"/>
    <w:rsid w:val="00EF75B6"/>
    <w:rsid w:val="00EF7E54"/>
    <w:rsid w:val="00F0097A"/>
    <w:rsid w:val="00F00F68"/>
    <w:rsid w:val="00F01436"/>
    <w:rsid w:val="00F01796"/>
    <w:rsid w:val="00F01890"/>
    <w:rsid w:val="00F01FB8"/>
    <w:rsid w:val="00F02A48"/>
    <w:rsid w:val="00F03249"/>
    <w:rsid w:val="00F046EE"/>
    <w:rsid w:val="00F04E67"/>
    <w:rsid w:val="00F04ED4"/>
    <w:rsid w:val="00F05011"/>
    <w:rsid w:val="00F05AD2"/>
    <w:rsid w:val="00F06361"/>
    <w:rsid w:val="00F067FB"/>
    <w:rsid w:val="00F06884"/>
    <w:rsid w:val="00F06E77"/>
    <w:rsid w:val="00F06E9F"/>
    <w:rsid w:val="00F0717F"/>
    <w:rsid w:val="00F078A9"/>
    <w:rsid w:val="00F07C9B"/>
    <w:rsid w:val="00F10164"/>
    <w:rsid w:val="00F10B73"/>
    <w:rsid w:val="00F10D3C"/>
    <w:rsid w:val="00F10FCD"/>
    <w:rsid w:val="00F11537"/>
    <w:rsid w:val="00F1167A"/>
    <w:rsid w:val="00F12F76"/>
    <w:rsid w:val="00F13D86"/>
    <w:rsid w:val="00F14658"/>
    <w:rsid w:val="00F14C8E"/>
    <w:rsid w:val="00F15448"/>
    <w:rsid w:val="00F15A29"/>
    <w:rsid w:val="00F15D39"/>
    <w:rsid w:val="00F163A6"/>
    <w:rsid w:val="00F16AB1"/>
    <w:rsid w:val="00F16AB5"/>
    <w:rsid w:val="00F16F4D"/>
    <w:rsid w:val="00F16FFA"/>
    <w:rsid w:val="00F175EC"/>
    <w:rsid w:val="00F17A65"/>
    <w:rsid w:val="00F203CF"/>
    <w:rsid w:val="00F208D7"/>
    <w:rsid w:val="00F2092A"/>
    <w:rsid w:val="00F20C08"/>
    <w:rsid w:val="00F2116C"/>
    <w:rsid w:val="00F21192"/>
    <w:rsid w:val="00F21214"/>
    <w:rsid w:val="00F213BA"/>
    <w:rsid w:val="00F2204C"/>
    <w:rsid w:val="00F2253C"/>
    <w:rsid w:val="00F22786"/>
    <w:rsid w:val="00F22C38"/>
    <w:rsid w:val="00F22C95"/>
    <w:rsid w:val="00F23547"/>
    <w:rsid w:val="00F23887"/>
    <w:rsid w:val="00F23F46"/>
    <w:rsid w:val="00F24C3A"/>
    <w:rsid w:val="00F2523E"/>
    <w:rsid w:val="00F254CC"/>
    <w:rsid w:val="00F25E17"/>
    <w:rsid w:val="00F25F13"/>
    <w:rsid w:val="00F2668D"/>
    <w:rsid w:val="00F278A6"/>
    <w:rsid w:val="00F3011D"/>
    <w:rsid w:val="00F302B7"/>
    <w:rsid w:val="00F303CB"/>
    <w:rsid w:val="00F303F7"/>
    <w:rsid w:val="00F30A13"/>
    <w:rsid w:val="00F30BE2"/>
    <w:rsid w:val="00F31466"/>
    <w:rsid w:val="00F31915"/>
    <w:rsid w:val="00F31A1A"/>
    <w:rsid w:val="00F31E1B"/>
    <w:rsid w:val="00F322CA"/>
    <w:rsid w:val="00F32A5F"/>
    <w:rsid w:val="00F32DBB"/>
    <w:rsid w:val="00F332F3"/>
    <w:rsid w:val="00F3376D"/>
    <w:rsid w:val="00F34432"/>
    <w:rsid w:val="00F35098"/>
    <w:rsid w:val="00F35139"/>
    <w:rsid w:val="00F35147"/>
    <w:rsid w:val="00F35590"/>
    <w:rsid w:val="00F3567A"/>
    <w:rsid w:val="00F35A31"/>
    <w:rsid w:val="00F35B59"/>
    <w:rsid w:val="00F35D5E"/>
    <w:rsid w:val="00F35DFC"/>
    <w:rsid w:val="00F3667F"/>
    <w:rsid w:val="00F3671E"/>
    <w:rsid w:val="00F369A4"/>
    <w:rsid w:val="00F36CFB"/>
    <w:rsid w:val="00F37683"/>
    <w:rsid w:val="00F3787A"/>
    <w:rsid w:val="00F3791F"/>
    <w:rsid w:val="00F37CEE"/>
    <w:rsid w:val="00F400DD"/>
    <w:rsid w:val="00F4016E"/>
    <w:rsid w:val="00F406B8"/>
    <w:rsid w:val="00F410B9"/>
    <w:rsid w:val="00F41BB7"/>
    <w:rsid w:val="00F4226D"/>
    <w:rsid w:val="00F426A1"/>
    <w:rsid w:val="00F427B9"/>
    <w:rsid w:val="00F4282B"/>
    <w:rsid w:val="00F4300B"/>
    <w:rsid w:val="00F43370"/>
    <w:rsid w:val="00F4374E"/>
    <w:rsid w:val="00F437E3"/>
    <w:rsid w:val="00F43907"/>
    <w:rsid w:val="00F439E5"/>
    <w:rsid w:val="00F43C20"/>
    <w:rsid w:val="00F44191"/>
    <w:rsid w:val="00F44195"/>
    <w:rsid w:val="00F4450B"/>
    <w:rsid w:val="00F446C9"/>
    <w:rsid w:val="00F448DC"/>
    <w:rsid w:val="00F44960"/>
    <w:rsid w:val="00F45545"/>
    <w:rsid w:val="00F45587"/>
    <w:rsid w:val="00F45891"/>
    <w:rsid w:val="00F4595D"/>
    <w:rsid w:val="00F4731E"/>
    <w:rsid w:val="00F4774D"/>
    <w:rsid w:val="00F47998"/>
    <w:rsid w:val="00F47C93"/>
    <w:rsid w:val="00F508FC"/>
    <w:rsid w:val="00F51611"/>
    <w:rsid w:val="00F520C5"/>
    <w:rsid w:val="00F520EE"/>
    <w:rsid w:val="00F52599"/>
    <w:rsid w:val="00F52723"/>
    <w:rsid w:val="00F53018"/>
    <w:rsid w:val="00F5365E"/>
    <w:rsid w:val="00F5499C"/>
    <w:rsid w:val="00F54BD7"/>
    <w:rsid w:val="00F5574C"/>
    <w:rsid w:val="00F55C6F"/>
    <w:rsid w:val="00F55C75"/>
    <w:rsid w:val="00F55D31"/>
    <w:rsid w:val="00F56258"/>
    <w:rsid w:val="00F56553"/>
    <w:rsid w:val="00F56681"/>
    <w:rsid w:val="00F56932"/>
    <w:rsid w:val="00F5712D"/>
    <w:rsid w:val="00F57A45"/>
    <w:rsid w:val="00F60357"/>
    <w:rsid w:val="00F603B3"/>
    <w:rsid w:val="00F60DD7"/>
    <w:rsid w:val="00F61F67"/>
    <w:rsid w:val="00F6313A"/>
    <w:rsid w:val="00F63492"/>
    <w:rsid w:val="00F63519"/>
    <w:rsid w:val="00F637CB"/>
    <w:rsid w:val="00F63A9F"/>
    <w:rsid w:val="00F6410E"/>
    <w:rsid w:val="00F64297"/>
    <w:rsid w:val="00F642EE"/>
    <w:rsid w:val="00F644D8"/>
    <w:rsid w:val="00F64C2A"/>
    <w:rsid w:val="00F64FCB"/>
    <w:rsid w:val="00F6526B"/>
    <w:rsid w:val="00F655E2"/>
    <w:rsid w:val="00F65D5B"/>
    <w:rsid w:val="00F66E49"/>
    <w:rsid w:val="00F67957"/>
    <w:rsid w:val="00F70002"/>
    <w:rsid w:val="00F712EE"/>
    <w:rsid w:val="00F718A3"/>
    <w:rsid w:val="00F71C21"/>
    <w:rsid w:val="00F71E7E"/>
    <w:rsid w:val="00F72327"/>
    <w:rsid w:val="00F72662"/>
    <w:rsid w:val="00F73D18"/>
    <w:rsid w:val="00F73D61"/>
    <w:rsid w:val="00F7487F"/>
    <w:rsid w:val="00F750B5"/>
    <w:rsid w:val="00F75306"/>
    <w:rsid w:val="00F75957"/>
    <w:rsid w:val="00F75A74"/>
    <w:rsid w:val="00F75F95"/>
    <w:rsid w:val="00F7607E"/>
    <w:rsid w:val="00F76F0A"/>
    <w:rsid w:val="00F774E4"/>
    <w:rsid w:val="00F804B1"/>
    <w:rsid w:val="00F807BE"/>
    <w:rsid w:val="00F80C97"/>
    <w:rsid w:val="00F81A99"/>
    <w:rsid w:val="00F821F4"/>
    <w:rsid w:val="00F826F2"/>
    <w:rsid w:val="00F829C7"/>
    <w:rsid w:val="00F82A0C"/>
    <w:rsid w:val="00F82A67"/>
    <w:rsid w:val="00F834D3"/>
    <w:rsid w:val="00F8422E"/>
    <w:rsid w:val="00F84454"/>
    <w:rsid w:val="00F8611F"/>
    <w:rsid w:val="00F86F81"/>
    <w:rsid w:val="00F87065"/>
    <w:rsid w:val="00F87153"/>
    <w:rsid w:val="00F8796B"/>
    <w:rsid w:val="00F87D25"/>
    <w:rsid w:val="00F87DE4"/>
    <w:rsid w:val="00F9003B"/>
    <w:rsid w:val="00F90183"/>
    <w:rsid w:val="00F9103A"/>
    <w:rsid w:val="00F91186"/>
    <w:rsid w:val="00F9212A"/>
    <w:rsid w:val="00F92A38"/>
    <w:rsid w:val="00F92FEB"/>
    <w:rsid w:val="00F93567"/>
    <w:rsid w:val="00F938BF"/>
    <w:rsid w:val="00F950CA"/>
    <w:rsid w:val="00F95982"/>
    <w:rsid w:val="00F96475"/>
    <w:rsid w:val="00F96AC1"/>
    <w:rsid w:val="00F96CBA"/>
    <w:rsid w:val="00F971D3"/>
    <w:rsid w:val="00F9751C"/>
    <w:rsid w:val="00F97862"/>
    <w:rsid w:val="00FA0242"/>
    <w:rsid w:val="00FA027B"/>
    <w:rsid w:val="00FA0387"/>
    <w:rsid w:val="00FA0ADA"/>
    <w:rsid w:val="00FA113C"/>
    <w:rsid w:val="00FA16B1"/>
    <w:rsid w:val="00FA19DC"/>
    <w:rsid w:val="00FA1CDC"/>
    <w:rsid w:val="00FA217D"/>
    <w:rsid w:val="00FA2392"/>
    <w:rsid w:val="00FA2943"/>
    <w:rsid w:val="00FA2B08"/>
    <w:rsid w:val="00FA3F00"/>
    <w:rsid w:val="00FA42E6"/>
    <w:rsid w:val="00FA469F"/>
    <w:rsid w:val="00FA4740"/>
    <w:rsid w:val="00FA5806"/>
    <w:rsid w:val="00FA660B"/>
    <w:rsid w:val="00FA6844"/>
    <w:rsid w:val="00FA70F1"/>
    <w:rsid w:val="00FA71CF"/>
    <w:rsid w:val="00FA71F9"/>
    <w:rsid w:val="00FA74CF"/>
    <w:rsid w:val="00FA7E55"/>
    <w:rsid w:val="00FA7F84"/>
    <w:rsid w:val="00FB0406"/>
    <w:rsid w:val="00FB0933"/>
    <w:rsid w:val="00FB0FAC"/>
    <w:rsid w:val="00FB1429"/>
    <w:rsid w:val="00FB15A0"/>
    <w:rsid w:val="00FB33FD"/>
    <w:rsid w:val="00FB34DF"/>
    <w:rsid w:val="00FB385F"/>
    <w:rsid w:val="00FB398E"/>
    <w:rsid w:val="00FB3F3A"/>
    <w:rsid w:val="00FB42A3"/>
    <w:rsid w:val="00FB45D2"/>
    <w:rsid w:val="00FB5083"/>
    <w:rsid w:val="00FB5322"/>
    <w:rsid w:val="00FB61AD"/>
    <w:rsid w:val="00FB61DC"/>
    <w:rsid w:val="00FB6459"/>
    <w:rsid w:val="00FB7363"/>
    <w:rsid w:val="00FB73F7"/>
    <w:rsid w:val="00FB74D1"/>
    <w:rsid w:val="00FC02EC"/>
    <w:rsid w:val="00FC0643"/>
    <w:rsid w:val="00FC083E"/>
    <w:rsid w:val="00FC08D0"/>
    <w:rsid w:val="00FC0957"/>
    <w:rsid w:val="00FC0B0F"/>
    <w:rsid w:val="00FC0F16"/>
    <w:rsid w:val="00FC1314"/>
    <w:rsid w:val="00FC136E"/>
    <w:rsid w:val="00FC2812"/>
    <w:rsid w:val="00FC3FA8"/>
    <w:rsid w:val="00FC48E0"/>
    <w:rsid w:val="00FC523F"/>
    <w:rsid w:val="00FC52DF"/>
    <w:rsid w:val="00FC563D"/>
    <w:rsid w:val="00FC6DA5"/>
    <w:rsid w:val="00FC7164"/>
    <w:rsid w:val="00FC71F9"/>
    <w:rsid w:val="00FC7A89"/>
    <w:rsid w:val="00FC7AAB"/>
    <w:rsid w:val="00FD0333"/>
    <w:rsid w:val="00FD04B4"/>
    <w:rsid w:val="00FD09B3"/>
    <w:rsid w:val="00FD09CE"/>
    <w:rsid w:val="00FD1162"/>
    <w:rsid w:val="00FD11D9"/>
    <w:rsid w:val="00FD1BF7"/>
    <w:rsid w:val="00FD1D2C"/>
    <w:rsid w:val="00FD22B0"/>
    <w:rsid w:val="00FD259D"/>
    <w:rsid w:val="00FD311F"/>
    <w:rsid w:val="00FD33E7"/>
    <w:rsid w:val="00FD3D76"/>
    <w:rsid w:val="00FD3F62"/>
    <w:rsid w:val="00FD405D"/>
    <w:rsid w:val="00FD4AF4"/>
    <w:rsid w:val="00FD4ECE"/>
    <w:rsid w:val="00FD5356"/>
    <w:rsid w:val="00FD547F"/>
    <w:rsid w:val="00FD595A"/>
    <w:rsid w:val="00FD67B7"/>
    <w:rsid w:val="00FD6966"/>
    <w:rsid w:val="00FD7730"/>
    <w:rsid w:val="00FE02BC"/>
    <w:rsid w:val="00FE04E3"/>
    <w:rsid w:val="00FE0E98"/>
    <w:rsid w:val="00FE13B8"/>
    <w:rsid w:val="00FE16EC"/>
    <w:rsid w:val="00FE1CA1"/>
    <w:rsid w:val="00FE2C10"/>
    <w:rsid w:val="00FE2E1C"/>
    <w:rsid w:val="00FE3262"/>
    <w:rsid w:val="00FE3329"/>
    <w:rsid w:val="00FE3FFF"/>
    <w:rsid w:val="00FE4265"/>
    <w:rsid w:val="00FE49D9"/>
    <w:rsid w:val="00FE508D"/>
    <w:rsid w:val="00FE51A3"/>
    <w:rsid w:val="00FE52AC"/>
    <w:rsid w:val="00FE6086"/>
    <w:rsid w:val="00FE61D4"/>
    <w:rsid w:val="00FE6446"/>
    <w:rsid w:val="00FE658A"/>
    <w:rsid w:val="00FE6699"/>
    <w:rsid w:val="00FE670D"/>
    <w:rsid w:val="00FE6AF1"/>
    <w:rsid w:val="00FE6B3C"/>
    <w:rsid w:val="00FE6E39"/>
    <w:rsid w:val="00FE6E84"/>
    <w:rsid w:val="00FE708F"/>
    <w:rsid w:val="00FE750A"/>
    <w:rsid w:val="00FE77A9"/>
    <w:rsid w:val="00FE7AA7"/>
    <w:rsid w:val="00FE7B5D"/>
    <w:rsid w:val="00FE7F76"/>
    <w:rsid w:val="00FF0084"/>
    <w:rsid w:val="00FF0CF6"/>
    <w:rsid w:val="00FF0D26"/>
    <w:rsid w:val="00FF0E86"/>
    <w:rsid w:val="00FF214A"/>
    <w:rsid w:val="00FF218A"/>
    <w:rsid w:val="00FF2612"/>
    <w:rsid w:val="00FF266C"/>
    <w:rsid w:val="00FF267C"/>
    <w:rsid w:val="00FF309E"/>
    <w:rsid w:val="00FF3455"/>
    <w:rsid w:val="00FF3EF2"/>
    <w:rsid w:val="00FF3F5D"/>
    <w:rsid w:val="00FF48EE"/>
    <w:rsid w:val="00FF4A43"/>
    <w:rsid w:val="00FF5FF5"/>
    <w:rsid w:val="00FF6012"/>
    <w:rsid w:val="00FF6072"/>
    <w:rsid w:val="00FF64C9"/>
    <w:rsid w:val="00FF69E6"/>
    <w:rsid w:val="00FF6B28"/>
    <w:rsid w:val="00FF7011"/>
    <w:rsid w:val="00FF7593"/>
    <w:rsid w:val="00FF795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7"/>
    <o:shapelayout v:ext="edit">
      <o:idmap v:ext="edit" data="1"/>
    </o:shapelayout>
  </w:shapeDefaults>
  <w:decimalSymbol w:val="."/>
  <w:listSeparator w:val=";"/>
  <w14:docId w14:val="629F6CD6"/>
  <w15:docId w15:val="{7750BF7A-6384-47DA-BB47-C71A3B8D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PMingLiU" w:hAnsi="Georgia" w:cs="Times New Roman"/>
        <w:sz w:val="22"/>
        <w:szCs w:val="22"/>
        <w:lang w:val="de-CH" w:eastAsia="de-CH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53A42"/>
    <w:rPr>
      <w:rFonts w:cs="Arial"/>
    </w:rPr>
  </w:style>
  <w:style w:type="paragraph" w:styleId="berschrift1">
    <w:name w:val="heading 1"/>
    <w:basedOn w:val="Standard"/>
    <w:next w:val="Standard"/>
    <w:qFormat/>
    <w:rsid w:val="00753A42"/>
    <w:pPr>
      <w:keepNext/>
      <w:numPr>
        <w:numId w:val="2"/>
      </w:numPr>
      <w:tabs>
        <w:tab w:val="left" w:pos="1021"/>
      </w:tabs>
      <w:spacing w:after="120"/>
      <w:outlineLvl w:val="0"/>
    </w:pPr>
    <w:rPr>
      <w:b/>
      <w:bCs/>
      <w:kern w:val="20"/>
      <w:sz w:val="28"/>
    </w:rPr>
  </w:style>
  <w:style w:type="paragraph" w:styleId="berschrift2">
    <w:name w:val="heading 2"/>
    <w:basedOn w:val="Standard"/>
    <w:next w:val="Standard"/>
    <w:qFormat/>
    <w:rsid w:val="00753A42"/>
    <w:pPr>
      <w:keepNext/>
      <w:numPr>
        <w:ilvl w:val="1"/>
        <w:numId w:val="2"/>
      </w:numPr>
      <w:tabs>
        <w:tab w:val="left" w:pos="1021"/>
      </w:tabs>
      <w:spacing w:after="120"/>
      <w:outlineLvl w:val="1"/>
    </w:pPr>
    <w:rPr>
      <w:b/>
      <w:bCs/>
      <w:iCs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53A42"/>
    <w:pPr>
      <w:keepNext/>
      <w:numPr>
        <w:ilvl w:val="2"/>
        <w:numId w:val="2"/>
      </w:numPr>
      <w:tabs>
        <w:tab w:val="left" w:pos="1021"/>
      </w:tabs>
      <w:spacing w:after="12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53A42"/>
    <w:pPr>
      <w:keepNext/>
      <w:numPr>
        <w:ilvl w:val="3"/>
        <w:numId w:val="2"/>
      </w:numPr>
      <w:tabs>
        <w:tab w:val="left" w:pos="1021"/>
      </w:tabs>
      <w:spacing w:after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916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916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916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916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916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626A3"/>
    <w:pPr>
      <w:spacing w:line="280" w:lineRule="exact"/>
    </w:pPr>
  </w:style>
  <w:style w:type="paragraph" w:styleId="Fuzeile">
    <w:name w:val="footer"/>
    <w:basedOn w:val="Standard"/>
    <w:qFormat/>
    <w:rsid w:val="00753A42"/>
    <w:pPr>
      <w:spacing w:line="200" w:lineRule="exact"/>
    </w:pPr>
    <w:rPr>
      <w:sz w:val="18"/>
      <w:szCs w:val="16"/>
    </w:rPr>
  </w:style>
  <w:style w:type="paragraph" w:styleId="Aufzhlungszeichen">
    <w:name w:val="List Bullet"/>
    <w:basedOn w:val="Standard"/>
    <w:rsid w:val="00022C8E"/>
  </w:style>
  <w:style w:type="table" w:styleId="Tabellenraster">
    <w:name w:val="Table Grid"/>
    <w:basedOn w:val="NormaleTabelle"/>
    <w:rsid w:val="006626A3"/>
    <w:pPr>
      <w:spacing w:line="280" w:lineRule="atLeast"/>
    </w:pPr>
    <w:tblPr>
      <w:tblCellMar>
        <w:left w:w="0" w:type="dxa"/>
        <w:right w:w="0" w:type="dxa"/>
      </w:tblCellMar>
    </w:tblPr>
  </w:style>
  <w:style w:type="paragraph" w:styleId="Standardeinzug">
    <w:name w:val="Normal Indent"/>
    <w:basedOn w:val="Standard"/>
    <w:semiHidden/>
    <w:unhideWhenUsed/>
    <w:rsid w:val="00761D4D"/>
    <w:pPr>
      <w:ind w:left="567"/>
    </w:pPr>
  </w:style>
  <w:style w:type="paragraph" w:customStyle="1" w:styleId="Abteilung">
    <w:name w:val="Abteilung"/>
    <w:basedOn w:val="Kopfzeile"/>
    <w:rsid w:val="00D14508"/>
    <w:pPr>
      <w:spacing w:line="310" w:lineRule="exact"/>
    </w:pPr>
    <w:rPr>
      <w:b/>
      <w:bCs/>
      <w:color w:val="606062"/>
      <w:sz w:val="30"/>
      <w:szCs w:val="30"/>
    </w:rPr>
  </w:style>
  <w:style w:type="paragraph" w:customStyle="1" w:styleId="Abteilung2">
    <w:name w:val="Abteilung_2"/>
    <w:basedOn w:val="Abteilung"/>
    <w:rsid w:val="005A1AEE"/>
    <w:rPr>
      <w:position w:val="2"/>
    </w:rPr>
  </w:style>
  <w:style w:type="character" w:styleId="Seitenzahl">
    <w:name w:val="page number"/>
    <w:basedOn w:val="Absatz-Standardschriftart"/>
    <w:rsid w:val="0087409D"/>
  </w:style>
  <w:style w:type="paragraph" w:customStyle="1" w:styleId="Formatvorlageberschrift1Vor6ptZeilenabstandeinfach">
    <w:name w:val="Formatvorlage Überschrift 1 + Vor:  6 pt Zeilenabstand:  einfach"/>
    <w:basedOn w:val="berschrift1"/>
    <w:rsid w:val="001D3A3F"/>
    <w:rPr>
      <w:rFonts w:eastAsia="Times New Roman"/>
    </w:rPr>
  </w:style>
  <w:style w:type="paragraph" w:customStyle="1" w:styleId="FormatvorlageAufzhlungszeichenVor6ptZeilenabstandeinfach">
    <w:name w:val="Formatvorlage Aufzählungszeichen + Vor:  6 pt Zeilenabstand:  einfach"/>
    <w:basedOn w:val="Aufzhlungszeichen"/>
    <w:rsid w:val="00616263"/>
    <w:pPr>
      <w:numPr>
        <w:numId w:val="1"/>
      </w:numPr>
      <w:tabs>
        <w:tab w:val="clear" w:pos="567"/>
        <w:tab w:val="left" w:pos="1021"/>
      </w:tabs>
      <w:ind w:left="1021" w:hanging="1021"/>
    </w:pPr>
    <w:rPr>
      <w:rFonts w:eastAsia="Times New Roman"/>
    </w:rPr>
  </w:style>
  <w:style w:type="character" w:styleId="Fett">
    <w:name w:val="Strong"/>
    <w:basedOn w:val="Absatz-Standardschriftart"/>
    <w:qFormat/>
    <w:rsid w:val="00753A42"/>
    <w:rPr>
      <w:b/>
      <w:bCs/>
    </w:rPr>
  </w:style>
  <w:style w:type="character" w:styleId="Hervorhebung">
    <w:name w:val="Emphasis"/>
    <w:basedOn w:val="Absatz-Standardschriftart"/>
    <w:rsid w:val="000244E3"/>
    <w:rPr>
      <w:i/>
      <w:iCs/>
    </w:rPr>
  </w:style>
  <w:style w:type="paragraph" w:styleId="Titel">
    <w:name w:val="Title"/>
    <w:basedOn w:val="Standard"/>
    <w:next w:val="Standard"/>
    <w:link w:val="TitelZchn"/>
    <w:rsid w:val="000244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244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atvorlageStandardeinzugLinks18cm">
    <w:name w:val="Formatvorlage Standardeinzug + Links:  1.8 cm"/>
    <w:basedOn w:val="Standardeinzug"/>
    <w:rsid w:val="000244E3"/>
    <w:pPr>
      <w:ind w:left="1021"/>
    </w:pPr>
    <w:rPr>
      <w:rFonts w:eastAsia="Times New Roman"/>
      <w:szCs w:val="20"/>
    </w:rPr>
  </w:style>
  <w:style w:type="paragraph" w:styleId="Sprechblasentext">
    <w:name w:val="Balloon Text"/>
    <w:basedOn w:val="Standard"/>
    <w:link w:val="SprechblasentextZchn"/>
    <w:rsid w:val="00E05E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5E98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semiHidden/>
    <w:rsid w:val="00B916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link w:val="berschrift6"/>
    <w:semiHidden/>
    <w:rsid w:val="00B916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link w:val="berschrift7"/>
    <w:semiHidden/>
    <w:rsid w:val="00B916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link w:val="berschrift8"/>
    <w:semiHidden/>
    <w:rsid w:val="00B916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link w:val="berschrift9"/>
    <w:semiHidden/>
    <w:rsid w:val="00B916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B916CC"/>
    <w:pPr>
      <w:ind w:left="720"/>
      <w:contextualSpacing/>
    </w:pPr>
  </w:style>
  <w:style w:type="character" w:styleId="Hyperlink">
    <w:name w:val="Hyperlink"/>
    <w:basedOn w:val="Absatz-Standardschriftart"/>
    <w:rsid w:val="00592EF9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DA22F0"/>
    <w:pPr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styleId="BesuchterHyperlink">
    <w:name w:val="FollowedHyperlink"/>
    <w:basedOn w:val="Absatz-Standardschriftart"/>
    <w:rsid w:val="00EA39A9"/>
    <w:rPr>
      <w:color w:val="800080" w:themeColor="followedHyperlink"/>
      <w:u w:val="single"/>
    </w:rPr>
  </w:style>
  <w:style w:type="table" w:styleId="TabelleRaster1">
    <w:name w:val="Table Grid 1"/>
    <w:basedOn w:val="NormaleTabelle"/>
    <w:rsid w:val="00F87D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26247"/>
    <w:pPr>
      <w:autoSpaceDE w:val="0"/>
      <w:autoSpaceDN w:val="0"/>
      <w:adjustRightInd w:val="0"/>
      <w:spacing w:before="0"/>
    </w:pPr>
    <w:rPr>
      <w:rFonts w:cs="Georgia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F0BF4"/>
    <w:rPr>
      <w:rFonts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F0BF4"/>
    <w:rPr>
      <w:rFonts w:cs="Arial"/>
      <w:b/>
      <w:bCs/>
      <w:szCs w:val="28"/>
    </w:rPr>
  </w:style>
  <w:style w:type="paragraph" w:styleId="StandardWeb">
    <w:name w:val="Normal (Web)"/>
    <w:basedOn w:val="Standard"/>
    <w:uiPriority w:val="99"/>
    <w:unhideWhenUsed/>
    <w:rsid w:val="00BF0BF4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4057A3"/>
    <w:pPr>
      <w:spacing w:before="0"/>
    </w:pPr>
    <w:rPr>
      <w:rFonts w:cs="Arial"/>
    </w:rPr>
  </w:style>
  <w:style w:type="character" w:styleId="Platzhaltertext">
    <w:name w:val="Placeholder Text"/>
    <w:basedOn w:val="Absatz-Standardschriftart"/>
    <w:uiPriority w:val="99"/>
    <w:semiHidden/>
    <w:rsid w:val="00640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80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6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4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19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589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75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863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50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36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62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289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05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32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9628">
              <w:marLeft w:val="0"/>
              <w:marRight w:val="0"/>
              <w:marTop w:val="0"/>
              <w:marBottom w:val="0"/>
              <w:divBdr>
                <w:top w:val="single" w:sz="48" w:space="8" w:color="F8C4C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footnotes" Target="footnotes.xm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settings" Target="settings.xml"/><Relationship Id="rId53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hyperlink" Target="mailto:eva.crispo@rajovita.ch" TargetMode="External"/><Relationship Id="rId57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styles" Target="styles.xml"/><Relationship Id="rId5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numbering" Target="numbering.xml"/><Relationship Id="rId48" Type="http://schemas.openxmlformats.org/officeDocument/2006/relationships/endnotes" Target="endnotes.xml"/><Relationship Id="rId56" Type="http://schemas.openxmlformats.org/officeDocument/2006/relationships/fontTable" Target="fontTable.xml"/><Relationship Id="rId8" Type="http://schemas.openxmlformats.org/officeDocument/2006/relationships/customXml" Target="../customXml/item8.xml"/><Relationship Id="rId51" Type="http://schemas.openxmlformats.org/officeDocument/2006/relationships/header" Target="header2.xml"/><Relationship Id="rId3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dministration\Allgemein\Vorlagen\RaJoVita_Info_Dokumentation_2011%2008%2024%20msc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C17A-2768-467C-89C8-CE96D652C73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8A9685E-3A8B-4F1E-B56C-263AD029C5F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2F60932C-BF3A-4374-8FC2-F643E2ACE6D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E914736-D8EF-4A37-98A3-667C9C87D2BD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1CDFC8EA-1340-4ABB-9C8E-E80E462C3FBA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F4AD628-C906-4B91-932B-C4E2A6C5A015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D074FAB9-A46A-4E95-9D93-4D09AA263909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F66AF291-4ED9-4FA0-A477-F61CD2F4E3D5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817F13F6-9B5D-4D2F-8593-6E08D05DA3DD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B925A4D2-ED22-4032-A4DF-8C5D31159635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E4637EE1-A71B-4275-8791-C58A6824D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E4368F-5C84-4A18-A8CE-EECB7860EA83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C92684CE-D4A2-4EB7-B6AC-C262BF8599D6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34B0F032-C6D4-4CAC-99E1-D6799CC15E1A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0B6549D7-E7DA-4747-9E8E-DFD858D4EDF8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E1ADCBD2-BEDC-4079-AA82-B7446BC5C147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366B7D5E-3823-480C-AED5-B23B75C2AC9F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4197ED7B-F1AC-4F8E-B5FF-592D043D9BFC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CFEA2152-39E7-4D77-AFE4-626BCD749F01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C852909D-8E0D-4D8F-9919-D7AA923FA786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15F266B2-9020-4EB9-86D7-3F049C7B6CB6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B88672D3-3A27-4ACF-8FB2-5827D5A34A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738A18-BD60-4D7C-95E7-B0C690B42541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2AE752D0-8F84-460F-907C-E3B1E98FA9A2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02826747-7AD0-4D69-924F-C2D9346361F1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255B0485-086D-4257-BAEB-EEE8D73A7817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6624CCF9-803D-4FD6-9953-38B3953EEEBD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80F5612E-13F9-4AC4-94B0-AA4FB03A0067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FD9D8B61-58ED-4687-A261-927C798AEC87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2C20B0B5-6189-4A14-AF23-CC679784D15F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D5C71DC9-13B7-46A2-A0BA-B21A84056080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41551625-D7F4-4370-B02F-148D7BC8400B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8A473FAF-DC35-4E88-8E0A-1640C0D9B8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2047D3-DDAF-4867-9F3F-308A0594CA95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087EB6A6-FFA0-4B27-8330-2E464401EC03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9E4D3F36-232D-478D-B0D2-44420D257C5A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5492BF2B-55E0-4AE3-B720-3EBB7C4F84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D970A95-4DFB-4C17-949D-E7AABEF364C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50C7F2F-4B93-431E-9C47-ECC4ED6C6BE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C9FDEFB-B6A9-4C06-B519-7EEBEFB7746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F8FFEAF-E32E-4103-8672-51D28C5202B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522A3C7-93CE-4982-BB0C-897FA5AC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RaJoVita_Info_Dokumentation_2011 08 24 msc.dotm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Informationsdokument</vt:lpstr>
    </vt:vector>
  </TitlesOfParts>
  <Company>Mediaviso AG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Informationsdokument</dc:title>
  <dc:creator>Kupferschmid Urs</dc:creator>
  <cp:lastModifiedBy>Crispo Eva</cp:lastModifiedBy>
  <cp:revision>9</cp:revision>
  <cp:lastPrinted>2019-10-29T16:08:00Z</cp:lastPrinted>
  <dcterms:created xsi:type="dcterms:W3CDTF">2020-03-24T06:39:00Z</dcterms:created>
  <dcterms:modified xsi:type="dcterms:W3CDTF">2020-03-25T14:52:00Z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452804897</vt:i4>
  </property>
</Properties>
</file>